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102201944"/>
    <w:bookmarkStart w:id="1" w:name="_Toc102201945"/>
    <w:bookmarkStart w:id="2" w:name="_Toc113199079"/>
    <w:bookmarkStart w:id="3" w:name="_GoBack"/>
    <w:bookmarkEnd w:id="3"/>
    <w:p w14:paraId="12A778E8" w14:textId="72EC9477" w:rsidR="005469C8" w:rsidRPr="00813862" w:rsidRDefault="005469C8" w:rsidP="00077B5B">
      <w:pPr>
        <w:widowControl w:val="0"/>
        <w:spacing w:beforeLines="20" w:before="72" w:afterLines="20" w:after="72"/>
        <w:ind w:right="1440"/>
        <w:jc w:val="center"/>
        <w:rPr>
          <w:rFonts w:eastAsiaTheme="minorEastAsia" w:cs="Times New Roman"/>
          <w:bCs/>
          <w:lang w:eastAsia="zh-TW"/>
        </w:rPr>
      </w:pPr>
      <w:r w:rsidRPr="00813862">
        <w:rPr>
          <w:rFonts w:eastAsiaTheme="minorEastAsia" w:cs="Times New Roman"/>
          <w:bCs/>
        </w:rPr>
        <w:fldChar w:fldCharType="begin"/>
      </w:r>
      <w:r w:rsidRPr="00813862">
        <w:rPr>
          <w:rFonts w:eastAsiaTheme="minorEastAsia" w:cs="Times New Roman"/>
          <w:bCs/>
          <w:lang w:eastAsia="zh-TW"/>
        </w:rPr>
        <w:instrText xml:space="preserve"> HYPERLINK  \l "AF02" </w:instrText>
      </w:r>
      <w:r w:rsidRPr="00813862">
        <w:rPr>
          <w:rFonts w:eastAsiaTheme="minorEastAsia" w:cs="Times New Roman"/>
          <w:bCs/>
        </w:rPr>
        <w:fldChar w:fldCharType="separate"/>
      </w:r>
      <w:r w:rsidRPr="00813862">
        <w:rPr>
          <w:rStyle w:val="a7"/>
          <w:rFonts w:eastAsiaTheme="minorEastAsia" w:cs="Times New Roman"/>
          <w:bCs/>
          <w:color w:val="auto"/>
          <w:u w:val="none"/>
          <w:lang w:eastAsia="zh-TW"/>
        </w:rPr>
        <w:t>期中報告表</w:t>
      </w:r>
      <w:r w:rsidRPr="00813862">
        <w:rPr>
          <w:rFonts w:eastAsiaTheme="minorEastAsia" w:cs="Times New Roman"/>
          <w:bCs/>
        </w:rPr>
        <w:fldChar w:fldCharType="end"/>
      </w:r>
    </w:p>
    <w:tbl>
      <w:tblPr>
        <w:tblW w:w="9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357"/>
        <w:gridCol w:w="482"/>
        <w:gridCol w:w="1276"/>
        <w:gridCol w:w="1502"/>
        <w:gridCol w:w="312"/>
        <w:gridCol w:w="1560"/>
        <w:gridCol w:w="680"/>
        <w:gridCol w:w="1162"/>
        <w:gridCol w:w="1106"/>
      </w:tblGrid>
      <w:tr w:rsidR="004470FF" w:rsidRPr="00813862" w14:paraId="6057BAC5" w14:textId="77777777" w:rsidTr="00A80884">
        <w:trPr>
          <w:trHeight w:val="360"/>
          <w:jc w:val="center"/>
        </w:trPr>
        <w:tc>
          <w:tcPr>
            <w:tcW w:w="3115" w:type="dxa"/>
            <w:gridSpan w:val="3"/>
            <w:vMerge w:val="restart"/>
            <w:vAlign w:val="center"/>
          </w:tcPr>
          <w:p w14:paraId="3DD612D4" w14:textId="77777777" w:rsidR="007733C6" w:rsidRPr="00813862" w:rsidRDefault="00557672" w:rsidP="007733C6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計畫編號</w:t>
            </w:r>
          </w:p>
          <w:p w14:paraId="589D31D8" w14:textId="77777777" w:rsidR="00557672" w:rsidRPr="00813862" w:rsidRDefault="00557672" w:rsidP="00454091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502" w:type="dxa"/>
          </w:tcPr>
          <w:p w14:paraId="218E1BB7" w14:textId="77777777" w:rsidR="00557672" w:rsidRPr="00813862" w:rsidRDefault="00557672" w:rsidP="00D446FF">
            <w:pPr>
              <w:widowControl w:val="0"/>
              <w:jc w:val="both"/>
              <w:rPr>
                <w:rFonts w:eastAsiaTheme="minorEastAsia" w:cs="Times New Roman"/>
                <w:bCs/>
              </w:rPr>
            </w:pPr>
          </w:p>
        </w:tc>
        <w:tc>
          <w:tcPr>
            <w:tcW w:w="2552" w:type="dxa"/>
            <w:gridSpan w:val="3"/>
          </w:tcPr>
          <w:p w14:paraId="63C9F2B3" w14:textId="77777777" w:rsidR="00557672" w:rsidRPr="00813862" w:rsidRDefault="00557672" w:rsidP="00FB0DDB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</w:rPr>
              <w:t>IRB</w:t>
            </w:r>
            <w:r w:rsidRPr="00813862">
              <w:rPr>
                <w:rFonts w:eastAsiaTheme="minorEastAsia" w:cs="Times New Roman"/>
                <w:bCs/>
              </w:rPr>
              <w:t>編號</w:t>
            </w:r>
          </w:p>
        </w:tc>
        <w:tc>
          <w:tcPr>
            <w:tcW w:w="2268" w:type="dxa"/>
            <w:gridSpan w:val="2"/>
          </w:tcPr>
          <w:p w14:paraId="5570B835" w14:textId="77777777" w:rsidR="00557672" w:rsidRPr="00813862" w:rsidRDefault="00557672" w:rsidP="00E06129">
            <w:pPr>
              <w:widowControl w:val="0"/>
              <w:jc w:val="both"/>
              <w:rPr>
                <w:rFonts w:eastAsiaTheme="minorEastAsia" w:cs="Times New Roman"/>
              </w:rPr>
            </w:pPr>
          </w:p>
        </w:tc>
      </w:tr>
      <w:tr w:rsidR="004470FF" w:rsidRPr="00813862" w14:paraId="3ACE28A9" w14:textId="77777777" w:rsidTr="00A80884">
        <w:trPr>
          <w:trHeight w:val="360"/>
          <w:jc w:val="center"/>
        </w:trPr>
        <w:tc>
          <w:tcPr>
            <w:tcW w:w="3115" w:type="dxa"/>
            <w:gridSpan w:val="3"/>
            <w:vMerge/>
            <w:vAlign w:val="center"/>
          </w:tcPr>
          <w:p w14:paraId="20A4F887" w14:textId="77777777" w:rsidR="00557672" w:rsidRPr="00813862" w:rsidRDefault="00557672" w:rsidP="00E06129">
            <w:pPr>
              <w:widowControl w:val="0"/>
              <w:rPr>
                <w:rFonts w:eastAsiaTheme="minorEastAsia" w:cs="Times New Roman"/>
              </w:rPr>
            </w:pPr>
          </w:p>
        </w:tc>
        <w:tc>
          <w:tcPr>
            <w:tcW w:w="1502" w:type="dxa"/>
          </w:tcPr>
          <w:p w14:paraId="73DF082A" w14:textId="77777777" w:rsidR="00557672" w:rsidRPr="00813862" w:rsidRDefault="00557672" w:rsidP="00E06129">
            <w:pPr>
              <w:widowControl w:val="0"/>
              <w:jc w:val="both"/>
              <w:rPr>
                <w:rFonts w:eastAsiaTheme="minorEastAsia" w:cs="Times New Roman"/>
              </w:rPr>
            </w:pPr>
          </w:p>
        </w:tc>
        <w:tc>
          <w:tcPr>
            <w:tcW w:w="2552" w:type="dxa"/>
            <w:gridSpan w:val="3"/>
          </w:tcPr>
          <w:p w14:paraId="4E492B24" w14:textId="77777777" w:rsidR="00874A6F" w:rsidRPr="00813862" w:rsidRDefault="00874A6F" w:rsidP="00FB0DDB">
            <w:pPr>
              <w:widowControl w:val="0"/>
              <w:jc w:val="both"/>
              <w:rPr>
                <w:rFonts w:eastAsiaTheme="minorEastAsia" w:cs="Times New Roman"/>
                <w:lang w:eastAsia="zh-TW"/>
              </w:rPr>
            </w:pPr>
            <w:r w:rsidRPr="00813862">
              <w:rPr>
                <w:rFonts w:eastAsiaTheme="minorEastAsia" w:cs="Times New Roman"/>
                <w:lang w:eastAsia="zh-TW"/>
              </w:rPr>
              <w:t>IRB</w:t>
            </w:r>
            <w:r w:rsidRPr="00813862">
              <w:rPr>
                <w:rFonts w:eastAsiaTheme="minorEastAsia" w:cs="Times New Roman"/>
                <w:lang w:eastAsia="zh-TW"/>
              </w:rPr>
              <w:t>收件日期</w:t>
            </w:r>
          </w:p>
        </w:tc>
        <w:tc>
          <w:tcPr>
            <w:tcW w:w="2268" w:type="dxa"/>
            <w:gridSpan w:val="2"/>
          </w:tcPr>
          <w:p w14:paraId="6808F5E4" w14:textId="77777777" w:rsidR="00557672" w:rsidRPr="00813862" w:rsidRDefault="00907251" w:rsidP="00FB0DDB">
            <w:pPr>
              <w:widowControl w:val="0"/>
              <w:jc w:val="right"/>
              <w:rPr>
                <w:rFonts w:eastAsiaTheme="minorEastAsia" w:cs="Times New Roman"/>
              </w:rPr>
            </w:pPr>
            <w:r w:rsidRPr="00813862">
              <w:rPr>
                <w:rFonts w:eastAsiaTheme="minorEastAsia" w:cs="Times New Roman"/>
                <w:bCs/>
                <w:u w:val="single"/>
                <w:lang w:eastAsia="zh-TW"/>
              </w:rPr>
              <w:t>___</w:t>
            </w:r>
            <w:r w:rsidRPr="00813862">
              <w:rPr>
                <w:rFonts w:eastAsiaTheme="minorEastAsia" w:cs="Times New Roman"/>
                <w:bCs/>
                <w:u w:val="single"/>
                <w:lang w:eastAsia="zh-TW"/>
              </w:rPr>
              <w:t>年</w:t>
            </w:r>
            <w:r w:rsidRPr="00813862">
              <w:rPr>
                <w:rFonts w:eastAsiaTheme="minorEastAsia" w:cs="Times New Roman"/>
                <w:bCs/>
                <w:u w:val="single"/>
                <w:lang w:eastAsia="zh-TW"/>
              </w:rPr>
              <w:t>___</w:t>
            </w:r>
            <w:r w:rsidRPr="00813862">
              <w:rPr>
                <w:rFonts w:eastAsiaTheme="minorEastAsia" w:cs="Times New Roman"/>
                <w:bCs/>
                <w:u w:val="single"/>
                <w:lang w:eastAsia="zh-TW"/>
              </w:rPr>
              <w:t>月</w:t>
            </w:r>
            <w:r w:rsidRPr="00813862">
              <w:rPr>
                <w:rFonts w:eastAsiaTheme="minorEastAsia" w:cs="Times New Roman"/>
                <w:bCs/>
                <w:u w:val="single"/>
                <w:lang w:eastAsia="zh-TW"/>
              </w:rPr>
              <w:t>___</w:t>
            </w:r>
            <w:r w:rsidRPr="00813862">
              <w:rPr>
                <w:rFonts w:eastAsiaTheme="minorEastAsia" w:cs="Times New Roman"/>
                <w:bCs/>
                <w:u w:val="single"/>
                <w:lang w:eastAsia="zh-TW"/>
              </w:rPr>
              <w:t>日</w:t>
            </w:r>
          </w:p>
        </w:tc>
      </w:tr>
      <w:tr w:rsidR="004470FF" w:rsidRPr="00813862" w14:paraId="31179DA0" w14:textId="77777777" w:rsidTr="00A80884">
        <w:trPr>
          <w:trHeight w:val="429"/>
          <w:jc w:val="center"/>
        </w:trPr>
        <w:tc>
          <w:tcPr>
            <w:tcW w:w="1357" w:type="dxa"/>
            <w:vMerge w:val="restart"/>
            <w:vAlign w:val="center"/>
          </w:tcPr>
          <w:p w14:paraId="11FAA667" w14:textId="77777777" w:rsidR="00A706E5" w:rsidRPr="00813862" w:rsidRDefault="00A706E5" w:rsidP="00FB0DDB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計畫名稱</w:t>
            </w:r>
          </w:p>
        </w:tc>
        <w:tc>
          <w:tcPr>
            <w:tcW w:w="1758" w:type="dxa"/>
            <w:gridSpan w:val="2"/>
            <w:vAlign w:val="center"/>
          </w:tcPr>
          <w:p w14:paraId="57CE6A13" w14:textId="77777777" w:rsidR="00A706E5" w:rsidRPr="00813862" w:rsidRDefault="00A706E5" w:rsidP="00FB0DDB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中文</w:t>
            </w:r>
          </w:p>
        </w:tc>
        <w:tc>
          <w:tcPr>
            <w:tcW w:w="6322" w:type="dxa"/>
            <w:gridSpan w:val="6"/>
            <w:vAlign w:val="center"/>
          </w:tcPr>
          <w:p w14:paraId="24C83EA2" w14:textId="77777777" w:rsidR="00A706E5" w:rsidRPr="00813862" w:rsidRDefault="00A706E5" w:rsidP="00E06129">
            <w:pPr>
              <w:widowControl w:val="0"/>
              <w:jc w:val="both"/>
              <w:rPr>
                <w:rFonts w:eastAsiaTheme="minorEastAsia" w:cs="Times New Roman"/>
              </w:rPr>
            </w:pPr>
          </w:p>
        </w:tc>
      </w:tr>
      <w:tr w:rsidR="004470FF" w:rsidRPr="00813862" w14:paraId="5D4ED08D" w14:textId="77777777" w:rsidTr="00A80884">
        <w:trPr>
          <w:trHeight w:val="437"/>
          <w:jc w:val="center"/>
        </w:trPr>
        <w:tc>
          <w:tcPr>
            <w:tcW w:w="1357" w:type="dxa"/>
            <w:vMerge/>
            <w:vAlign w:val="center"/>
          </w:tcPr>
          <w:p w14:paraId="7206D59E" w14:textId="77777777" w:rsidR="00A706E5" w:rsidRPr="00813862" w:rsidRDefault="00A706E5" w:rsidP="00E06129">
            <w:pPr>
              <w:widowControl w:val="0"/>
              <w:rPr>
                <w:rFonts w:eastAsiaTheme="minorEastAsia" w:cs="Times New Roman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0B3E0E14" w14:textId="77777777" w:rsidR="00A706E5" w:rsidRPr="00813862" w:rsidRDefault="00A706E5" w:rsidP="00FB0DDB">
            <w:pPr>
              <w:widowControl w:val="0"/>
              <w:rPr>
                <w:rFonts w:eastAsiaTheme="minorEastAsia" w:cs="Times New Roman"/>
              </w:rPr>
            </w:pPr>
            <w:r w:rsidRPr="00813862">
              <w:rPr>
                <w:rFonts w:eastAsiaTheme="minorEastAsia" w:cs="Times New Roman"/>
              </w:rPr>
              <w:t>英文</w:t>
            </w:r>
          </w:p>
        </w:tc>
        <w:tc>
          <w:tcPr>
            <w:tcW w:w="6322" w:type="dxa"/>
            <w:gridSpan w:val="6"/>
            <w:vAlign w:val="center"/>
          </w:tcPr>
          <w:p w14:paraId="66AEDC85" w14:textId="77777777" w:rsidR="00A706E5" w:rsidRPr="00813862" w:rsidRDefault="00A706E5" w:rsidP="00E06129">
            <w:pPr>
              <w:widowControl w:val="0"/>
              <w:jc w:val="both"/>
              <w:rPr>
                <w:rFonts w:eastAsiaTheme="minorEastAsia" w:cs="Times New Roman"/>
              </w:rPr>
            </w:pPr>
          </w:p>
        </w:tc>
      </w:tr>
      <w:tr w:rsidR="004470FF" w:rsidRPr="00813862" w14:paraId="6B639AB0" w14:textId="77777777" w:rsidTr="00A80884">
        <w:trPr>
          <w:jc w:val="center"/>
        </w:trPr>
        <w:tc>
          <w:tcPr>
            <w:tcW w:w="3115" w:type="dxa"/>
            <w:gridSpan w:val="3"/>
            <w:vAlign w:val="center"/>
          </w:tcPr>
          <w:p w14:paraId="33A3A331" w14:textId="77777777" w:rsidR="00A706E5" w:rsidRPr="00813862" w:rsidRDefault="00874A6F" w:rsidP="00FB0DDB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研究</w:t>
            </w:r>
            <w:r w:rsidR="00A706E5" w:rsidRPr="00813862">
              <w:rPr>
                <w:rFonts w:eastAsiaTheme="minorEastAsia" w:cs="Times New Roman"/>
                <w:bCs/>
                <w:lang w:eastAsia="zh-TW"/>
              </w:rPr>
              <w:t>成員</w:t>
            </w:r>
          </w:p>
        </w:tc>
        <w:tc>
          <w:tcPr>
            <w:tcW w:w="1814" w:type="dxa"/>
            <w:gridSpan w:val="2"/>
          </w:tcPr>
          <w:p w14:paraId="27B84CD8" w14:textId="77777777" w:rsidR="00A706E5" w:rsidRPr="00813862" w:rsidRDefault="00A706E5" w:rsidP="00D446FF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</w:rPr>
              <w:t>中文姓名</w:t>
            </w:r>
          </w:p>
        </w:tc>
        <w:tc>
          <w:tcPr>
            <w:tcW w:w="1560" w:type="dxa"/>
          </w:tcPr>
          <w:p w14:paraId="6468BD3A" w14:textId="77777777" w:rsidR="00A706E5" w:rsidRPr="00813862" w:rsidRDefault="00A706E5" w:rsidP="00D446FF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</w:rPr>
              <w:t>英文姓名</w:t>
            </w:r>
          </w:p>
        </w:tc>
        <w:tc>
          <w:tcPr>
            <w:tcW w:w="1842" w:type="dxa"/>
            <w:gridSpan w:val="2"/>
          </w:tcPr>
          <w:p w14:paraId="21305435" w14:textId="77777777" w:rsidR="00A706E5" w:rsidRPr="00813862" w:rsidRDefault="00A706E5" w:rsidP="00FB0DDB">
            <w:pPr>
              <w:widowControl w:val="0"/>
              <w:rPr>
                <w:rFonts w:eastAsiaTheme="minorEastAsia" w:cs="Times New Roman"/>
                <w:bCs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電話</w:t>
            </w:r>
            <w:r w:rsidRPr="00813862">
              <w:rPr>
                <w:rFonts w:eastAsiaTheme="minorEastAsia" w:cs="Times New Roman"/>
                <w:bCs/>
                <w:lang w:eastAsia="zh-TW"/>
              </w:rPr>
              <w:t>/</w:t>
            </w:r>
            <w:r w:rsidRPr="00813862">
              <w:rPr>
                <w:rFonts w:eastAsiaTheme="minorEastAsia" w:cs="Times New Roman"/>
                <w:bCs/>
                <w:lang w:eastAsia="zh-TW"/>
              </w:rPr>
              <w:t>分機</w:t>
            </w:r>
          </w:p>
        </w:tc>
        <w:tc>
          <w:tcPr>
            <w:tcW w:w="1106" w:type="dxa"/>
          </w:tcPr>
          <w:p w14:paraId="561B2B93" w14:textId="77777777" w:rsidR="00A706E5" w:rsidRPr="00813862" w:rsidRDefault="00A706E5" w:rsidP="00E06129">
            <w:pPr>
              <w:widowControl w:val="0"/>
              <w:rPr>
                <w:rFonts w:eastAsiaTheme="minorEastAsia" w:cs="Times New Roman"/>
              </w:rPr>
            </w:pPr>
            <w:r w:rsidRPr="00813862">
              <w:rPr>
                <w:rFonts w:eastAsiaTheme="minorEastAsia" w:cs="Times New Roman"/>
              </w:rPr>
              <w:t>e-mail</w:t>
            </w:r>
          </w:p>
        </w:tc>
      </w:tr>
      <w:tr w:rsidR="004470FF" w:rsidRPr="00813862" w14:paraId="4730BC31" w14:textId="77777777" w:rsidTr="00A80884">
        <w:trPr>
          <w:jc w:val="center"/>
        </w:trPr>
        <w:tc>
          <w:tcPr>
            <w:tcW w:w="3115" w:type="dxa"/>
            <w:gridSpan w:val="3"/>
          </w:tcPr>
          <w:p w14:paraId="67324E8B" w14:textId="77777777" w:rsidR="00A706E5" w:rsidRPr="00813862" w:rsidRDefault="00A706E5" w:rsidP="00FB0DDB">
            <w:pPr>
              <w:widowControl w:val="0"/>
              <w:jc w:val="both"/>
              <w:rPr>
                <w:rFonts w:eastAsiaTheme="minorEastAsia" w:cs="Times New Roman"/>
                <w:lang w:eastAsia="zh-TW"/>
              </w:rPr>
            </w:pPr>
            <w:r w:rsidRPr="00813862">
              <w:rPr>
                <w:rFonts w:eastAsiaTheme="minorEastAsia" w:cs="Times New Roman"/>
              </w:rPr>
              <w:t>主持人</w:t>
            </w:r>
          </w:p>
        </w:tc>
        <w:tc>
          <w:tcPr>
            <w:tcW w:w="1814" w:type="dxa"/>
            <w:gridSpan w:val="2"/>
          </w:tcPr>
          <w:p w14:paraId="0FFC0709" w14:textId="77777777" w:rsidR="00A706E5" w:rsidRPr="00813862" w:rsidRDefault="00A706E5" w:rsidP="00E06129">
            <w:pPr>
              <w:widowControl w:val="0"/>
              <w:jc w:val="both"/>
              <w:rPr>
                <w:rFonts w:eastAsiaTheme="minorEastAsia" w:cs="Times New Roman"/>
              </w:rPr>
            </w:pPr>
          </w:p>
        </w:tc>
        <w:tc>
          <w:tcPr>
            <w:tcW w:w="1560" w:type="dxa"/>
          </w:tcPr>
          <w:p w14:paraId="52A6A442" w14:textId="77777777" w:rsidR="00A706E5" w:rsidRPr="00813862" w:rsidRDefault="00A706E5" w:rsidP="00E06129">
            <w:pPr>
              <w:widowControl w:val="0"/>
              <w:jc w:val="both"/>
              <w:rPr>
                <w:rFonts w:eastAsiaTheme="minorEastAsia" w:cs="Times New Roman"/>
              </w:rPr>
            </w:pPr>
          </w:p>
        </w:tc>
        <w:tc>
          <w:tcPr>
            <w:tcW w:w="1842" w:type="dxa"/>
            <w:gridSpan w:val="2"/>
          </w:tcPr>
          <w:p w14:paraId="5DF85676" w14:textId="77777777" w:rsidR="00A706E5" w:rsidRPr="00813862" w:rsidRDefault="00A706E5" w:rsidP="00E06129">
            <w:pPr>
              <w:widowControl w:val="0"/>
              <w:jc w:val="both"/>
              <w:rPr>
                <w:rFonts w:eastAsiaTheme="minorEastAsia" w:cs="Times New Roman"/>
              </w:rPr>
            </w:pPr>
          </w:p>
        </w:tc>
        <w:tc>
          <w:tcPr>
            <w:tcW w:w="1106" w:type="dxa"/>
          </w:tcPr>
          <w:p w14:paraId="1B19C895" w14:textId="77777777" w:rsidR="00A706E5" w:rsidRPr="00813862" w:rsidRDefault="00A706E5" w:rsidP="00E06129">
            <w:pPr>
              <w:widowControl w:val="0"/>
              <w:jc w:val="both"/>
              <w:rPr>
                <w:rFonts w:eastAsiaTheme="minorEastAsia" w:cs="Times New Roman"/>
              </w:rPr>
            </w:pPr>
          </w:p>
        </w:tc>
      </w:tr>
      <w:tr w:rsidR="004470FF" w:rsidRPr="00813862" w14:paraId="08322EF8" w14:textId="77777777" w:rsidTr="00A80884">
        <w:trPr>
          <w:jc w:val="center"/>
        </w:trPr>
        <w:tc>
          <w:tcPr>
            <w:tcW w:w="3115" w:type="dxa"/>
            <w:gridSpan w:val="3"/>
          </w:tcPr>
          <w:p w14:paraId="33B08941" w14:textId="77777777" w:rsidR="00A706E5" w:rsidRPr="00813862" w:rsidRDefault="00A706E5" w:rsidP="00D446FF">
            <w:pPr>
              <w:widowControl w:val="0"/>
              <w:jc w:val="both"/>
              <w:rPr>
                <w:rFonts w:eastAsiaTheme="minorEastAsia" w:cs="Times New Roman"/>
                <w:lang w:eastAsia="zh-TW"/>
              </w:rPr>
            </w:pPr>
            <w:r w:rsidRPr="00813862">
              <w:rPr>
                <w:rFonts w:eastAsiaTheme="minorEastAsia" w:cs="Times New Roman"/>
                <w:lang w:eastAsia="zh-TW"/>
              </w:rPr>
              <w:t>協同主持人</w:t>
            </w:r>
          </w:p>
          <w:p w14:paraId="168E5A35" w14:textId="77777777" w:rsidR="00A706E5" w:rsidRPr="00813862" w:rsidRDefault="00A706E5" w:rsidP="00FB0DDB">
            <w:pPr>
              <w:widowControl w:val="0"/>
              <w:jc w:val="both"/>
              <w:rPr>
                <w:rFonts w:eastAsiaTheme="minorEastAsia" w:cs="Times New Roman"/>
                <w:lang w:eastAsia="zh-TW"/>
              </w:rPr>
            </w:pPr>
            <w:r w:rsidRPr="00813862">
              <w:rPr>
                <w:rFonts w:eastAsiaTheme="minorEastAsia" w:cs="Times New Roman"/>
                <w:sz w:val="18"/>
                <w:szCs w:val="18"/>
                <w:lang w:eastAsia="zh-TW"/>
              </w:rPr>
              <w:t>(</w:t>
            </w:r>
            <w:r w:rsidRPr="00813862">
              <w:rPr>
                <w:rFonts w:eastAsiaTheme="minorEastAsia" w:cs="Times New Roman"/>
                <w:sz w:val="18"/>
                <w:szCs w:val="18"/>
                <w:lang w:eastAsia="zh-TW"/>
              </w:rPr>
              <w:t>視需要增減欄位</w:t>
            </w:r>
            <w:r w:rsidRPr="00813862">
              <w:rPr>
                <w:rFonts w:eastAsiaTheme="minorEastAsia" w:cs="Times New Roman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1814" w:type="dxa"/>
            <w:gridSpan w:val="2"/>
          </w:tcPr>
          <w:p w14:paraId="6E2763B1" w14:textId="77777777" w:rsidR="00A706E5" w:rsidRPr="00813862" w:rsidRDefault="00A706E5" w:rsidP="00E06129">
            <w:pPr>
              <w:widowControl w:val="0"/>
              <w:jc w:val="both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1560" w:type="dxa"/>
          </w:tcPr>
          <w:p w14:paraId="78285F3B" w14:textId="77777777" w:rsidR="00A706E5" w:rsidRPr="00813862" w:rsidRDefault="00A706E5" w:rsidP="00E06129">
            <w:pPr>
              <w:widowControl w:val="0"/>
              <w:jc w:val="both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1842" w:type="dxa"/>
            <w:gridSpan w:val="2"/>
          </w:tcPr>
          <w:p w14:paraId="3FDA43DC" w14:textId="77777777" w:rsidR="00A706E5" w:rsidRPr="00813862" w:rsidRDefault="00A706E5" w:rsidP="00E06129">
            <w:pPr>
              <w:widowControl w:val="0"/>
              <w:jc w:val="both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1106" w:type="dxa"/>
          </w:tcPr>
          <w:p w14:paraId="336A1847" w14:textId="77777777" w:rsidR="00A706E5" w:rsidRPr="00813862" w:rsidRDefault="00A706E5" w:rsidP="00E06129">
            <w:pPr>
              <w:widowControl w:val="0"/>
              <w:jc w:val="both"/>
              <w:rPr>
                <w:rFonts w:eastAsiaTheme="minorEastAsia" w:cs="Times New Roman"/>
                <w:lang w:eastAsia="zh-TW"/>
              </w:rPr>
            </w:pPr>
          </w:p>
        </w:tc>
      </w:tr>
      <w:tr w:rsidR="004470FF" w:rsidRPr="00813862" w14:paraId="2F2B5369" w14:textId="77777777" w:rsidTr="00A80884">
        <w:trPr>
          <w:jc w:val="center"/>
        </w:trPr>
        <w:tc>
          <w:tcPr>
            <w:tcW w:w="3115" w:type="dxa"/>
            <w:gridSpan w:val="3"/>
          </w:tcPr>
          <w:p w14:paraId="0840850A" w14:textId="77777777" w:rsidR="00A706E5" w:rsidRPr="00813862" w:rsidRDefault="00A706E5" w:rsidP="00D446FF">
            <w:pPr>
              <w:widowControl w:val="0"/>
              <w:jc w:val="both"/>
              <w:rPr>
                <w:rFonts w:eastAsiaTheme="minorEastAsia" w:cs="Times New Roman"/>
                <w:lang w:eastAsia="zh-TW"/>
              </w:rPr>
            </w:pPr>
            <w:r w:rsidRPr="00813862">
              <w:rPr>
                <w:rFonts w:eastAsiaTheme="minorEastAsia" w:cs="Times New Roman"/>
                <w:lang w:eastAsia="zh-TW"/>
              </w:rPr>
              <w:t>研究人員</w:t>
            </w:r>
          </w:p>
          <w:p w14:paraId="2E3C72CD" w14:textId="77777777" w:rsidR="00A706E5" w:rsidRPr="00813862" w:rsidRDefault="00A706E5" w:rsidP="00FB0DDB">
            <w:pPr>
              <w:widowControl w:val="0"/>
              <w:jc w:val="both"/>
              <w:rPr>
                <w:rFonts w:eastAsiaTheme="minorEastAsia" w:cs="Times New Roman"/>
                <w:lang w:eastAsia="zh-TW"/>
              </w:rPr>
            </w:pPr>
            <w:r w:rsidRPr="00813862">
              <w:rPr>
                <w:rFonts w:eastAsiaTheme="minorEastAsia" w:cs="Times New Roman"/>
                <w:sz w:val="18"/>
                <w:szCs w:val="18"/>
                <w:lang w:eastAsia="zh-TW"/>
              </w:rPr>
              <w:t>(</w:t>
            </w:r>
            <w:r w:rsidRPr="00813862">
              <w:rPr>
                <w:rFonts w:eastAsiaTheme="minorEastAsia" w:cs="Times New Roman"/>
                <w:sz w:val="18"/>
                <w:szCs w:val="18"/>
                <w:lang w:eastAsia="zh-TW"/>
              </w:rPr>
              <w:t>視需要增減欄位</w:t>
            </w:r>
            <w:r w:rsidRPr="00813862">
              <w:rPr>
                <w:rFonts w:eastAsiaTheme="minorEastAsia" w:cs="Times New Roman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1814" w:type="dxa"/>
            <w:gridSpan w:val="2"/>
          </w:tcPr>
          <w:p w14:paraId="600CF5B7" w14:textId="77777777" w:rsidR="00A706E5" w:rsidRPr="00813862" w:rsidRDefault="00A706E5" w:rsidP="00E06129">
            <w:pPr>
              <w:widowControl w:val="0"/>
              <w:jc w:val="both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1560" w:type="dxa"/>
          </w:tcPr>
          <w:p w14:paraId="6C3B661D" w14:textId="77777777" w:rsidR="00A706E5" w:rsidRPr="00813862" w:rsidRDefault="00A706E5" w:rsidP="00E06129">
            <w:pPr>
              <w:widowControl w:val="0"/>
              <w:jc w:val="both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1842" w:type="dxa"/>
            <w:gridSpan w:val="2"/>
          </w:tcPr>
          <w:p w14:paraId="3DC9514F" w14:textId="77777777" w:rsidR="00A706E5" w:rsidRPr="00813862" w:rsidRDefault="00A706E5" w:rsidP="00E06129">
            <w:pPr>
              <w:widowControl w:val="0"/>
              <w:jc w:val="both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1106" w:type="dxa"/>
          </w:tcPr>
          <w:p w14:paraId="6F411764" w14:textId="77777777" w:rsidR="00A706E5" w:rsidRPr="00813862" w:rsidRDefault="00A706E5" w:rsidP="00E06129">
            <w:pPr>
              <w:widowControl w:val="0"/>
              <w:jc w:val="both"/>
              <w:rPr>
                <w:rFonts w:eastAsiaTheme="minorEastAsia" w:cs="Times New Roman"/>
                <w:lang w:eastAsia="zh-TW"/>
              </w:rPr>
            </w:pPr>
          </w:p>
        </w:tc>
      </w:tr>
      <w:tr w:rsidR="004470FF" w:rsidRPr="00813862" w14:paraId="665FCC08" w14:textId="77777777" w:rsidTr="00A80884">
        <w:trPr>
          <w:jc w:val="center"/>
        </w:trPr>
        <w:tc>
          <w:tcPr>
            <w:tcW w:w="3115" w:type="dxa"/>
            <w:gridSpan w:val="3"/>
            <w:vAlign w:val="center"/>
          </w:tcPr>
          <w:p w14:paraId="2C2BB531" w14:textId="77777777" w:rsidR="00A706E5" w:rsidRPr="00813862" w:rsidRDefault="00A706E5" w:rsidP="00FB0DDB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聯絡人</w:t>
            </w:r>
          </w:p>
        </w:tc>
        <w:tc>
          <w:tcPr>
            <w:tcW w:w="1814" w:type="dxa"/>
            <w:gridSpan w:val="2"/>
          </w:tcPr>
          <w:p w14:paraId="23D2EEAC" w14:textId="77777777" w:rsidR="00A706E5" w:rsidRPr="00813862" w:rsidRDefault="00A706E5" w:rsidP="00E06129">
            <w:pPr>
              <w:widowControl w:val="0"/>
              <w:jc w:val="both"/>
              <w:rPr>
                <w:rFonts w:eastAsiaTheme="minorEastAsia" w:cs="Times New Roman"/>
              </w:rPr>
            </w:pPr>
          </w:p>
        </w:tc>
        <w:tc>
          <w:tcPr>
            <w:tcW w:w="1560" w:type="dxa"/>
          </w:tcPr>
          <w:p w14:paraId="6E1AF61A" w14:textId="77777777" w:rsidR="00A706E5" w:rsidRPr="00813862" w:rsidRDefault="00A706E5" w:rsidP="00E06129">
            <w:pPr>
              <w:widowControl w:val="0"/>
              <w:jc w:val="both"/>
              <w:rPr>
                <w:rFonts w:eastAsiaTheme="minorEastAsia" w:cs="Times New Roman"/>
              </w:rPr>
            </w:pPr>
          </w:p>
        </w:tc>
        <w:tc>
          <w:tcPr>
            <w:tcW w:w="1842" w:type="dxa"/>
            <w:gridSpan w:val="2"/>
          </w:tcPr>
          <w:p w14:paraId="1B603770" w14:textId="77777777" w:rsidR="00A706E5" w:rsidRPr="00813862" w:rsidRDefault="00A706E5" w:rsidP="00E06129">
            <w:pPr>
              <w:widowControl w:val="0"/>
              <w:jc w:val="both"/>
              <w:rPr>
                <w:rFonts w:eastAsiaTheme="minorEastAsia" w:cs="Times New Roman"/>
              </w:rPr>
            </w:pPr>
          </w:p>
        </w:tc>
        <w:tc>
          <w:tcPr>
            <w:tcW w:w="1106" w:type="dxa"/>
          </w:tcPr>
          <w:p w14:paraId="553B7E0E" w14:textId="77777777" w:rsidR="00A706E5" w:rsidRPr="00813862" w:rsidRDefault="00A706E5" w:rsidP="00E06129">
            <w:pPr>
              <w:widowControl w:val="0"/>
              <w:jc w:val="both"/>
              <w:rPr>
                <w:rFonts w:eastAsiaTheme="minorEastAsia" w:cs="Times New Roman"/>
              </w:rPr>
            </w:pPr>
          </w:p>
        </w:tc>
      </w:tr>
      <w:tr w:rsidR="007E27F3" w:rsidRPr="00813862" w14:paraId="3521521E" w14:textId="77777777" w:rsidTr="00F772DD">
        <w:trPr>
          <w:jc w:val="center"/>
        </w:trPr>
        <w:tc>
          <w:tcPr>
            <w:tcW w:w="3115" w:type="dxa"/>
            <w:gridSpan w:val="3"/>
            <w:tcBorders>
              <w:bottom w:val="single" w:sz="4" w:space="0" w:color="auto"/>
            </w:tcBorders>
            <w:vAlign w:val="center"/>
          </w:tcPr>
          <w:p w14:paraId="04232CCC" w14:textId="77777777" w:rsidR="007E27F3" w:rsidRPr="00813862" w:rsidRDefault="00874A6F" w:rsidP="00FB0DDB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color w:val="000000"/>
                <w:lang w:eastAsia="zh-TW"/>
              </w:rPr>
              <w:t>試驗</w:t>
            </w:r>
            <w:r w:rsidR="007E27F3" w:rsidRPr="00813862">
              <w:rPr>
                <w:rFonts w:eastAsiaTheme="minorEastAsia" w:cs="Times New Roman"/>
                <w:bCs/>
                <w:lang w:eastAsia="zh-TW"/>
              </w:rPr>
              <w:t>經費贊助</w:t>
            </w:r>
            <w:r w:rsidRPr="00813862">
              <w:rPr>
                <w:rFonts w:eastAsiaTheme="minorEastAsia" w:cs="Times New Roman"/>
                <w:color w:val="000000"/>
                <w:lang w:eastAsia="zh-TW"/>
              </w:rPr>
              <w:t>來源</w:t>
            </w:r>
          </w:p>
        </w:tc>
        <w:tc>
          <w:tcPr>
            <w:tcW w:w="6322" w:type="dxa"/>
            <w:gridSpan w:val="6"/>
            <w:tcBorders>
              <w:bottom w:val="single" w:sz="4" w:space="0" w:color="auto"/>
            </w:tcBorders>
            <w:vAlign w:val="center"/>
          </w:tcPr>
          <w:p w14:paraId="547A3213" w14:textId="77777777" w:rsidR="00874A6F" w:rsidRPr="00813862" w:rsidRDefault="00874A6F" w:rsidP="00874A6F">
            <w:pPr>
              <w:widowControl w:val="0"/>
              <w:numPr>
                <w:ilvl w:val="0"/>
                <w:numId w:val="5"/>
              </w:numPr>
              <w:rPr>
                <w:rFonts w:eastAsiaTheme="minorEastAsia" w:cs="Times New Roman"/>
                <w:lang w:eastAsia="zh-TW"/>
              </w:rPr>
            </w:pPr>
            <w:r w:rsidRPr="00813862">
              <w:rPr>
                <w:rFonts w:eastAsiaTheme="minorEastAsia" w:cs="Times New Roman"/>
                <w:lang w:eastAsia="zh-TW"/>
              </w:rPr>
              <w:t>無經費補助</w:t>
            </w:r>
          </w:p>
          <w:p w14:paraId="6EDFE3EF" w14:textId="77777777" w:rsidR="007E27F3" w:rsidRPr="00813862" w:rsidRDefault="007E27F3" w:rsidP="007E27F3">
            <w:pPr>
              <w:widowControl w:val="0"/>
              <w:numPr>
                <w:ilvl w:val="0"/>
                <w:numId w:val="5"/>
              </w:numPr>
              <w:rPr>
                <w:rFonts w:eastAsiaTheme="minorEastAsia" w:cs="Times New Roman"/>
                <w:strike/>
                <w:color w:val="FF0000"/>
                <w:lang w:eastAsia="zh-TW"/>
              </w:rPr>
            </w:pPr>
            <w:r w:rsidRPr="00813862">
              <w:rPr>
                <w:rFonts w:eastAsiaTheme="minorEastAsia" w:cs="Times New Roman"/>
                <w:lang w:eastAsia="zh-TW"/>
              </w:rPr>
              <w:t>試驗委託</w:t>
            </w:r>
            <w:r w:rsidR="00874A6F" w:rsidRPr="00813862">
              <w:rPr>
                <w:rFonts w:eastAsiaTheme="minorEastAsia" w:cs="Times New Roman"/>
                <w:lang w:val="zh-TW" w:eastAsia="zh-TW" w:bidi="ar-SA"/>
              </w:rPr>
              <w:t>單位</w:t>
            </w:r>
            <w:r w:rsidRPr="00813862">
              <w:rPr>
                <w:rFonts w:eastAsiaTheme="minorEastAsia" w:cs="Times New Roman"/>
                <w:lang w:eastAsia="zh-TW"/>
              </w:rPr>
              <w:t>(</w:t>
            </w:r>
            <w:r w:rsidRPr="00813862">
              <w:rPr>
                <w:rFonts w:eastAsiaTheme="minorEastAsia" w:cs="Times New Roman"/>
                <w:lang w:eastAsia="zh-TW"/>
              </w:rPr>
              <w:t>公司</w:t>
            </w:r>
            <w:r w:rsidRPr="00813862">
              <w:rPr>
                <w:rFonts w:eastAsiaTheme="minorEastAsia" w:cs="Times New Roman"/>
                <w:lang w:eastAsia="zh-TW"/>
              </w:rPr>
              <w:t>/</w:t>
            </w:r>
            <w:r w:rsidRPr="00813862">
              <w:rPr>
                <w:rFonts w:eastAsiaTheme="minorEastAsia" w:cs="Times New Roman"/>
                <w:lang w:eastAsia="zh-TW"/>
              </w:rPr>
              <w:t>機構</w:t>
            </w:r>
            <w:r w:rsidRPr="00813862">
              <w:rPr>
                <w:rFonts w:eastAsiaTheme="minorEastAsia" w:cs="Times New Roman"/>
                <w:lang w:eastAsia="zh-TW"/>
              </w:rPr>
              <w:t>(</w:t>
            </w:r>
            <w:r w:rsidRPr="00813862">
              <w:rPr>
                <w:rFonts w:eastAsiaTheme="minorEastAsia" w:cs="Times New Roman"/>
                <w:lang w:eastAsia="zh-TW"/>
              </w:rPr>
              <w:t>中英文</w:t>
            </w:r>
            <w:r w:rsidRPr="00813862">
              <w:rPr>
                <w:rFonts w:eastAsiaTheme="minorEastAsia" w:cs="Times New Roman"/>
                <w:lang w:eastAsia="zh-TW"/>
              </w:rPr>
              <w:t>)</w:t>
            </w:r>
            <w:r w:rsidRPr="00813862">
              <w:rPr>
                <w:rFonts w:eastAsiaTheme="minorEastAsia" w:cs="Times New Roman"/>
                <w:lang w:eastAsia="zh-TW"/>
              </w:rPr>
              <w:t>：</w:t>
            </w:r>
            <w:r w:rsidRPr="00813862">
              <w:rPr>
                <w:rFonts w:eastAsiaTheme="minorEastAsia" w:cs="Times New Roman"/>
                <w:u w:val="single"/>
                <w:lang w:eastAsia="zh-TW"/>
              </w:rPr>
              <w:t xml:space="preserve">             </w:t>
            </w:r>
            <w:r w:rsidRPr="00813862">
              <w:rPr>
                <w:rFonts w:eastAsiaTheme="minorEastAsia" w:cs="Times New Roman"/>
                <w:lang w:eastAsia="zh-TW"/>
              </w:rPr>
              <w:t xml:space="preserve"> </w:t>
            </w:r>
          </w:p>
          <w:p w14:paraId="1E382A48" w14:textId="77777777" w:rsidR="007E27F3" w:rsidRPr="00813862" w:rsidRDefault="007E27F3" w:rsidP="00874A6F">
            <w:pPr>
              <w:widowControl w:val="0"/>
              <w:numPr>
                <w:ilvl w:val="0"/>
                <w:numId w:val="5"/>
              </w:numPr>
              <w:rPr>
                <w:rFonts w:eastAsiaTheme="minorEastAsia" w:cs="Times New Roman"/>
                <w:lang w:eastAsia="zh-TW"/>
              </w:rPr>
            </w:pPr>
            <w:r w:rsidRPr="00813862">
              <w:rPr>
                <w:rFonts w:eastAsiaTheme="minorEastAsia" w:cs="Times New Roman"/>
                <w:lang w:eastAsia="zh-TW"/>
              </w:rPr>
              <w:t>彰</w:t>
            </w:r>
            <w:r w:rsidR="00874A6F" w:rsidRPr="00813862">
              <w:rPr>
                <w:rFonts w:eastAsiaTheme="minorEastAsia" w:cs="Times New Roman"/>
                <w:lang w:eastAsia="zh-TW"/>
              </w:rPr>
              <w:t>化</w:t>
            </w:r>
            <w:r w:rsidRPr="00813862">
              <w:rPr>
                <w:rFonts w:eastAsiaTheme="minorEastAsia" w:cs="Times New Roman"/>
                <w:lang w:eastAsia="zh-TW"/>
              </w:rPr>
              <w:t>基</w:t>
            </w:r>
            <w:r w:rsidR="00874A6F" w:rsidRPr="00813862">
              <w:rPr>
                <w:rFonts w:eastAsiaTheme="minorEastAsia" w:cs="Times New Roman"/>
                <w:lang w:eastAsia="zh-TW"/>
              </w:rPr>
              <w:t>督教醫院</w:t>
            </w:r>
          </w:p>
          <w:p w14:paraId="6BBAD9B4" w14:textId="77777777" w:rsidR="007E27F3" w:rsidRPr="00813862" w:rsidRDefault="007E27F3" w:rsidP="007E27F3">
            <w:pPr>
              <w:widowControl w:val="0"/>
              <w:numPr>
                <w:ilvl w:val="0"/>
                <w:numId w:val="5"/>
              </w:numPr>
              <w:rPr>
                <w:rFonts w:eastAsiaTheme="minorEastAsia" w:cs="Times New Roman"/>
                <w:lang w:eastAsia="zh-TW"/>
              </w:rPr>
            </w:pPr>
            <w:r w:rsidRPr="00813862">
              <w:rPr>
                <w:rFonts w:eastAsiaTheme="minorEastAsia" w:cs="Times New Roman"/>
                <w:lang w:eastAsia="zh-TW"/>
              </w:rPr>
              <w:t>其他醫院：</w:t>
            </w:r>
            <w:r w:rsidRPr="00813862">
              <w:rPr>
                <w:rFonts w:eastAsiaTheme="minorEastAsia" w:cs="Times New Roman"/>
                <w:u w:val="single"/>
                <w:lang w:eastAsia="zh-TW"/>
              </w:rPr>
              <w:t xml:space="preserve">                         </w:t>
            </w:r>
          </w:p>
          <w:p w14:paraId="7A3ECE84" w14:textId="77777777" w:rsidR="007E27F3" w:rsidRPr="00813862" w:rsidRDefault="007E27F3" w:rsidP="007E27F3">
            <w:pPr>
              <w:widowControl w:val="0"/>
              <w:numPr>
                <w:ilvl w:val="0"/>
                <w:numId w:val="5"/>
              </w:numPr>
              <w:rPr>
                <w:rFonts w:eastAsiaTheme="minorEastAsia" w:cs="Times New Roman"/>
                <w:lang w:eastAsia="zh-TW"/>
              </w:rPr>
            </w:pPr>
            <w:r w:rsidRPr="00813862">
              <w:rPr>
                <w:rFonts w:eastAsiaTheme="minorEastAsia" w:cs="Times New Roman"/>
                <w:lang w:eastAsia="zh-TW"/>
              </w:rPr>
              <w:t>學校：</w:t>
            </w:r>
            <w:r w:rsidRPr="00813862">
              <w:rPr>
                <w:rFonts w:eastAsiaTheme="minorEastAsia" w:cs="Times New Roman"/>
                <w:u w:val="single"/>
                <w:lang w:eastAsia="zh-TW"/>
              </w:rPr>
              <w:t xml:space="preserve">                         </w:t>
            </w:r>
          </w:p>
          <w:p w14:paraId="56858F2B" w14:textId="77777777" w:rsidR="007E27F3" w:rsidRPr="00813862" w:rsidRDefault="007E27F3" w:rsidP="007E27F3">
            <w:pPr>
              <w:widowControl w:val="0"/>
              <w:numPr>
                <w:ilvl w:val="0"/>
                <w:numId w:val="5"/>
              </w:numPr>
              <w:rPr>
                <w:rFonts w:eastAsiaTheme="minorEastAsia" w:cs="Times New Roman"/>
                <w:lang w:eastAsia="zh-TW"/>
              </w:rPr>
            </w:pPr>
            <w:r w:rsidRPr="00813862">
              <w:rPr>
                <w:rFonts w:eastAsiaTheme="minorEastAsia" w:cs="Times New Roman"/>
                <w:lang w:eastAsia="zh-TW"/>
              </w:rPr>
              <w:t>學會：</w:t>
            </w:r>
            <w:r w:rsidRPr="00813862">
              <w:rPr>
                <w:rFonts w:eastAsiaTheme="minorEastAsia" w:cs="Times New Roman"/>
                <w:u w:val="single"/>
                <w:lang w:eastAsia="zh-TW"/>
              </w:rPr>
              <w:t xml:space="preserve">                         </w:t>
            </w:r>
          </w:p>
          <w:p w14:paraId="5CD25024" w14:textId="77777777" w:rsidR="007E27F3" w:rsidRPr="00813862" w:rsidRDefault="00874A6F" w:rsidP="00874A6F">
            <w:pPr>
              <w:widowControl w:val="0"/>
              <w:numPr>
                <w:ilvl w:val="0"/>
                <w:numId w:val="5"/>
              </w:numPr>
              <w:rPr>
                <w:rFonts w:eastAsiaTheme="minorEastAsia" w:cs="Times New Roman"/>
                <w:lang w:eastAsia="zh-TW"/>
              </w:rPr>
            </w:pPr>
            <w:r w:rsidRPr="00813862">
              <w:rPr>
                <w:rFonts w:eastAsiaTheme="minorEastAsia" w:cs="Times New Roman"/>
                <w:lang w:eastAsia="zh-TW"/>
              </w:rPr>
              <w:t>科技部</w:t>
            </w:r>
          </w:p>
          <w:p w14:paraId="0B596806" w14:textId="77777777" w:rsidR="007E27F3" w:rsidRPr="00813862" w:rsidRDefault="007E27F3" w:rsidP="007E27F3">
            <w:pPr>
              <w:widowControl w:val="0"/>
              <w:numPr>
                <w:ilvl w:val="0"/>
                <w:numId w:val="5"/>
              </w:numPr>
              <w:rPr>
                <w:rFonts w:eastAsiaTheme="minorEastAsia" w:cs="Times New Roman"/>
                <w:lang w:eastAsia="zh-TW"/>
              </w:rPr>
            </w:pPr>
            <w:r w:rsidRPr="00813862">
              <w:rPr>
                <w:rFonts w:eastAsiaTheme="minorEastAsia" w:cs="Times New Roman"/>
                <w:lang w:eastAsia="zh-TW"/>
              </w:rPr>
              <w:t>國</w:t>
            </w:r>
            <w:r w:rsidR="00874A6F" w:rsidRPr="00813862">
              <w:rPr>
                <w:rFonts w:eastAsiaTheme="minorEastAsia" w:cs="Times New Roman"/>
                <w:lang w:val="zh-TW" w:eastAsia="zh-TW" w:bidi="ar-SA"/>
              </w:rPr>
              <w:t>家</w:t>
            </w:r>
            <w:r w:rsidRPr="00813862">
              <w:rPr>
                <w:rFonts w:eastAsiaTheme="minorEastAsia" w:cs="Times New Roman"/>
                <w:lang w:eastAsia="zh-TW"/>
              </w:rPr>
              <w:t>衛</w:t>
            </w:r>
            <w:r w:rsidR="00874A6F" w:rsidRPr="00813862">
              <w:rPr>
                <w:rFonts w:eastAsiaTheme="minorEastAsia" w:cs="Times New Roman"/>
                <w:lang w:val="zh-TW" w:eastAsia="zh-TW" w:bidi="ar-SA"/>
              </w:rPr>
              <w:t>生研究</w:t>
            </w:r>
            <w:r w:rsidRPr="00813862">
              <w:rPr>
                <w:rFonts w:eastAsiaTheme="minorEastAsia" w:cs="Times New Roman"/>
                <w:lang w:eastAsia="zh-TW"/>
              </w:rPr>
              <w:t>院</w:t>
            </w:r>
          </w:p>
          <w:p w14:paraId="7FF853B7" w14:textId="77777777" w:rsidR="007E27F3" w:rsidRPr="00813862" w:rsidRDefault="007E27F3" w:rsidP="007E27F3">
            <w:pPr>
              <w:widowControl w:val="0"/>
              <w:numPr>
                <w:ilvl w:val="0"/>
                <w:numId w:val="5"/>
              </w:numPr>
              <w:rPr>
                <w:rFonts w:eastAsiaTheme="minorEastAsia" w:cs="Times New Roman"/>
                <w:lang w:eastAsia="zh-TW"/>
              </w:rPr>
            </w:pPr>
            <w:r w:rsidRPr="00813862">
              <w:rPr>
                <w:rFonts w:eastAsiaTheme="minorEastAsia" w:cs="Times New Roman"/>
                <w:lang w:eastAsia="zh-TW"/>
              </w:rPr>
              <w:t>政府其他單位：</w:t>
            </w:r>
            <w:r w:rsidRPr="00813862">
              <w:rPr>
                <w:rFonts w:eastAsiaTheme="minorEastAsia" w:cs="Times New Roman"/>
                <w:u w:val="single"/>
                <w:lang w:eastAsia="zh-TW"/>
              </w:rPr>
              <w:t xml:space="preserve">                         </w:t>
            </w:r>
          </w:p>
          <w:p w14:paraId="74B093C1" w14:textId="77777777" w:rsidR="007E27F3" w:rsidRPr="00813862" w:rsidRDefault="007E27F3" w:rsidP="00FB0DDB">
            <w:pPr>
              <w:widowControl w:val="0"/>
              <w:numPr>
                <w:ilvl w:val="0"/>
                <w:numId w:val="5"/>
              </w:numPr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lang w:eastAsia="zh-TW"/>
              </w:rPr>
              <w:t>其他</w:t>
            </w:r>
            <w:r w:rsidRPr="00813862">
              <w:rPr>
                <w:rFonts w:eastAsiaTheme="minorEastAsia" w:cs="Times New Roman"/>
                <w:lang w:eastAsia="zh-TW"/>
              </w:rPr>
              <w:t>(</w:t>
            </w:r>
            <w:r w:rsidRPr="00813862">
              <w:rPr>
                <w:rFonts w:eastAsiaTheme="minorEastAsia" w:cs="Times New Roman"/>
                <w:lang w:eastAsia="zh-TW"/>
              </w:rPr>
              <w:t>如美國聯邦政府，請註明單位</w:t>
            </w:r>
            <w:r w:rsidRPr="00813862">
              <w:rPr>
                <w:rFonts w:eastAsiaTheme="minorEastAsia" w:cs="Times New Roman"/>
                <w:lang w:eastAsia="zh-TW"/>
              </w:rPr>
              <w:t>)</w:t>
            </w:r>
            <w:r w:rsidRPr="00813862">
              <w:rPr>
                <w:rFonts w:eastAsiaTheme="minorEastAsia" w:cs="Times New Roman"/>
                <w:lang w:eastAsia="zh-TW"/>
              </w:rPr>
              <w:t>：</w:t>
            </w:r>
            <w:r w:rsidRPr="00813862">
              <w:rPr>
                <w:rFonts w:eastAsiaTheme="minorEastAsia" w:cs="Times New Roman"/>
                <w:u w:val="single"/>
                <w:lang w:eastAsia="zh-TW"/>
              </w:rPr>
              <w:t xml:space="preserve">                         </w:t>
            </w:r>
          </w:p>
        </w:tc>
      </w:tr>
      <w:tr w:rsidR="004470FF" w:rsidRPr="00813862" w14:paraId="3BF779B7" w14:textId="77777777" w:rsidTr="00A80884">
        <w:trPr>
          <w:jc w:val="center"/>
        </w:trPr>
        <w:tc>
          <w:tcPr>
            <w:tcW w:w="3115" w:type="dxa"/>
            <w:gridSpan w:val="3"/>
            <w:tcBorders>
              <w:bottom w:val="single" w:sz="4" w:space="0" w:color="auto"/>
            </w:tcBorders>
            <w:vAlign w:val="center"/>
          </w:tcPr>
          <w:p w14:paraId="5A581E3E" w14:textId="77777777" w:rsidR="00705E79" w:rsidRPr="00813862" w:rsidRDefault="00705E79" w:rsidP="00FB0DDB">
            <w:pPr>
              <w:widowControl w:val="0"/>
              <w:rPr>
                <w:rFonts w:eastAsiaTheme="minorEastAsia" w:cs="Times New Roman"/>
              </w:rPr>
            </w:pPr>
            <w:r w:rsidRPr="00813862">
              <w:rPr>
                <w:rFonts w:eastAsiaTheme="minorEastAsia" w:cs="Times New Roman"/>
                <w:bCs/>
              </w:rPr>
              <w:t>申請狀態</w:t>
            </w:r>
          </w:p>
        </w:tc>
        <w:tc>
          <w:tcPr>
            <w:tcW w:w="6322" w:type="dxa"/>
            <w:gridSpan w:val="6"/>
            <w:tcBorders>
              <w:bottom w:val="single" w:sz="4" w:space="0" w:color="auto"/>
            </w:tcBorders>
            <w:vAlign w:val="center"/>
          </w:tcPr>
          <w:p w14:paraId="018D0618" w14:textId="77777777" w:rsidR="00705E79" w:rsidRPr="00813862" w:rsidRDefault="00705E79" w:rsidP="00705E79">
            <w:pPr>
              <w:widowControl w:val="0"/>
              <w:numPr>
                <w:ilvl w:val="0"/>
                <w:numId w:val="5"/>
              </w:numPr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申請簡易審查</w:t>
            </w:r>
          </w:p>
          <w:p w14:paraId="1A2F8AD5" w14:textId="77777777" w:rsidR="00705E79" w:rsidRPr="00077B5B" w:rsidRDefault="00705E79" w:rsidP="00705E79">
            <w:pPr>
              <w:widowControl w:val="0"/>
              <w:adjustRightInd w:val="0"/>
              <w:ind w:leftChars="155" w:left="732" w:hangingChars="150" w:hanging="360"/>
              <w:rPr>
                <w:rFonts w:asciiTheme="minorEastAsia" w:eastAsiaTheme="minorEastAsia" w:hAnsiTheme="minorEastAsia" w:cs="Times New Roman"/>
                <w:lang w:eastAsia="zh-TW"/>
              </w:rPr>
            </w:pPr>
            <w:r w:rsidRPr="00077B5B">
              <w:rPr>
                <w:rFonts w:asciiTheme="minorEastAsia" w:eastAsiaTheme="minorEastAsia" w:hAnsiTheme="minorEastAsia" w:cs="Times New Roman"/>
                <w:bCs/>
                <w:lang w:eastAsia="zh-TW"/>
              </w:rPr>
              <w:t>□</w:t>
            </w:r>
            <w:r w:rsidRPr="00077B5B">
              <w:rPr>
                <w:rFonts w:asciiTheme="minorEastAsia" w:eastAsiaTheme="minorEastAsia" w:hAnsiTheme="minorEastAsia" w:cs="Times New Roman"/>
                <w:lang w:eastAsia="zh-TW"/>
              </w:rPr>
              <w:t>該計畫原始審查符合簡易審查流程</w:t>
            </w:r>
          </w:p>
          <w:p w14:paraId="2CEDC521" w14:textId="77777777" w:rsidR="00705E79" w:rsidRPr="00077B5B" w:rsidRDefault="00705E79" w:rsidP="0044483B">
            <w:pPr>
              <w:widowControl w:val="0"/>
              <w:adjustRightInd w:val="0"/>
              <w:ind w:leftChars="154" w:left="653" w:hangingChars="118" w:hanging="283"/>
              <w:rPr>
                <w:rFonts w:asciiTheme="minorEastAsia" w:eastAsiaTheme="minorEastAsia" w:hAnsiTheme="minorEastAsia" w:cs="Times New Roman"/>
                <w:bCs/>
                <w:lang w:eastAsia="zh-TW"/>
              </w:rPr>
            </w:pPr>
            <w:r w:rsidRPr="00077B5B">
              <w:rPr>
                <w:rFonts w:asciiTheme="minorEastAsia" w:eastAsiaTheme="minorEastAsia" w:hAnsiTheme="minorEastAsia" w:cs="Times New Roman"/>
                <w:bCs/>
                <w:lang w:eastAsia="zh-TW"/>
              </w:rPr>
              <w:t>□包含(1)不再收錄新受試者(2)所有受試</w:t>
            </w:r>
            <w:proofErr w:type="gramStart"/>
            <w:r w:rsidRPr="00077B5B">
              <w:rPr>
                <w:rFonts w:asciiTheme="minorEastAsia" w:eastAsiaTheme="minorEastAsia" w:hAnsiTheme="minorEastAsia" w:cs="Times New Roman"/>
                <w:bCs/>
                <w:lang w:eastAsia="zh-TW"/>
              </w:rPr>
              <w:t>者均已完成</w:t>
            </w:r>
            <w:proofErr w:type="gramEnd"/>
            <w:r w:rsidRPr="00077B5B">
              <w:rPr>
                <w:rFonts w:asciiTheme="minorEastAsia" w:eastAsiaTheme="minorEastAsia" w:hAnsiTheme="minorEastAsia" w:cs="Times New Roman"/>
                <w:bCs/>
                <w:lang w:eastAsia="zh-TW"/>
              </w:rPr>
              <w:t>所有相關的研究試驗(3)受試者仍須長期追蹤。</w:t>
            </w:r>
          </w:p>
          <w:p w14:paraId="38B0475C" w14:textId="2C666E91" w:rsidR="005B2D0D" w:rsidRPr="00077B5B" w:rsidRDefault="00705E79" w:rsidP="00705E79">
            <w:pPr>
              <w:widowControl w:val="0"/>
              <w:adjustRightInd w:val="0"/>
              <w:ind w:leftChars="155" w:left="732" w:hangingChars="150" w:hanging="360"/>
              <w:rPr>
                <w:rFonts w:asciiTheme="minorEastAsia" w:eastAsiaTheme="minorEastAsia" w:hAnsiTheme="minorEastAsia" w:cs="Times New Roman"/>
                <w:bCs/>
                <w:lang w:eastAsia="zh-TW"/>
              </w:rPr>
            </w:pPr>
            <w:r w:rsidRPr="00077B5B">
              <w:rPr>
                <w:rFonts w:asciiTheme="minorEastAsia" w:eastAsiaTheme="minorEastAsia" w:hAnsiTheme="minorEastAsia" w:cs="Times New Roman"/>
                <w:bCs/>
                <w:lang w:eastAsia="zh-TW"/>
              </w:rPr>
              <w:t>□</w:t>
            </w:r>
            <w:r w:rsidR="0052311C" w:rsidRPr="00077B5B">
              <w:rPr>
                <w:rFonts w:asciiTheme="minorEastAsia" w:eastAsiaTheme="minorEastAsia" w:hAnsiTheme="minorEastAsia" w:cs="Times New Roman"/>
                <w:bCs/>
                <w:lang w:eastAsia="zh-TW"/>
              </w:rPr>
              <w:t>尚未收案或</w:t>
            </w:r>
            <w:r w:rsidR="00F70FDD" w:rsidRPr="00077B5B">
              <w:rPr>
                <w:rFonts w:asciiTheme="minorEastAsia" w:eastAsiaTheme="minorEastAsia" w:hAnsiTheme="minorEastAsia" w:cs="Times New Roman"/>
                <w:bCs/>
                <w:lang w:eastAsia="zh-TW"/>
              </w:rPr>
              <w:t>未能於原訂計畫期間達成收案數，</w:t>
            </w:r>
            <w:proofErr w:type="gramStart"/>
            <w:r w:rsidR="00F70FDD" w:rsidRPr="00077B5B">
              <w:rPr>
                <w:rFonts w:asciiTheme="minorEastAsia" w:eastAsiaTheme="minorEastAsia" w:hAnsiTheme="minorEastAsia" w:cs="Times New Roman"/>
                <w:bCs/>
                <w:lang w:eastAsia="zh-TW"/>
              </w:rPr>
              <w:t>僅展延</w:t>
            </w:r>
            <w:proofErr w:type="gramEnd"/>
            <w:r w:rsidR="00F70FDD" w:rsidRPr="00077B5B">
              <w:rPr>
                <w:rFonts w:asciiTheme="minorEastAsia" w:eastAsiaTheme="minorEastAsia" w:hAnsiTheme="minorEastAsia" w:cs="Times New Roman"/>
                <w:bCs/>
                <w:lang w:eastAsia="zh-TW"/>
              </w:rPr>
              <w:t>計畫</w:t>
            </w:r>
            <w:proofErr w:type="gramStart"/>
            <w:r w:rsidR="00F70FDD" w:rsidRPr="00077B5B">
              <w:rPr>
                <w:rFonts w:asciiTheme="minorEastAsia" w:eastAsiaTheme="minorEastAsia" w:hAnsiTheme="minorEastAsia" w:cs="Times New Roman"/>
                <w:bCs/>
                <w:lang w:eastAsia="zh-TW"/>
              </w:rPr>
              <w:t>期間，</w:t>
            </w:r>
            <w:proofErr w:type="gramEnd"/>
            <w:r w:rsidR="00F70FDD" w:rsidRPr="00077B5B">
              <w:rPr>
                <w:rFonts w:asciiTheme="minorEastAsia" w:eastAsiaTheme="minorEastAsia" w:hAnsiTheme="minorEastAsia" w:cs="Times New Roman"/>
                <w:bCs/>
                <w:lang w:eastAsia="zh-TW"/>
              </w:rPr>
              <w:t>未再增加個案數，且無新增之危險性。</w:t>
            </w:r>
          </w:p>
          <w:p w14:paraId="5DAE77BD" w14:textId="77777777" w:rsidR="00F70FDD" w:rsidRPr="00813862" w:rsidRDefault="00705E79" w:rsidP="00705E79">
            <w:pPr>
              <w:widowControl w:val="0"/>
              <w:adjustRightInd w:val="0"/>
              <w:ind w:leftChars="155" w:left="732" w:hangingChars="150" w:hanging="360"/>
              <w:rPr>
                <w:rFonts w:eastAsiaTheme="minorEastAsia" w:cs="Times New Roman"/>
                <w:bCs/>
                <w:lang w:eastAsia="zh-TW"/>
              </w:rPr>
            </w:pPr>
            <w:r w:rsidRPr="00077B5B">
              <w:rPr>
                <w:rFonts w:asciiTheme="minorEastAsia" w:eastAsiaTheme="minorEastAsia" w:hAnsiTheme="minorEastAsia" w:cs="Times New Roman"/>
                <w:bCs/>
                <w:lang w:eastAsia="zh-TW"/>
              </w:rPr>
              <w:t>□剩餘的研究僅限</w:t>
            </w:r>
            <w:r w:rsidRPr="00813862">
              <w:rPr>
                <w:rFonts w:eastAsiaTheme="minorEastAsia" w:cs="Times New Roman"/>
                <w:bCs/>
                <w:lang w:eastAsia="zh-TW"/>
              </w:rPr>
              <w:t>於資料分析。</w:t>
            </w:r>
          </w:p>
          <w:p w14:paraId="0934719E" w14:textId="77777777" w:rsidR="00705E79" w:rsidRPr="00813862" w:rsidRDefault="00705E79" w:rsidP="00FB0DDB">
            <w:pPr>
              <w:widowControl w:val="0"/>
              <w:numPr>
                <w:ilvl w:val="0"/>
                <w:numId w:val="5"/>
              </w:numPr>
              <w:rPr>
                <w:rFonts w:eastAsiaTheme="minorEastAsia" w:cs="Times New Roman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申請一般審查（不符合上述簡易審查條件）</w:t>
            </w:r>
          </w:p>
        </w:tc>
      </w:tr>
      <w:tr w:rsidR="004470FF" w:rsidRPr="00813862" w14:paraId="6892E103" w14:textId="77777777" w:rsidTr="00A80884">
        <w:trPr>
          <w:trHeight w:val="178"/>
          <w:jc w:val="center"/>
        </w:trPr>
        <w:tc>
          <w:tcPr>
            <w:tcW w:w="31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279E" w14:textId="77777777" w:rsidR="005469C8" w:rsidRPr="00813862" w:rsidRDefault="005469C8" w:rsidP="00FB0DDB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</w:rPr>
              <w:lastRenderedPageBreak/>
              <w:t>IRB</w:t>
            </w:r>
            <w:r w:rsidRPr="00813862">
              <w:rPr>
                <w:rFonts w:eastAsiaTheme="minorEastAsia" w:cs="Times New Roman"/>
                <w:bCs/>
              </w:rPr>
              <w:t>核准</w:t>
            </w:r>
            <w:r w:rsidR="00EA2700" w:rsidRPr="00813862">
              <w:rPr>
                <w:rFonts w:eastAsiaTheme="minorEastAsia" w:cs="Times New Roman"/>
                <w:bCs/>
                <w:lang w:eastAsia="zh-TW"/>
              </w:rPr>
              <w:t>期限到期日</w:t>
            </w:r>
          </w:p>
        </w:tc>
        <w:tc>
          <w:tcPr>
            <w:tcW w:w="6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CD8C7A" w14:textId="77777777" w:rsidR="005469C8" w:rsidRPr="00813862" w:rsidRDefault="000A605A" w:rsidP="00FB0DDB">
            <w:pPr>
              <w:widowControl w:val="0"/>
              <w:rPr>
                <w:rFonts w:eastAsiaTheme="minorEastAsia" w:cs="Times New Roman"/>
                <w:bCs/>
              </w:rPr>
            </w:pPr>
            <w:r w:rsidRPr="00813862">
              <w:rPr>
                <w:rFonts w:eastAsiaTheme="minorEastAsia" w:cs="Times New Roman"/>
                <w:bCs/>
              </w:rPr>
              <w:t>___</w:t>
            </w:r>
            <w:r w:rsidRPr="00813862">
              <w:rPr>
                <w:rFonts w:eastAsiaTheme="minorEastAsia" w:cs="Times New Roman"/>
                <w:bCs/>
              </w:rPr>
              <w:t>年</w:t>
            </w:r>
            <w:r w:rsidRPr="00813862">
              <w:rPr>
                <w:rFonts w:eastAsiaTheme="minorEastAsia" w:cs="Times New Roman"/>
                <w:bCs/>
              </w:rPr>
              <w:t>___</w:t>
            </w:r>
            <w:r w:rsidRPr="00813862">
              <w:rPr>
                <w:rFonts w:eastAsiaTheme="minorEastAsia" w:cs="Times New Roman"/>
                <w:bCs/>
              </w:rPr>
              <w:t>月</w:t>
            </w:r>
            <w:r w:rsidRPr="00813862">
              <w:rPr>
                <w:rFonts w:eastAsiaTheme="minorEastAsia" w:cs="Times New Roman"/>
                <w:bCs/>
              </w:rPr>
              <w:t>___</w:t>
            </w:r>
            <w:r w:rsidRPr="00813862">
              <w:rPr>
                <w:rFonts w:eastAsiaTheme="minorEastAsia" w:cs="Times New Roman"/>
                <w:bCs/>
              </w:rPr>
              <w:t>日</w:t>
            </w:r>
          </w:p>
        </w:tc>
      </w:tr>
      <w:tr w:rsidR="004470FF" w:rsidRPr="00813862" w14:paraId="1E2927BE" w14:textId="77777777" w:rsidTr="00A80884">
        <w:trPr>
          <w:trHeight w:val="178"/>
          <w:jc w:val="center"/>
        </w:trPr>
        <w:tc>
          <w:tcPr>
            <w:tcW w:w="31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0EE0" w14:textId="77777777" w:rsidR="00705E79" w:rsidRPr="00813862" w:rsidRDefault="00705E79" w:rsidP="00FB0DDB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期中報告次數</w:t>
            </w:r>
          </w:p>
        </w:tc>
        <w:tc>
          <w:tcPr>
            <w:tcW w:w="6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7A840F" w14:textId="77777777" w:rsidR="00705E79" w:rsidRPr="00813862" w:rsidRDefault="00705E79" w:rsidP="00E06129">
            <w:pPr>
              <w:widowControl w:val="0"/>
              <w:rPr>
                <w:rFonts w:eastAsiaTheme="minorEastAsia" w:cs="Times New Roman"/>
                <w:bCs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第</w:t>
            </w:r>
            <w:r w:rsidRPr="00813862">
              <w:rPr>
                <w:rFonts w:eastAsiaTheme="minorEastAsia" w:cs="Times New Roman"/>
                <w:bCs/>
                <w:u w:val="single"/>
                <w:lang w:eastAsia="zh-TW"/>
              </w:rPr>
              <w:t xml:space="preserve">     </w:t>
            </w:r>
            <w:r w:rsidRPr="00813862">
              <w:rPr>
                <w:rFonts w:eastAsiaTheme="minorEastAsia" w:cs="Times New Roman"/>
                <w:bCs/>
                <w:lang w:eastAsia="zh-TW"/>
              </w:rPr>
              <w:t>次</w:t>
            </w:r>
          </w:p>
        </w:tc>
      </w:tr>
      <w:tr w:rsidR="003655EE" w:rsidRPr="00813862" w14:paraId="7794E59E" w14:textId="77777777" w:rsidTr="00A80884">
        <w:trPr>
          <w:trHeight w:val="178"/>
          <w:jc w:val="center"/>
        </w:trPr>
        <w:tc>
          <w:tcPr>
            <w:tcW w:w="31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53E7" w14:textId="77777777" w:rsidR="000042E1" w:rsidRPr="00813862" w:rsidRDefault="003F3529" w:rsidP="000042E1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您的研究已屆最後一年，請確認是否需展延研究期限</w:t>
            </w:r>
            <w:r w:rsidRPr="00813862">
              <w:rPr>
                <w:rFonts w:eastAsiaTheme="minorEastAsia" w:cs="Times New Roman"/>
                <w:bCs/>
                <w:lang w:eastAsia="zh-TW"/>
              </w:rPr>
              <w:t xml:space="preserve"> ?</w:t>
            </w:r>
          </w:p>
        </w:tc>
        <w:tc>
          <w:tcPr>
            <w:tcW w:w="6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DA161" w14:textId="77777777" w:rsidR="003655EE" w:rsidRPr="00813862" w:rsidRDefault="003F3529" w:rsidP="003F3529">
            <w:pPr>
              <w:pStyle w:val="af7"/>
              <w:widowControl w:val="0"/>
              <w:numPr>
                <w:ilvl w:val="0"/>
                <w:numId w:val="5"/>
              </w:numPr>
              <w:ind w:leftChars="0"/>
              <w:rPr>
                <w:rFonts w:ascii="Times New Roman" w:eastAsiaTheme="minorEastAsia" w:hAnsi="Times New Roman" w:cs="Times New Roman"/>
                <w:bCs/>
              </w:rPr>
            </w:pPr>
            <w:r w:rsidRPr="00813862">
              <w:rPr>
                <w:rFonts w:ascii="Times New Roman" w:eastAsiaTheme="minorEastAsia" w:hAnsi="Times New Roman" w:cs="Times New Roman"/>
                <w:bCs/>
                <w:lang w:bidi="th-TH"/>
              </w:rPr>
              <w:t>展延一年</w:t>
            </w:r>
            <w:r w:rsidR="003655EE" w:rsidRPr="00813862">
              <w:rPr>
                <w:rFonts w:ascii="Times New Roman" w:eastAsiaTheme="minorEastAsia" w:hAnsi="Times New Roman" w:cs="Times New Roman"/>
                <w:bCs/>
                <w:lang w:bidi="th-TH"/>
              </w:rPr>
              <w:t xml:space="preserve">      </w:t>
            </w:r>
            <w:r w:rsidR="003655EE" w:rsidRPr="00077B5B">
              <w:rPr>
                <w:rFonts w:asciiTheme="minorEastAsia" w:eastAsiaTheme="minorEastAsia" w:hAnsiTheme="minorEastAsia" w:cs="Times New Roman"/>
                <w:bCs/>
                <w:lang w:bidi="th-TH"/>
              </w:rPr>
              <w:t xml:space="preserve"> □</w:t>
            </w:r>
            <w:r w:rsidRPr="00077B5B">
              <w:rPr>
                <w:rFonts w:asciiTheme="minorEastAsia" w:eastAsiaTheme="minorEastAsia" w:hAnsiTheme="minorEastAsia" w:cs="Times New Roman"/>
                <w:bCs/>
                <w:lang w:bidi="th-TH"/>
              </w:rPr>
              <w:t xml:space="preserve"> </w:t>
            </w:r>
            <w:r w:rsidRPr="00813862">
              <w:rPr>
                <w:rFonts w:ascii="Times New Roman" w:eastAsiaTheme="minorEastAsia" w:hAnsi="Times New Roman" w:cs="Times New Roman"/>
                <w:bCs/>
                <w:lang w:bidi="th-TH"/>
              </w:rPr>
              <w:t>可如期完成</w:t>
            </w:r>
          </w:p>
        </w:tc>
      </w:tr>
      <w:tr w:rsidR="004470FF" w:rsidRPr="00813862" w14:paraId="0FB06B00" w14:textId="77777777" w:rsidTr="00A80884">
        <w:trPr>
          <w:trHeight w:val="178"/>
          <w:jc w:val="center"/>
        </w:trPr>
        <w:tc>
          <w:tcPr>
            <w:tcW w:w="31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E75F" w14:textId="77777777" w:rsidR="00B044A3" w:rsidRPr="00813862" w:rsidRDefault="00B044A3" w:rsidP="00E06129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第一位受</w:t>
            </w:r>
            <w:proofErr w:type="gramStart"/>
            <w:r w:rsidRPr="00813862">
              <w:rPr>
                <w:rFonts w:eastAsiaTheme="minorEastAsia" w:cs="Times New Roman"/>
                <w:bCs/>
                <w:lang w:eastAsia="zh-TW"/>
              </w:rPr>
              <w:t>試者收案</w:t>
            </w:r>
            <w:proofErr w:type="gramEnd"/>
            <w:r w:rsidRPr="00813862">
              <w:rPr>
                <w:rFonts w:eastAsiaTheme="minorEastAsia" w:cs="Times New Roman"/>
                <w:bCs/>
                <w:lang w:eastAsia="zh-TW"/>
              </w:rPr>
              <w:t>時間</w:t>
            </w:r>
          </w:p>
        </w:tc>
        <w:tc>
          <w:tcPr>
            <w:tcW w:w="6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DDC7D" w14:textId="77777777" w:rsidR="00B044A3" w:rsidRPr="00813862" w:rsidRDefault="000A605A" w:rsidP="00FB0DDB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</w:rPr>
              <w:t>___</w:t>
            </w:r>
            <w:r w:rsidRPr="00813862">
              <w:rPr>
                <w:rFonts w:eastAsiaTheme="minorEastAsia" w:cs="Times New Roman"/>
                <w:bCs/>
              </w:rPr>
              <w:t>年</w:t>
            </w:r>
            <w:r w:rsidRPr="00813862">
              <w:rPr>
                <w:rFonts w:eastAsiaTheme="minorEastAsia" w:cs="Times New Roman"/>
                <w:bCs/>
              </w:rPr>
              <w:t>___</w:t>
            </w:r>
            <w:r w:rsidRPr="00813862">
              <w:rPr>
                <w:rFonts w:eastAsiaTheme="minorEastAsia" w:cs="Times New Roman"/>
                <w:bCs/>
              </w:rPr>
              <w:t>月</w:t>
            </w:r>
            <w:r w:rsidRPr="00813862">
              <w:rPr>
                <w:rFonts w:eastAsiaTheme="minorEastAsia" w:cs="Times New Roman"/>
                <w:bCs/>
              </w:rPr>
              <w:t>___</w:t>
            </w:r>
            <w:r w:rsidRPr="00813862">
              <w:rPr>
                <w:rFonts w:eastAsiaTheme="minorEastAsia" w:cs="Times New Roman"/>
                <w:bCs/>
              </w:rPr>
              <w:t>日</w:t>
            </w:r>
          </w:p>
        </w:tc>
      </w:tr>
      <w:tr w:rsidR="004470FF" w:rsidRPr="00813862" w14:paraId="3DD0B5A1" w14:textId="77777777" w:rsidTr="00A80884">
        <w:trPr>
          <w:trHeight w:val="241"/>
          <w:jc w:val="center"/>
        </w:trPr>
        <w:tc>
          <w:tcPr>
            <w:tcW w:w="311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058C54" w14:textId="77777777" w:rsidR="00B044A3" w:rsidRPr="00813862" w:rsidRDefault="00B044A3" w:rsidP="00FB0DDB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</w:rPr>
              <w:t>本次期中報告期間</w:t>
            </w:r>
          </w:p>
        </w:tc>
        <w:tc>
          <w:tcPr>
            <w:tcW w:w="632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E56E99" w14:textId="77777777" w:rsidR="00B044A3" w:rsidRPr="00813862" w:rsidRDefault="000A605A" w:rsidP="00FB0DDB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</w:rPr>
              <w:t>___</w:t>
            </w:r>
            <w:r w:rsidRPr="00813862">
              <w:rPr>
                <w:rFonts w:eastAsiaTheme="minorEastAsia" w:cs="Times New Roman"/>
                <w:bCs/>
              </w:rPr>
              <w:t>年</w:t>
            </w:r>
            <w:r w:rsidRPr="00813862">
              <w:rPr>
                <w:rFonts w:eastAsiaTheme="minorEastAsia" w:cs="Times New Roman"/>
                <w:bCs/>
              </w:rPr>
              <w:t>___</w:t>
            </w:r>
            <w:r w:rsidRPr="00813862">
              <w:rPr>
                <w:rFonts w:eastAsiaTheme="minorEastAsia" w:cs="Times New Roman"/>
                <w:bCs/>
              </w:rPr>
              <w:t>月</w:t>
            </w:r>
            <w:r w:rsidRPr="00813862">
              <w:rPr>
                <w:rFonts w:eastAsiaTheme="minorEastAsia" w:cs="Times New Roman"/>
                <w:bCs/>
              </w:rPr>
              <w:t>___</w:t>
            </w:r>
            <w:r w:rsidRPr="00813862">
              <w:rPr>
                <w:rFonts w:eastAsiaTheme="minorEastAsia" w:cs="Times New Roman"/>
                <w:bCs/>
              </w:rPr>
              <w:t>日</w:t>
            </w:r>
            <w:r w:rsidR="00B044A3" w:rsidRPr="00813862">
              <w:rPr>
                <w:rFonts w:eastAsiaTheme="minorEastAsia" w:cs="Times New Roman"/>
                <w:bCs/>
                <w:lang w:eastAsia="zh-TW"/>
              </w:rPr>
              <w:t xml:space="preserve">~ </w:t>
            </w:r>
            <w:r w:rsidR="00B044A3" w:rsidRPr="00813862">
              <w:rPr>
                <w:rFonts w:eastAsiaTheme="minorEastAsia" w:cs="Times New Roman"/>
                <w:bCs/>
                <w:u w:val="single"/>
                <w:lang w:eastAsia="zh-TW"/>
              </w:rPr>
              <w:t xml:space="preserve">   </w:t>
            </w:r>
            <w:r w:rsidR="00B044A3" w:rsidRPr="00813862">
              <w:rPr>
                <w:rFonts w:eastAsiaTheme="minorEastAsia" w:cs="Times New Roman"/>
                <w:bCs/>
              </w:rPr>
              <w:t>年</w:t>
            </w:r>
            <w:r w:rsidR="00B044A3" w:rsidRPr="00813862">
              <w:rPr>
                <w:rFonts w:eastAsiaTheme="minorEastAsia" w:cs="Times New Roman"/>
                <w:bCs/>
                <w:u w:val="single"/>
                <w:lang w:eastAsia="zh-TW"/>
              </w:rPr>
              <w:t xml:space="preserve">   </w:t>
            </w:r>
            <w:r w:rsidR="00B044A3" w:rsidRPr="00813862">
              <w:rPr>
                <w:rFonts w:eastAsiaTheme="minorEastAsia" w:cs="Times New Roman"/>
                <w:bCs/>
              </w:rPr>
              <w:t>月</w:t>
            </w:r>
            <w:r w:rsidR="00B044A3" w:rsidRPr="00813862">
              <w:rPr>
                <w:rFonts w:eastAsiaTheme="minorEastAsia" w:cs="Times New Roman"/>
                <w:bCs/>
                <w:u w:val="single"/>
                <w:lang w:eastAsia="zh-TW"/>
              </w:rPr>
              <w:t xml:space="preserve">   </w:t>
            </w:r>
            <w:r w:rsidR="00B044A3" w:rsidRPr="00813862">
              <w:rPr>
                <w:rFonts w:eastAsiaTheme="minorEastAsia" w:cs="Times New Roman"/>
                <w:bCs/>
              </w:rPr>
              <w:t>日</w:t>
            </w:r>
          </w:p>
        </w:tc>
      </w:tr>
      <w:tr w:rsidR="004470FF" w:rsidRPr="00813862" w14:paraId="249373CC" w14:textId="77777777" w:rsidTr="00A80884">
        <w:trPr>
          <w:trHeight w:val="241"/>
          <w:jc w:val="center"/>
        </w:trPr>
        <w:tc>
          <w:tcPr>
            <w:tcW w:w="311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D4B75C" w14:textId="77777777" w:rsidR="00C50D6D" w:rsidRPr="00813862" w:rsidRDefault="00C50D6D" w:rsidP="00FB0DDB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本次期中報告期間收案狀況</w:t>
            </w:r>
          </w:p>
        </w:tc>
        <w:tc>
          <w:tcPr>
            <w:tcW w:w="632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8AFE0B" w14:textId="77777777" w:rsidR="00C50D6D" w:rsidRPr="00813862" w:rsidRDefault="00C50D6D" w:rsidP="008F275F">
            <w:pPr>
              <w:widowControl w:val="0"/>
              <w:numPr>
                <w:ilvl w:val="0"/>
                <w:numId w:val="22"/>
              </w:numPr>
              <w:jc w:val="both"/>
              <w:rPr>
                <w:rFonts w:eastAsiaTheme="minorEastAsia" w:cs="Times New Roman"/>
                <w:lang w:eastAsia="zh-TW"/>
              </w:rPr>
            </w:pPr>
            <w:r w:rsidRPr="00813862">
              <w:rPr>
                <w:rFonts w:eastAsiaTheme="minorEastAsia" w:cs="Times New Roman"/>
                <w:lang w:eastAsia="zh-TW"/>
              </w:rPr>
              <w:t>本院持續收案中</w:t>
            </w:r>
          </w:p>
          <w:p w14:paraId="7840B99E" w14:textId="77777777" w:rsidR="00C50D6D" w:rsidRPr="00813862" w:rsidRDefault="00C50D6D" w:rsidP="008F275F">
            <w:pPr>
              <w:numPr>
                <w:ilvl w:val="0"/>
                <w:numId w:val="22"/>
              </w:numPr>
              <w:ind w:rightChars="-124" w:right="-298"/>
              <w:jc w:val="both"/>
              <w:rPr>
                <w:rFonts w:eastAsiaTheme="minorEastAsia" w:cs="Times New Roman"/>
                <w:lang w:eastAsia="zh-TW"/>
              </w:rPr>
            </w:pPr>
            <w:r w:rsidRPr="00813862">
              <w:rPr>
                <w:rFonts w:eastAsiaTheme="minorEastAsia" w:cs="Times New Roman"/>
                <w:lang w:eastAsia="zh-TW"/>
              </w:rPr>
              <w:t>本院已結束收案，但計畫持續進行</w:t>
            </w:r>
          </w:p>
          <w:p w14:paraId="661DE97E" w14:textId="77777777" w:rsidR="00C50D6D" w:rsidRPr="00813862" w:rsidRDefault="00C50D6D" w:rsidP="008F275F">
            <w:pPr>
              <w:numPr>
                <w:ilvl w:val="0"/>
                <w:numId w:val="22"/>
              </w:numPr>
              <w:ind w:rightChars="-124" w:right="-298"/>
              <w:jc w:val="both"/>
              <w:rPr>
                <w:rFonts w:eastAsiaTheme="minorEastAsia" w:cs="Times New Roman"/>
                <w:lang w:eastAsia="zh-TW"/>
              </w:rPr>
            </w:pPr>
            <w:r w:rsidRPr="00813862">
              <w:rPr>
                <w:rFonts w:eastAsiaTheme="minorEastAsia" w:cs="Times New Roman"/>
                <w:lang w:eastAsia="zh-TW"/>
              </w:rPr>
              <w:t>本院已結束收案，結束追蹤</w:t>
            </w:r>
            <w:r w:rsidR="0002327F" w:rsidRPr="00813862">
              <w:rPr>
                <w:rFonts w:eastAsiaTheme="minorEastAsia" w:cs="Times New Roman"/>
                <w:lang w:eastAsia="zh-TW"/>
              </w:rPr>
              <w:t>，資料分析中</w:t>
            </w:r>
          </w:p>
        </w:tc>
      </w:tr>
      <w:tr w:rsidR="004470FF" w:rsidRPr="00813862" w14:paraId="037CB857" w14:textId="77777777" w:rsidTr="00A80884">
        <w:trPr>
          <w:jc w:val="center"/>
        </w:trPr>
        <w:tc>
          <w:tcPr>
            <w:tcW w:w="9437" w:type="dxa"/>
            <w:gridSpan w:val="9"/>
            <w:vAlign w:val="center"/>
          </w:tcPr>
          <w:p w14:paraId="47CE1799" w14:textId="77777777" w:rsidR="00B044A3" w:rsidRPr="00813862" w:rsidRDefault="00B044A3" w:rsidP="0031521D">
            <w:pPr>
              <w:widowControl w:val="0"/>
              <w:numPr>
                <w:ilvl w:val="0"/>
                <w:numId w:val="3"/>
              </w:numPr>
              <w:jc w:val="both"/>
              <w:rPr>
                <w:rFonts w:eastAsiaTheme="minorEastAsia" w:cs="Times New Roman"/>
                <w:bCs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是否有解碼</w:t>
            </w:r>
            <w:r w:rsidRPr="00813862">
              <w:rPr>
                <w:rFonts w:eastAsiaTheme="minorEastAsia" w:cs="Times New Roman"/>
                <w:bCs/>
              </w:rPr>
              <w:t>：</w:t>
            </w:r>
          </w:p>
          <w:p w14:paraId="486C3527" w14:textId="77777777" w:rsidR="00B044A3" w:rsidRPr="00813862" w:rsidRDefault="00B044A3" w:rsidP="00E06129">
            <w:pPr>
              <w:widowControl w:val="0"/>
              <w:numPr>
                <w:ilvl w:val="1"/>
                <w:numId w:val="3"/>
              </w:numPr>
              <w:rPr>
                <w:rFonts w:eastAsiaTheme="minorEastAsia" w:cs="Times New Roman"/>
                <w:bCs/>
              </w:rPr>
            </w:pPr>
            <w:r w:rsidRPr="00813862">
              <w:rPr>
                <w:rFonts w:eastAsiaTheme="minorEastAsia" w:cs="Times New Roman"/>
                <w:bCs/>
              </w:rPr>
              <w:t>否</w:t>
            </w:r>
          </w:p>
          <w:p w14:paraId="7A3FFA92" w14:textId="77777777" w:rsidR="00B044A3" w:rsidRPr="00813862" w:rsidRDefault="00B044A3" w:rsidP="00FB0DDB">
            <w:pPr>
              <w:widowControl w:val="0"/>
              <w:numPr>
                <w:ilvl w:val="1"/>
                <w:numId w:val="3"/>
              </w:numPr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是，解碼日期</w:t>
            </w:r>
            <w:r w:rsidR="008A315F" w:rsidRPr="00813862">
              <w:rPr>
                <w:rFonts w:eastAsiaTheme="minorEastAsia" w:cs="Times New Roman"/>
                <w:bCs/>
                <w:u w:val="single"/>
                <w:lang w:eastAsia="zh-TW"/>
              </w:rPr>
              <w:t>_</w:t>
            </w:r>
            <w:r w:rsidRPr="00813862">
              <w:rPr>
                <w:rFonts w:eastAsiaTheme="minorEastAsia" w:cs="Times New Roman"/>
                <w:bCs/>
                <w:lang w:eastAsia="zh-TW"/>
              </w:rPr>
              <w:t>年</w:t>
            </w:r>
            <w:r w:rsidRPr="00813862">
              <w:rPr>
                <w:rFonts w:eastAsiaTheme="minorEastAsia" w:cs="Times New Roman"/>
                <w:bCs/>
                <w:lang w:eastAsia="zh-TW"/>
              </w:rPr>
              <w:t>___</w:t>
            </w:r>
            <w:r w:rsidRPr="00813862">
              <w:rPr>
                <w:rFonts w:eastAsiaTheme="minorEastAsia" w:cs="Times New Roman"/>
                <w:bCs/>
                <w:lang w:eastAsia="zh-TW"/>
              </w:rPr>
              <w:t>月</w:t>
            </w:r>
            <w:r w:rsidRPr="00813862">
              <w:rPr>
                <w:rFonts w:eastAsiaTheme="minorEastAsia" w:cs="Times New Roman"/>
                <w:bCs/>
                <w:lang w:eastAsia="zh-TW"/>
              </w:rPr>
              <w:t>___</w:t>
            </w:r>
            <w:r w:rsidRPr="00813862">
              <w:rPr>
                <w:rFonts w:eastAsiaTheme="minorEastAsia" w:cs="Times New Roman"/>
                <w:bCs/>
                <w:lang w:eastAsia="zh-TW"/>
              </w:rPr>
              <w:t>日；解碼原因：</w:t>
            </w:r>
            <w:r w:rsidR="008A315F" w:rsidRPr="00813862">
              <w:rPr>
                <w:rFonts w:eastAsiaTheme="minorEastAsia" w:cs="Times New Roman"/>
                <w:bCs/>
                <w:u w:val="single"/>
                <w:lang w:eastAsia="zh-TW"/>
              </w:rPr>
              <w:t xml:space="preserve">       </w:t>
            </w:r>
          </w:p>
        </w:tc>
      </w:tr>
      <w:tr w:rsidR="004470FF" w:rsidRPr="00813862" w14:paraId="7BD4BAA3" w14:textId="77777777" w:rsidTr="00A80884">
        <w:trPr>
          <w:jc w:val="center"/>
        </w:trPr>
        <w:tc>
          <w:tcPr>
            <w:tcW w:w="9437" w:type="dxa"/>
            <w:gridSpan w:val="9"/>
            <w:vAlign w:val="center"/>
          </w:tcPr>
          <w:p w14:paraId="62B89A79" w14:textId="77777777" w:rsidR="00BD39F9" w:rsidRPr="00813862" w:rsidRDefault="00B044A3" w:rsidP="00BD39F9">
            <w:pPr>
              <w:widowControl w:val="0"/>
              <w:numPr>
                <w:ilvl w:val="0"/>
                <w:numId w:val="3"/>
              </w:numPr>
              <w:jc w:val="both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是否設置資料安全委員會</w:t>
            </w:r>
            <w:r w:rsidR="00BD39F9" w:rsidRPr="00813862">
              <w:rPr>
                <w:rFonts w:eastAsiaTheme="minorEastAsia" w:cs="Times New Roman"/>
                <w:bCs/>
                <w:lang w:eastAsia="zh-TW"/>
              </w:rPr>
              <w:t xml:space="preserve"> (DSMB, Data Safety Monitoring Board)</w:t>
            </w:r>
          </w:p>
          <w:p w14:paraId="5F0B0EFD" w14:textId="77777777" w:rsidR="00B044A3" w:rsidRPr="00813862" w:rsidRDefault="00B044A3" w:rsidP="00E06129">
            <w:pPr>
              <w:widowControl w:val="0"/>
              <w:numPr>
                <w:ilvl w:val="1"/>
                <w:numId w:val="3"/>
              </w:numPr>
              <w:rPr>
                <w:rFonts w:eastAsiaTheme="minorEastAsia" w:cs="Times New Roman"/>
                <w:bCs/>
              </w:rPr>
            </w:pPr>
            <w:r w:rsidRPr="00813862">
              <w:rPr>
                <w:rFonts w:eastAsiaTheme="minorEastAsia" w:cs="Times New Roman"/>
                <w:bCs/>
              </w:rPr>
              <w:t>否</w:t>
            </w:r>
          </w:p>
          <w:p w14:paraId="464AE37D" w14:textId="77777777" w:rsidR="00B044A3" w:rsidRPr="00813862" w:rsidRDefault="00B044A3" w:rsidP="00E06129">
            <w:pPr>
              <w:widowControl w:val="0"/>
              <w:numPr>
                <w:ilvl w:val="1"/>
                <w:numId w:val="3"/>
              </w:numPr>
              <w:rPr>
                <w:rFonts w:eastAsiaTheme="minorEastAsia" w:cs="Times New Roman"/>
                <w:bCs/>
              </w:rPr>
            </w:pPr>
            <w:r w:rsidRPr="00813862">
              <w:rPr>
                <w:rFonts w:eastAsiaTheme="minorEastAsia" w:cs="Times New Roman"/>
                <w:bCs/>
              </w:rPr>
              <w:t>是</w:t>
            </w:r>
          </w:p>
          <w:p w14:paraId="42061B9C" w14:textId="77777777" w:rsidR="00B044A3" w:rsidRPr="00813862" w:rsidRDefault="00B044A3" w:rsidP="008F275F">
            <w:pPr>
              <w:widowControl w:val="0"/>
              <w:numPr>
                <w:ilvl w:val="0"/>
                <w:numId w:val="13"/>
              </w:numPr>
              <w:ind w:left="1095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多久審查一次？</w:t>
            </w:r>
          </w:p>
          <w:p w14:paraId="7F5E0A68" w14:textId="77777777" w:rsidR="00B044A3" w:rsidRPr="00077B5B" w:rsidRDefault="00B044A3" w:rsidP="008F275F">
            <w:pPr>
              <w:widowControl w:val="0"/>
              <w:numPr>
                <w:ilvl w:val="0"/>
                <w:numId w:val="13"/>
              </w:numPr>
              <w:ind w:left="1095"/>
              <w:rPr>
                <w:rFonts w:asciiTheme="minorEastAsia" w:eastAsiaTheme="minorEastAsia" w:hAnsi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是否與計畫書符合？</w:t>
            </w:r>
            <w:r w:rsidRPr="00077B5B">
              <w:rPr>
                <w:rFonts w:asciiTheme="minorEastAsia" w:eastAsiaTheme="minorEastAsia" w:hAnsiTheme="minorEastAsia" w:cs="Times New Roman"/>
                <w:bCs/>
                <w:lang w:eastAsia="zh-TW"/>
              </w:rPr>
              <w:t xml:space="preserve"> □是  □否</w:t>
            </w:r>
          </w:p>
          <w:p w14:paraId="55C236B5" w14:textId="77777777" w:rsidR="00B044A3" w:rsidRPr="00813862" w:rsidRDefault="00B044A3" w:rsidP="008F275F">
            <w:pPr>
              <w:widowControl w:val="0"/>
              <w:numPr>
                <w:ilvl w:val="0"/>
                <w:numId w:val="13"/>
              </w:numPr>
              <w:ind w:left="1095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在本期中報告期間內，</w:t>
            </w:r>
            <w:r w:rsidRPr="00813862">
              <w:rPr>
                <w:rFonts w:eastAsiaTheme="minorEastAsia" w:cs="Times New Roman"/>
                <w:bCs/>
                <w:lang w:eastAsia="zh-TW"/>
              </w:rPr>
              <w:t>DSMB</w:t>
            </w:r>
            <w:r w:rsidRPr="00813862">
              <w:rPr>
                <w:rFonts w:eastAsiaTheme="minorEastAsia" w:cs="Times New Roman"/>
                <w:bCs/>
                <w:lang w:eastAsia="zh-TW"/>
              </w:rPr>
              <w:t>是否審查本試驗案資料？</w:t>
            </w:r>
          </w:p>
          <w:p w14:paraId="16B9B292" w14:textId="77777777" w:rsidR="00B044A3" w:rsidRPr="00813862" w:rsidRDefault="00B044A3" w:rsidP="005B3A43">
            <w:pPr>
              <w:widowControl w:val="0"/>
              <w:numPr>
                <w:ilvl w:val="3"/>
                <w:numId w:val="4"/>
              </w:numPr>
              <w:ind w:left="1805" w:hanging="540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是，需檢送審查報告</w:t>
            </w:r>
            <w:r w:rsidR="00271D6A" w:rsidRPr="00813862">
              <w:rPr>
                <w:rFonts w:eastAsiaTheme="minorEastAsia" w:cs="Times New Roman"/>
                <w:bCs/>
                <w:lang w:eastAsia="zh-TW"/>
              </w:rPr>
              <w:t>(</w:t>
            </w:r>
            <w:r w:rsidR="00271D6A" w:rsidRPr="00813862">
              <w:rPr>
                <w:rFonts w:eastAsiaTheme="minorEastAsia" w:cs="Times New Roman"/>
                <w:bCs/>
                <w:lang w:eastAsia="zh-TW"/>
              </w:rPr>
              <w:t>請同時以外部事件通報</w:t>
            </w:r>
            <w:r w:rsidR="00271D6A" w:rsidRPr="00813862">
              <w:rPr>
                <w:rFonts w:eastAsiaTheme="minorEastAsia" w:cs="Times New Roman"/>
                <w:bCs/>
                <w:lang w:eastAsia="zh-TW"/>
              </w:rPr>
              <w:t>IRB</w:t>
            </w:r>
            <w:r w:rsidR="00271D6A" w:rsidRPr="00813862">
              <w:rPr>
                <w:rFonts w:eastAsiaTheme="minorEastAsia" w:cs="Times New Roman"/>
                <w:bCs/>
                <w:lang w:eastAsia="zh-TW"/>
              </w:rPr>
              <w:t>行政中心</w:t>
            </w:r>
            <w:r w:rsidR="00271D6A" w:rsidRPr="00813862">
              <w:rPr>
                <w:rFonts w:eastAsiaTheme="minorEastAsia" w:cs="Times New Roman"/>
                <w:bCs/>
                <w:lang w:eastAsia="zh-TW"/>
              </w:rPr>
              <w:t>)</w:t>
            </w:r>
          </w:p>
          <w:p w14:paraId="6D044555" w14:textId="77777777" w:rsidR="00B044A3" w:rsidRPr="00813862" w:rsidRDefault="00B044A3" w:rsidP="003037FB">
            <w:pPr>
              <w:widowControl w:val="0"/>
              <w:numPr>
                <w:ilvl w:val="3"/>
                <w:numId w:val="4"/>
              </w:numPr>
              <w:ind w:left="1805" w:hanging="540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否，下次審查時間：</w:t>
            </w:r>
            <w:r w:rsidRPr="00813862">
              <w:rPr>
                <w:rFonts w:eastAsiaTheme="minorEastAsia" w:cs="Times New Roman"/>
                <w:bCs/>
                <w:lang w:eastAsia="zh-TW"/>
              </w:rPr>
              <w:t>___</w:t>
            </w:r>
            <w:r w:rsidRPr="00813862">
              <w:rPr>
                <w:rFonts w:eastAsiaTheme="minorEastAsia" w:cs="Times New Roman"/>
                <w:bCs/>
                <w:lang w:eastAsia="zh-TW"/>
              </w:rPr>
              <w:t>年</w:t>
            </w:r>
            <w:r w:rsidRPr="00813862">
              <w:rPr>
                <w:rFonts w:eastAsiaTheme="minorEastAsia" w:cs="Times New Roman"/>
                <w:bCs/>
                <w:lang w:eastAsia="zh-TW"/>
              </w:rPr>
              <w:t>___</w:t>
            </w:r>
            <w:r w:rsidRPr="00813862">
              <w:rPr>
                <w:rFonts w:eastAsiaTheme="minorEastAsia" w:cs="Times New Roman"/>
                <w:bCs/>
                <w:lang w:eastAsia="zh-TW"/>
              </w:rPr>
              <w:t>月</w:t>
            </w:r>
            <w:r w:rsidRPr="00813862">
              <w:rPr>
                <w:rFonts w:eastAsiaTheme="minorEastAsia" w:cs="Times New Roman"/>
                <w:bCs/>
                <w:lang w:eastAsia="zh-TW"/>
              </w:rPr>
              <w:t>___</w:t>
            </w:r>
            <w:r w:rsidRPr="00813862">
              <w:rPr>
                <w:rFonts w:eastAsiaTheme="minorEastAsia" w:cs="Times New Roman"/>
                <w:bCs/>
                <w:lang w:eastAsia="zh-TW"/>
              </w:rPr>
              <w:t>日</w:t>
            </w:r>
          </w:p>
          <w:p w14:paraId="57E4B3DB" w14:textId="77777777" w:rsidR="00B044A3" w:rsidRPr="00813862" w:rsidRDefault="00B044A3" w:rsidP="00FB0DDB">
            <w:pPr>
              <w:widowControl w:val="0"/>
              <w:numPr>
                <w:ilvl w:val="3"/>
                <w:numId w:val="4"/>
              </w:numPr>
              <w:ind w:left="1805" w:hanging="540"/>
              <w:rPr>
                <w:rFonts w:eastAsiaTheme="minorEastAsia" w:cs="Times New Roman"/>
                <w:bCs/>
              </w:rPr>
            </w:pPr>
            <w:r w:rsidRPr="00813862">
              <w:rPr>
                <w:rFonts w:eastAsiaTheme="minorEastAsia" w:cs="Times New Roman"/>
                <w:bCs/>
              </w:rPr>
              <w:t>其他，說明：</w:t>
            </w:r>
            <w:r w:rsidRPr="00813862">
              <w:rPr>
                <w:rFonts w:eastAsiaTheme="minorEastAsia" w:cs="Times New Roman"/>
                <w:bCs/>
                <w:u w:val="single"/>
                <w:lang w:eastAsia="zh-TW"/>
              </w:rPr>
              <w:t xml:space="preserve">                       </w:t>
            </w:r>
          </w:p>
        </w:tc>
      </w:tr>
      <w:tr w:rsidR="004470FF" w:rsidRPr="00813862" w14:paraId="17B4A5B5" w14:textId="77777777" w:rsidTr="00A80884">
        <w:trPr>
          <w:jc w:val="center"/>
        </w:trPr>
        <w:tc>
          <w:tcPr>
            <w:tcW w:w="9437" w:type="dxa"/>
            <w:gridSpan w:val="9"/>
            <w:vAlign w:val="center"/>
          </w:tcPr>
          <w:p w14:paraId="2B08F681" w14:textId="77777777" w:rsidR="00905DB9" w:rsidRPr="00813862" w:rsidRDefault="00905DB9" w:rsidP="00905DB9">
            <w:pPr>
              <w:widowControl w:val="0"/>
              <w:numPr>
                <w:ilvl w:val="0"/>
                <w:numId w:val="3"/>
              </w:numPr>
              <w:spacing w:beforeLines="20" w:before="72" w:afterLines="20" w:after="72"/>
              <w:jc w:val="both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曾向本會申請變更案：</w:t>
            </w:r>
          </w:p>
          <w:p w14:paraId="11E56CF0" w14:textId="77777777" w:rsidR="00905DB9" w:rsidRPr="00813862" w:rsidRDefault="00905DB9" w:rsidP="00905DB9">
            <w:pPr>
              <w:widowControl w:val="0"/>
              <w:numPr>
                <w:ilvl w:val="1"/>
                <w:numId w:val="3"/>
              </w:numPr>
              <w:spacing w:beforeLines="20" w:before="72" w:afterLines="20" w:after="72"/>
              <w:jc w:val="both"/>
              <w:rPr>
                <w:rFonts w:eastAsiaTheme="minorEastAsia" w:cs="Times New Roman"/>
                <w:bCs/>
              </w:rPr>
            </w:pPr>
            <w:r w:rsidRPr="00813862">
              <w:rPr>
                <w:rFonts w:eastAsiaTheme="minorEastAsia" w:cs="Times New Roman"/>
                <w:bCs/>
              </w:rPr>
              <w:t>否</w:t>
            </w:r>
          </w:p>
          <w:p w14:paraId="2990DDE6" w14:textId="77777777" w:rsidR="00905DB9" w:rsidRPr="00813862" w:rsidRDefault="00905DB9" w:rsidP="00905DB9">
            <w:pPr>
              <w:widowControl w:val="0"/>
              <w:numPr>
                <w:ilvl w:val="1"/>
                <w:numId w:val="3"/>
              </w:numPr>
              <w:spacing w:beforeLines="20" w:before="72" w:afterLines="20" w:after="72"/>
              <w:jc w:val="both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是，請依序列出曾向本會提出變更案日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57"/>
              <w:gridCol w:w="1842"/>
              <w:gridCol w:w="2004"/>
              <w:gridCol w:w="2249"/>
            </w:tblGrid>
            <w:tr w:rsidR="004470FF" w:rsidRPr="00813862" w14:paraId="7283269C" w14:textId="77777777" w:rsidTr="00A80884">
              <w:tc>
                <w:tcPr>
                  <w:tcW w:w="1857" w:type="dxa"/>
                </w:tcPr>
                <w:p w14:paraId="359D8890" w14:textId="77777777" w:rsidR="00905DB9" w:rsidRPr="00813862" w:rsidRDefault="00905DB9" w:rsidP="00FB0DDB">
                  <w:pPr>
                    <w:widowControl w:val="0"/>
                    <w:jc w:val="both"/>
                    <w:rPr>
                      <w:rFonts w:eastAsiaTheme="minorEastAsia" w:cs="Times New Roman"/>
                      <w:bCs/>
                      <w:lang w:eastAsia="zh-TW"/>
                    </w:rPr>
                  </w:pPr>
                  <w:r w:rsidRPr="00813862">
                    <w:rPr>
                      <w:rFonts w:eastAsiaTheme="minorEastAsia" w:cs="Times New Roman"/>
                      <w:bCs/>
                      <w:lang w:eastAsia="zh-TW"/>
                    </w:rPr>
                    <w:t>申請日</w:t>
                  </w:r>
                </w:p>
              </w:tc>
              <w:tc>
                <w:tcPr>
                  <w:tcW w:w="1842" w:type="dxa"/>
                </w:tcPr>
                <w:p w14:paraId="778CC524" w14:textId="77777777" w:rsidR="00905DB9" w:rsidRPr="00813862" w:rsidRDefault="00905DB9" w:rsidP="00FB0DDB">
                  <w:pPr>
                    <w:widowControl w:val="0"/>
                    <w:jc w:val="both"/>
                    <w:rPr>
                      <w:rFonts w:eastAsiaTheme="minorEastAsia" w:cs="Times New Roman"/>
                      <w:bCs/>
                      <w:lang w:eastAsia="zh-TW"/>
                    </w:rPr>
                  </w:pPr>
                  <w:r w:rsidRPr="00813862">
                    <w:rPr>
                      <w:rFonts w:eastAsiaTheme="minorEastAsia" w:cs="Times New Roman"/>
                      <w:bCs/>
                      <w:lang w:eastAsia="zh-TW"/>
                    </w:rPr>
                    <w:t>IRB</w:t>
                  </w:r>
                  <w:r w:rsidRPr="00813862">
                    <w:rPr>
                      <w:rFonts w:eastAsiaTheme="minorEastAsia" w:cs="Times New Roman"/>
                      <w:bCs/>
                      <w:lang w:eastAsia="zh-TW"/>
                    </w:rPr>
                    <w:t>核准日</w:t>
                  </w:r>
                </w:p>
              </w:tc>
              <w:tc>
                <w:tcPr>
                  <w:tcW w:w="2004" w:type="dxa"/>
                </w:tcPr>
                <w:p w14:paraId="6E73E532" w14:textId="77777777" w:rsidR="00905DB9" w:rsidRPr="00813862" w:rsidRDefault="00905DB9" w:rsidP="00FB0DDB">
                  <w:pPr>
                    <w:widowControl w:val="0"/>
                    <w:jc w:val="both"/>
                    <w:rPr>
                      <w:rFonts w:eastAsiaTheme="minorEastAsia" w:cs="Times New Roman"/>
                      <w:bCs/>
                      <w:lang w:eastAsia="zh-TW"/>
                    </w:rPr>
                  </w:pPr>
                  <w:r w:rsidRPr="00813862">
                    <w:rPr>
                      <w:rFonts w:eastAsiaTheme="minorEastAsia" w:cs="Times New Roman"/>
                      <w:bCs/>
                      <w:lang w:eastAsia="zh-TW"/>
                    </w:rPr>
                    <w:t>變更原因</w:t>
                  </w:r>
                </w:p>
              </w:tc>
              <w:tc>
                <w:tcPr>
                  <w:tcW w:w="2249" w:type="dxa"/>
                </w:tcPr>
                <w:p w14:paraId="6F2C9763" w14:textId="77777777" w:rsidR="00905DB9" w:rsidRPr="00813862" w:rsidRDefault="00905DB9" w:rsidP="00D446FF">
                  <w:pPr>
                    <w:widowControl w:val="0"/>
                    <w:jc w:val="both"/>
                    <w:rPr>
                      <w:rFonts w:eastAsiaTheme="minorEastAsia" w:cs="Times New Roman"/>
                      <w:bCs/>
                      <w:lang w:eastAsia="zh-TW"/>
                    </w:rPr>
                  </w:pPr>
                  <w:r w:rsidRPr="00813862">
                    <w:rPr>
                      <w:rFonts w:eastAsiaTheme="minorEastAsia" w:cs="Times New Roman"/>
                      <w:bCs/>
                      <w:lang w:eastAsia="zh-TW"/>
                    </w:rPr>
                    <w:t>是否重新簽署</w:t>
                  </w:r>
                  <w:r w:rsidRPr="00813862">
                    <w:rPr>
                      <w:rFonts w:eastAsiaTheme="minorEastAsia" w:cs="Times New Roman"/>
                      <w:bCs/>
                      <w:lang w:eastAsia="zh-TW"/>
                    </w:rPr>
                    <w:t>ICF</w:t>
                  </w:r>
                </w:p>
                <w:p w14:paraId="1CB8A448" w14:textId="77777777" w:rsidR="00905DB9" w:rsidRPr="00813862" w:rsidRDefault="00905DB9" w:rsidP="00D446FF">
                  <w:pPr>
                    <w:widowControl w:val="0"/>
                    <w:jc w:val="both"/>
                    <w:rPr>
                      <w:rFonts w:eastAsiaTheme="minorEastAsia" w:cs="Times New Roman"/>
                      <w:bCs/>
                      <w:lang w:eastAsia="zh-TW"/>
                    </w:rPr>
                  </w:pPr>
                </w:p>
              </w:tc>
            </w:tr>
            <w:tr w:rsidR="004470FF" w:rsidRPr="00813862" w14:paraId="7639CDEE" w14:textId="77777777" w:rsidTr="00A80884">
              <w:tc>
                <w:tcPr>
                  <w:tcW w:w="1857" w:type="dxa"/>
                </w:tcPr>
                <w:p w14:paraId="2C6D2150" w14:textId="77777777" w:rsidR="00905DB9" w:rsidRPr="00813862" w:rsidRDefault="00905DB9" w:rsidP="00D446FF">
                  <w:pPr>
                    <w:widowControl w:val="0"/>
                    <w:jc w:val="both"/>
                    <w:rPr>
                      <w:rFonts w:eastAsiaTheme="minorEastAsia" w:cs="Times New Roman"/>
                      <w:bCs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71A3D09A" w14:textId="77777777" w:rsidR="00905DB9" w:rsidRPr="00813862" w:rsidRDefault="00905DB9" w:rsidP="00D446FF">
                  <w:pPr>
                    <w:widowControl w:val="0"/>
                    <w:jc w:val="both"/>
                    <w:rPr>
                      <w:rFonts w:eastAsiaTheme="minorEastAsia" w:cs="Times New Roman"/>
                      <w:bCs/>
                      <w:lang w:eastAsia="zh-TW"/>
                    </w:rPr>
                  </w:pPr>
                </w:p>
              </w:tc>
              <w:tc>
                <w:tcPr>
                  <w:tcW w:w="2004" w:type="dxa"/>
                </w:tcPr>
                <w:p w14:paraId="34869C48" w14:textId="77777777" w:rsidR="00905DB9" w:rsidRPr="00813862" w:rsidRDefault="00905DB9" w:rsidP="00D446FF">
                  <w:pPr>
                    <w:widowControl w:val="0"/>
                    <w:jc w:val="both"/>
                    <w:rPr>
                      <w:rFonts w:eastAsiaTheme="minorEastAsia" w:cs="Times New Roman"/>
                      <w:bCs/>
                      <w:lang w:eastAsia="zh-TW"/>
                    </w:rPr>
                  </w:pPr>
                </w:p>
              </w:tc>
              <w:tc>
                <w:tcPr>
                  <w:tcW w:w="2249" w:type="dxa"/>
                </w:tcPr>
                <w:p w14:paraId="2B264535" w14:textId="77777777" w:rsidR="00905DB9" w:rsidRPr="00813862" w:rsidRDefault="008B4EB8" w:rsidP="00FB0DDB">
                  <w:pPr>
                    <w:widowControl w:val="0"/>
                    <w:jc w:val="both"/>
                    <w:rPr>
                      <w:rFonts w:eastAsiaTheme="minorEastAsia" w:cs="Times New Roman"/>
                      <w:bCs/>
                      <w:lang w:eastAsia="zh-TW"/>
                    </w:rPr>
                  </w:pPr>
                  <w:r w:rsidRPr="00813862">
                    <w:rPr>
                      <w:rFonts w:eastAsiaTheme="minorEastAsia" w:cs="Times New Roman"/>
                      <w:bCs/>
                      <w:color w:val="000000"/>
                      <w:lang w:eastAsia="zh-TW"/>
                    </w:rPr>
                    <w:t>□</w:t>
                  </w:r>
                  <w:r w:rsidR="00905DB9" w:rsidRPr="00813862">
                    <w:rPr>
                      <w:rFonts w:eastAsiaTheme="minorEastAsia" w:cs="Times New Roman"/>
                      <w:bCs/>
                      <w:lang w:eastAsia="zh-TW"/>
                    </w:rPr>
                    <w:t>是</w:t>
                  </w:r>
                  <w:r w:rsidR="00FB0DDB" w:rsidRPr="00813862">
                    <w:rPr>
                      <w:rFonts w:eastAsiaTheme="minorEastAsia" w:cs="Times New Roman"/>
                      <w:bCs/>
                      <w:lang w:eastAsia="zh-TW"/>
                    </w:rPr>
                    <w:t xml:space="preserve">     </w:t>
                  </w:r>
                  <w:proofErr w:type="gramStart"/>
                  <w:r w:rsidRPr="00813862">
                    <w:rPr>
                      <w:rFonts w:eastAsiaTheme="minorEastAsia" w:cs="Times New Roman"/>
                      <w:bCs/>
                      <w:color w:val="000000"/>
                      <w:lang w:eastAsia="zh-TW"/>
                    </w:rPr>
                    <w:t>□</w:t>
                  </w:r>
                  <w:r w:rsidR="00905DB9" w:rsidRPr="00813862">
                    <w:rPr>
                      <w:rFonts w:eastAsiaTheme="minorEastAsia" w:cs="Times New Roman"/>
                      <w:bCs/>
                      <w:lang w:eastAsia="zh-TW"/>
                    </w:rPr>
                    <w:t>否</w:t>
                  </w:r>
                  <w:proofErr w:type="gramEnd"/>
                </w:p>
              </w:tc>
            </w:tr>
            <w:tr w:rsidR="004470FF" w:rsidRPr="00813862" w14:paraId="0EAB4230" w14:textId="77777777" w:rsidTr="00A80884">
              <w:tc>
                <w:tcPr>
                  <w:tcW w:w="1857" w:type="dxa"/>
                </w:tcPr>
                <w:p w14:paraId="229E0ED6" w14:textId="77777777" w:rsidR="00905DB9" w:rsidRPr="00813862" w:rsidRDefault="00905DB9" w:rsidP="00D446FF">
                  <w:pPr>
                    <w:widowControl w:val="0"/>
                    <w:jc w:val="both"/>
                    <w:rPr>
                      <w:rFonts w:eastAsiaTheme="minorEastAsia" w:cs="Times New Roman"/>
                      <w:bCs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24ABE676" w14:textId="77777777" w:rsidR="00905DB9" w:rsidRPr="00813862" w:rsidRDefault="00905DB9" w:rsidP="00D446FF">
                  <w:pPr>
                    <w:widowControl w:val="0"/>
                    <w:jc w:val="both"/>
                    <w:rPr>
                      <w:rFonts w:eastAsiaTheme="minorEastAsia" w:cs="Times New Roman"/>
                      <w:bCs/>
                      <w:lang w:eastAsia="zh-TW"/>
                    </w:rPr>
                  </w:pPr>
                </w:p>
              </w:tc>
              <w:tc>
                <w:tcPr>
                  <w:tcW w:w="2004" w:type="dxa"/>
                </w:tcPr>
                <w:p w14:paraId="71B4F19D" w14:textId="77777777" w:rsidR="00905DB9" w:rsidRPr="00813862" w:rsidRDefault="00905DB9" w:rsidP="00D446FF">
                  <w:pPr>
                    <w:widowControl w:val="0"/>
                    <w:jc w:val="both"/>
                    <w:rPr>
                      <w:rFonts w:eastAsiaTheme="minorEastAsia" w:cs="Times New Roman"/>
                      <w:bCs/>
                      <w:lang w:eastAsia="zh-TW"/>
                    </w:rPr>
                  </w:pPr>
                </w:p>
              </w:tc>
              <w:tc>
                <w:tcPr>
                  <w:tcW w:w="2249" w:type="dxa"/>
                </w:tcPr>
                <w:p w14:paraId="45A60F71" w14:textId="77777777" w:rsidR="00905DB9" w:rsidRPr="00813862" w:rsidRDefault="00905DB9" w:rsidP="00D446FF">
                  <w:pPr>
                    <w:widowControl w:val="0"/>
                    <w:jc w:val="both"/>
                    <w:rPr>
                      <w:rFonts w:eastAsiaTheme="minorEastAsia" w:cs="Times New Roman"/>
                      <w:bCs/>
                      <w:lang w:eastAsia="zh-TW"/>
                    </w:rPr>
                  </w:pPr>
                </w:p>
              </w:tc>
            </w:tr>
          </w:tbl>
          <w:p w14:paraId="5B16E0A3" w14:textId="77777777" w:rsidR="00B044A3" w:rsidRPr="00813862" w:rsidRDefault="00B044A3" w:rsidP="0044483B">
            <w:pPr>
              <w:widowControl w:val="0"/>
              <w:rPr>
                <w:rFonts w:eastAsiaTheme="minorEastAsia" w:cs="Times New Roman"/>
                <w:bCs/>
                <w:sz w:val="16"/>
                <w:szCs w:val="16"/>
                <w:lang w:eastAsia="zh-TW"/>
              </w:rPr>
            </w:pPr>
          </w:p>
        </w:tc>
      </w:tr>
      <w:tr w:rsidR="00AF24D6" w:rsidRPr="00813862" w14:paraId="6B782EA2" w14:textId="77777777" w:rsidTr="00A80884">
        <w:trPr>
          <w:jc w:val="center"/>
        </w:trPr>
        <w:tc>
          <w:tcPr>
            <w:tcW w:w="9437" w:type="dxa"/>
            <w:gridSpan w:val="9"/>
            <w:vAlign w:val="center"/>
          </w:tcPr>
          <w:p w14:paraId="0845D817" w14:textId="77777777" w:rsidR="00AF24D6" w:rsidRPr="00813862" w:rsidRDefault="00AF24D6" w:rsidP="008E0A1C">
            <w:pPr>
              <w:widowControl w:val="0"/>
              <w:numPr>
                <w:ilvl w:val="0"/>
                <w:numId w:val="3"/>
              </w:numPr>
              <w:jc w:val="both"/>
              <w:rPr>
                <w:rFonts w:eastAsiaTheme="minorEastAsia" w:cs="Times New Roman"/>
                <w:bCs/>
                <w:color w:val="00000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color w:val="000000"/>
                <w:lang w:eastAsia="zh-TW"/>
              </w:rPr>
              <w:t>新案申請時，是否核准免除受試者同意書</w:t>
            </w:r>
            <w:r w:rsidR="005F3BBA" w:rsidRPr="00813862">
              <w:rPr>
                <w:rFonts w:eastAsiaTheme="minorEastAsia" w:cs="Times New Roman"/>
                <w:bCs/>
                <w:color w:val="000000"/>
                <w:lang w:eastAsia="zh-TW"/>
              </w:rPr>
              <w:t xml:space="preserve"> </w:t>
            </w:r>
            <w:r w:rsidRPr="00813862">
              <w:rPr>
                <w:rFonts w:eastAsiaTheme="minorEastAsia" w:cs="Times New Roman"/>
                <w:bCs/>
                <w:color w:val="000000"/>
                <w:lang w:eastAsia="zh-TW"/>
              </w:rPr>
              <w:t>？</w:t>
            </w:r>
            <w:r w:rsidRPr="00813862">
              <w:rPr>
                <w:rFonts w:eastAsiaTheme="minorEastAsia" w:cs="Times New Roman"/>
                <w:bCs/>
                <w:color w:val="000000"/>
                <w:lang w:eastAsia="zh-TW"/>
              </w:rPr>
              <w:t>□</w:t>
            </w:r>
            <w:r w:rsidRPr="00813862">
              <w:rPr>
                <w:rFonts w:eastAsiaTheme="minorEastAsia" w:cs="Times New Roman"/>
                <w:bCs/>
                <w:color w:val="000000"/>
                <w:lang w:eastAsia="zh-TW"/>
              </w:rPr>
              <w:t>是；</w:t>
            </w:r>
            <w:r w:rsidRPr="00813862">
              <w:rPr>
                <w:rFonts w:eastAsiaTheme="minorEastAsia" w:cs="Times New Roman"/>
                <w:bCs/>
                <w:color w:val="000000"/>
                <w:lang w:eastAsia="zh-TW"/>
              </w:rPr>
              <w:t xml:space="preserve"> </w:t>
            </w:r>
            <w:proofErr w:type="gramStart"/>
            <w:r w:rsidRPr="00813862">
              <w:rPr>
                <w:rFonts w:eastAsiaTheme="minorEastAsia" w:cs="Times New Roman"/>
                <w:bCs/>
                <w:color w:val="000000"/>
                <w:lang w:eastAsia="zh-TW"/>
              </w:rPr>
              <w:t>□</w:t>
            </w:r>
            <w:r w:rsidRPr="00813862">
              <w:rPr>
                <w:rFonts w:eastAsiaTheme="minorEastAsia" w:cs="Times New Roman"/>
                <w:bCs/>
                <w:color w:val="000000"/>
                <w:lang w:eastAsia="zh-TW"/>
              </w:rPr>
              <w:t>否</w:t>
            </w:r>
            <w:proofErr w:type="gramEnd"/>
            <w:r w:rsidR="008E0A1C" w:rsidRPr="00813862">
              <w:rPr>
                <w:rFonts w:eastAsiaTheme="minorEastAsia" w:cs="Times New Roman"/>
                <w:bCs/>
                <w:color w:val="000000"/>
                <w:lang w:eastAsia="zh-TW"/>
              </w:rPr>
              <w:t xml:space="preserve"> </w:t>
            </w:r>
            <w:r w:rsidRPr="00813862">
              <w:rPr>
                <w:rFonts w:eastAsiaTheme="minorEastAsia" w:cs="Times New Roman"/>
                <w:bCs/>
                <w:color w:val="000000"/>
                <w:lang w:eastAsia="zh-TW"/>
              </w:rPr>
              <w:t>(</w:t>
            </w:r>
            <w:r w:rsidRPr="00813862">
              <w:rPr>
                <w:rFonts w:eastAsiaTheme="minorEastAsia" w:cs="Times New Roman"/>
                <w:bCs/>
                <w:color w:val="000000"/>
                <w:lang w:eastAsia="zh-TW"/>
              </w:rPr>
              <w:t>繼續填寫以下內容</w:t>
            </w:r>
            <w:r w:rsidRPr="00813862">
              <w:rPr>
                <w:rFonts w:eastAsiaTheme="minorEastAsia" w:cs="Times New Roman"/>
                <w:bCs/>
                <w:color w:val="000000"/>
                <w:lang w:eastAsia="zh-TW"/>
              </w:rPr>
              <w:t>)</w:t>
            </w:r>
          </w:p>
          <w:p w14:paraId="7A7F9AD5" w14:textId="77777777" w:rsidR="00AF24D6" w:rsidRPr="00813862" w:rsidRDefault="00AF24D6" w:rsidP="008F275F">
            <w:pPr>
              <w:widowControl w:val="0"/>
              <w:numPr>
                <w:ilvl w:val="0"/>
                <w:numId w:val="14"/>
              </w:numPr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color w:val="000000"/>
                <w:lang w:eastAsia="zh-TW"/>
              </w:rPr>
              <w:t>本次期中報告期間是否有收受試者？</w:t>
            </w:r>
            <w:r w:rsidRPr="00813862">
              <w:rPr>
                <w:rFonts w:eastAsiaTheme="minorEastAsia" w:cs="Times New Roman"/>
                <w:bCs/>
                <w:color w:val="000000"/>
                <w:lang w:eastAsia="zh-TW"/>
              </w:rPr>
              <w:t>□</w:t>
            </w:r>
            <w:r w:rsidRPr="00813862">
              <w:rPr>
                <w:rFonts w:eastAsiaTheme="minorEastAsia" w:cs="Times New Roman"/>
                <w:bCs/>
                <w:color w:val="000000"/>
                <w:lang w:eastAsia="zh-TW"/>
              </w:rPr>
              <w:t>是，請檢附受試者同意書影本；</w:t>
            </w:r>
            <w:r w:rsidRPr="00813862">
              <w:rPr>
                <w:rFonts w:eastAsiaTheme="minorEastAsia" w:cs="Times New Roman"/>
                <w:bCs/>
                <w:color w:val="000000"/>
                <w:lang w:eastAsia="zh-TW"/>
              </w:rPr>
              <w:t xml:space="preserve"> □</w:t>
            </w:r>
            <w:r w:rsidRPr="00813862">
              <w:rPr>
                <w:rFonts w:eastAsiaTheme="minorEastAsia" w:cs="Times New Roman"/>
                <w:bCs/>
                <w:color w:val="000000"/>
                <w:lang w:eastAsia="zh-TW"/>
              </w:rPr>
              <w:t>否</w:t>
            </w:r>
            <w:r w:rsidR="00E87689" w:rsidRPr="00813862">
              <w:rPr>
                <w:rFonts w:eastAsiaTheme="minorEastAsia" w:cs="Times New Roman"/>
                <w:bCs/>
                <w:color w:val="000000"/>
                <w:lang w:eastAsia="zh-TW"/>
              </w:rPr>
              <w:t xml:space="preserve"> </w:t>
            </w:r>
          </w:p>
          <w:p w14:paraId="0C63CB3A" w14:textId="77777777" w:rsidR="00AF24D6" w:rsidRPr="00813862" w:rsidRDefault="00AF24D6" w:rsidP="008F275F">
            <w:pPr>
              <w:widowControl w:val="0"/>
              <w:numPr>
                <w:ilvl w:val="0"/>
                <w:numId w:val="14"/>
              </w:numPr>
              <w:spacing w:before="48" w:after="48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color w:val="000000"/>
                <w:lang w:eastAsia="zh-TW"/>
              </w:rPr>
              <w:t>本次期中報告期間是否有重新簽署同意書？</w:t>
            </w:r>
            <w:r w:rsidRPr="00813862">
              <w:rPr>
                <w:rFonts w:eastAsiaTheme="minorEastAsia" w:cs="Times New Roman"/>
                <w:bCs/>
                <w:color w:val="000000"/>
                <w:lang w:eastAsia="zh-TW"/>
              </w:rPr>
              <w:t>□</w:t>
            </w:r>
            <w:r w:rsidRPr="00813862">
              <w:rPr>
                <w:rFonts w:eastAsiaTheme="minorEastAsia" w:cs="Times New Roman"/>
                <w:bCs/>
                <w:color w:val="000000"/>
                <w:lang w:eastAsia="zh-TW"/>
              </w:rPr>
              <w:t>是，請檢附受試者同意書影本；</w:t>
            </w:r>
            <w:proofErr w:type="gramStart"/>
            <w:r w:rsidRPr="00813862">
              <w:rPr>
                <w:rFonts w:eastAsiaTheme="minorEastAsia" w:cs="Times New Roman"/>
                <w:bCs/>
                <w:color w:val="000000"/>
                <w:lang w:eastAsia="zh-TW"/>
              </w:rPr>
              <w:t>□</w:t>
            </w:r>
            <w:r w:rsidRPr="00813862">
              <w:rPr>
                <w:rFonts w:eastAsiaTheme="minorEastAsia" w:cs="Times New Roman"/>
                <w:bCs/>
                <w:color w:val="000000"/>
                <w:lang w:eastAsia="zh-TW"/>
              </w:rPr>
              <w:lastRenderedPageBreak/>
              <w:t>否</w:t>
            </w:r>
            <w:proofErr w:type="gramEnd"/>
          </w:p>
        </w:tc>
      </w:tr>
      <w:tr w:rsidR="004470FF" w:rsidRPr="00813862" w14:paraId="3CC2DE55" w14:textId="77777777" w:rsidTr="00A80884">
        <w:trPr>
          <w:jc w:val="center"/>
        </w:trPr>
        <w:tc>
          <w:tcPr>
            <w:tcW w:w="9437" w:type="dxa"/>
            <w:gridSpan w:val="9"/>
            <w:tcBorders>
              <w:bottom w:val="single" w:sz="4" w:space="0" w:color="auto"/>
            </w:tcBorders>
            <w:vAlign w:val="center"/>
          </w:tcPr>
          <w:p w14:paraId="7CA1F063" w14:textId="77777777" w:rsidR="00B044A3" w:rsidRPr="00813862" w:rsidRDefault="00B044A3" w:rsidP="00E06129">
            <w:pPr>
              <w:widowControl w:val="0"/>
              <w:numPr>
                <w:ilvl w:val="0"/>
                <w:numId w:val="3"/>
              </w:numPr>
              <w:jc w:val="both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lastRenderedPageBreak/>
              <w:t>是否曾有研究相關抱怨事件</w:t>
            </w:r>
          </w:p>
          <w:p w14:paraId="6B9009C3" w14:textId="77777777" w:rsidR="00A95D4D" w:rsidRPr="00813862" w:rsidRDefault="00A95D4D" w:rsidP="00A95D4D">
            <w:pPr>
              <w:widowControl w:val="0"/>
              <w:numPr>
                <w:ilvl w:val="1"/>
                <w:numId w:val="3"/>
              </w:numPr>
              <w:jc w:val="both"/>
              <w:rPr>
                <w:rFonts w:eastAsiaTheme="minorEastAsia" w:cs="Times New Roman"/>
                <w:bCs/>
                <w:lang w:eastAsia="zh-TW"/>
              </w:rPr>
            </w:pPr>
            <w:proofErr w:type="gramStart"/>
            <w:r w:rsidRPr="00813862">
              <w:rPr>
                <w:rFonts w:eastAsiaTheme="minorEastAsia" w:cs="Times New Roman"/>
                <w:bCs/>
                <w:lang w:eastAsia="zh-TW"/>
              </w:rPr>
              <w:t>否</w:t>
            </w:r>
            <w:proofErr w:type="gramEnd"/>
          </w:p>
          <w:p w14:paraId="0FD36B2A" w14:textId="77777777" w:rsidR="00B044A3" w:rsidRPr="00813862" w:rsidRDefault="00A95D4D" w:rsidP="006366CB">
            <w:pPr>
              <w:widowControl w:val="0"/>
              <w:numPr>
                <w:ilvl w:val="1"/>
                <w:numId w:val="3"/>
              </w:numPr>
              <w:jc w:val="both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是，請描述事件經過：</w:t>
            </w:r>
          </w:p>
        </w:tc>
      </w:tr>
      <w:tr w:rsidR="004470FF" w:rsidRPr="00813862" w14:paraId="29537032" w14:textId="77777777" w:rsidTr="00A80884">
        <w:trPr>
          <w:jc w:val="center"/>
        </w:trPr>
        <w:tc>
          <w:tcPr>
            <w:tcW w:w="9437" w:type="dxa"/>
            <w:gridSpan w:val="9"/>
            <w:tcBorders>
              <w:bottom w:val="single" w:sz="4" w:space="0" w:color="auto"/>
            </w:tcBorders>
            <w:vAlign w:val="center"/>
          </w:tcPr>
          <w:p w14:paraId="1AD845F0" w14:textId="77777777" w:rsidR="00B044A3" w:rsidRPr="00813862" w:rsidRDefault="00B044A3" w:rsidP="00E06129">
            <w:pPr>
              <w:widowControl w:val="0"/>
              <w:numPr>
                <w:ilvl w:val="0"/>
                <w:numId w:val="3"/>
              </w:numPr>
              <w:jc w:val="both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研究執行成果、困難與問題描述</w:t>
            </w:r>
          </w:p>
          <w:p w14:paraId="75FFC09B" w14:textId="77777777" w:rsidR="00B044A3" w:rsidRPr="00813862" w:rsidRDefault="00B044A3" w:rsidP="008F275F">
            <w:pPr>
              <w:widowControl w:val="0"/>
              <w:numPr>
                <w:ilvl w:val="0"/>
                <w:numId w:val="14"/>
              </w:numPr>
              <w:rPr>
                <w:rFonts w:eastAsiaTheme="minorEastAsia" w:cs="Times New Roman"/>
                <w:bCs/>
              </w:rPr>
            </w:pPr>
            <w:r w:rsidRPr="00813862">
              <w:rPr>
                <w:rFonts w:eastAsiaTheme="minorEastAsia" w:cs="Times New Roman"/>
                <w:bCs/>
              </w:rPr>
              <w:t>執行進度</w:t>
            </w:r>
          </w:p>
          <w:p w14:paraId="6F8CF1E4" w14:textId="77777777" w:rsidR="00B044A3" w:rsidRPr="00813862" w:rsidRDefault="00B044A3" w:rsidP="00E34D99">
            <w:pPr>
              <w:widowControl w:val="0"/>
              <w:numPr>
                <w:ilvl w:val="2"/>
                <w:numId w:val="10"/>
              </w:numPr>
              <w:tabs>
                <w:tab w:val="clear" w:pos="1320"/>
                <w:tab w:val="num" w:pos="-3235"/>
              </w:tabs>
              <w:ind w:left="1249" w:hanging="378"/>
              <w:jc w:val="both"/>
              <w:rPr>
                <w:rFonts w:eastAsiaTheme="minorEastAsia" w:cs="Times New Roman"/>
                <w:bCs/>
              </w:rPr>
            </w:pPr>
            <w:r w:rsidRPr="00813862">
              <w:rPr>
                <w:rFonts w:eastAsiaTheme="minorEastAsia" w:cs="Times New Roman"/>
                <w:bCs/>
              </w:rPr>
              <w:t>進度超前</w:t>
            </w:r>
          </w:p>
          <w:p w14:paraId="0D28B423" w14:textId="77777777" w:rsidR="00B044A3" w:rsidRPr="00813862" w:rsidRDefault="00B044A3" w:rsidP="00E34D99">
            <w:pPr>
              <w:widowControl w:val="0"/>
              <w:numPr>
                <w:ilvl w:val="2"/>
                <w:numId w:val="10"/>
              </w:numPr>
              <w:tabs>
                <w:tab w:val="clear" w:pos="1320"/>
                <w:tab w:val="num" w:pos="-3235"/>
              </w:tabs>
              <w:ind w:left="1249" w:hanging="378"/>
              <w:jc w:val="both"/>
              <w:rPr>
                <w:rFonts w:eastAsiaTheme="minorEastAsia" w:cs="Times New Roman"/>
                <w:bCs/>
              </w:rPr>
            </w:pPr>
            <w:r w:rsidRPr="00813862">
              <w:rPr>
                <w:rFonts w:eastAsiaTheme="minorEastAsia" w:cs="Times New Roman"/>
                <w:bCs/>
              </w:rPr>
              <w:t>符合進度</w:t>
            </w:r>
          </w:p>
          <w:p w14:paraId="6D936360" w14:textId="77777777" w:rsidR="00B044A3" w:rsidRPr="00813862" w:rsidRDefault="00B044A3" w:rsidP="00E34D99">
            <w:pPr>
              <w:widowControl w:val="0"/>
              <w:numPr>
                <w:ilvl w:val="2"/>
                <w:numId w:val="10"/>
              </w:numPr>
              <w:tabs>
                <w:tab w:val="clear" w:pos="1320"/>
                <w:tab w:val="num" w:pos="-3235"/>
              </w:tabs>
              <w:ind w:left="1249" w:hanging="378"/>
              <w:jc w:val="both"/>
              <w:rPr>
                <w:rFonts w:eastAsiaTheme="minorEastAsia" w:cs="Times New Roman"/>
                <w:bCs/>
              </w:rPr>
            </w:pPr>
            <w:proofErr w:type="gramStart"/>
            <w:r w:rsidRPr="00813862">
              <w:rPr>
                <w:rFonts w:eastAsiaTheme="minorEastAsia" w:cs="Times New Roman"/>
                <w:bCs/>
              </w:rPr>
              <w:t>落後</w:t>
            </w:r>
            <w:r w:rsidRPr="00813862">
              <w:rPr>
                <w:rFonts w:eastAsiaTheme="minorEastAsia" w:cs="Times New Roman"/>
                <w:bCs/>
              </w:rPr>
              <w:t xml:space="preserve">  (</w:t>
            </w:r>
            <w:proofErr w:type="gramEnd"/>
            <w:r w:rsidRPr="00813862">
              <w:rPr>
                <w:rFonts w:eastAsiaTheme="minorEastAsia" w:cs="Times New Roman"/>
                <w:bCs/>
              </w:rPr>
              <w:t xml:space="preserve">        )</w:t>
            </w:r>
            <w:r w:rsidRPr="00813862">
              <w:rPr>
                <w:rFonts w:eastAsiaTheme="minorEastAsia" w:cs="Times New Roman"/>
                <w:bCs/>
              </w:rPr>
              <w:t>月</w:t>
            </w:r>
          </w:p>
          <w:p w14:paraId="4A5850B6" w14:textId="77777777" w:rsidR="00B044A3" w:rsidRPr="00813862" w:rsidRDefault="00B044A3" w:rsidP="00B044A3">
            <w:pPr>
              <w:widowControl w:val="0"/>
              <w:snapToGrid w:val="0"/>
              <w:ind w:left="1291" w:right="252" w:hanging="386"/>
              <w:jc w:val="both"/>
              <w:rPr>
                <w:rFonts w:eastAsiaTheme="minorEastAsia" w:cs="Times New Roman"/>
                <w:bCs/>
                <w:lang w:eastAsia="zh-TW"/>
              </w:rPr>
            </w:pPr>
            <w:proofErr w:type="gramStart"/>
            <w:r w:rsidRPr="00813862">
              <w:rPr>
                <w:rFonts w:eastAsiaTheme="minorEastAsia" w:cs="Times New Roman"/>
                <w:bCs/>
                <w:lang w:eastAsia="zh-TW"/>
              </w:rPr>
              <w:t>註</w:t>
            </w:r>
            <w:proofErr w:type="gramEnd"/>
            <w:r w:rsidRPr="00813862">
              <w:rPr>
                <w:rFonts w:eastAsiaTheme="minorEastAsia" w:cs="Times New Roman"/>
                <w:bCs/>
                <w:lang w:eastAsia="zh-TW"/>
              </w:rPr>
              <w:t>：提醒您，</w:t>
            </w:r>
            <w:proofErr w:type="gramStart"/>
            <w:r w:rsidRPr="00813862">
              <w:rPr>
                <w:rFonts w:eastAsiaTheme="minorEastAsia" w:cs="Times New Roman"/>
                <w:bCs/>
                <w:lang w:eastAsia="zh-TW"/>
              </w:rPr>
              <w:t>如需展延</w:t>
            </w:r>
            <w:proofErr w:type="gramEnd"/>
            <w:r w:rsidRPr="00813862">
              <w:rPr>
                <w:rFonts w:eastAsiaTheme="minorEastAsia" w:cs="Times New Roman"/>
                <w:bCs/>
                <w:lang w:eastAsia="zh-TW"/>
              </w:rPr>
              <w:t>計畫執行期限，請於核准函有效期屆滿前，以變更案方式提出申請。若有效期已屆滿，不得再收新的受試者。</w:t>
            </w:r>
          </w:p>
          <w:p w14:paraId="391D3341" w14:textId="77777777" w:rsidR="00B044A3" w:rsidRPr="00813862" w:rsidRDefault="00B044A3" w:rsidP="008F275F">
            <w:pPr>
              <w:widowControl w:val="0"/>
              <w:numPr>
                <w:ilvl w:val="0"/>
                <w:numId w:val="14"/>
              </w:numPr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是否有無任何文獻或最新資訊，可能影參與之受試者的風險</w:t>
            </w:r>
            <w:r w:rsidRPr="00813862">
              <w:rPr>
                <w:rFonts w:eastAsiaTheme="minorEastAsia" w:cs="Times New Roman"/>
                <w:bCs/>
                <w:lang w:eastAsia="zh-TW"/>
              </w:rPr>
              <w:t>/</w:t>
            </w:r>
            <w:r w:rsidRPr="00813862">
              <w:rPr>
                <w:rFonts w:eastAsiaTheme="minorEastAsia" w:cs="Times New Roman"/>
                <w:bCs/>
                <w:lang w:eastAsia="zh-TW"/>
              </w:rPr>
              <w:t>利益？</w:t>
            </w:r>
          </w:p>
          <w:p w14:paraId="304415FD" w14:textId="77777777" w:rsidR="00B044A3" w:rsidRPr="00813862" w:rsidRDefault="00B044A3" w:rsidP="00E34D99">
            <w:pPr>
              <w:widowControl w:val="0"/>
              <w:numPr>
                <w:ilvl w:val="2"/>
                <w:numId w:val="10"/>
              </w:numPr>
              <w:tabs>
                <w:tab w:val="clear" w:pos="1320"/>
                <w:tab w:val="num" w:pos="-3235"/>
              </w:tabs>
              <w:ind w:left="1249" w:hanging="378"/>
              <w:jc w:val="both"/>
              <w:rPr>
                <w:rFonts w:eastAsiaTheme="minorEastAsia" w:cs="Times New Roman"/>
                <w:bCs/>
              </w:rPr>
            </w:pPr>
            <w:r w:rsidRPr="00813862">
              <w:rPr>
                <w:rFonts w:eastAsiaTheme="minorEastAsia" w:cs="Times New Roman"/>
                <w:bCs/>
              </w:rPr>
              <w:t>否</w:t>
            </w:r>
          </w:p>
          <w:p w14:paraId="3F0C486D" w14:textId="77777777" w:rsidR="00B044A3" w:rsidRPr="00813862" w:rsidRDefault="00B044A3" w:rsidP="00E34D99">
            <w:pPr>
              <w:widowControl w:val="0"/>
              <w:numPr>
                <w:ilvl w:val="2"/>
                <w:numId w:val="10"/>
              </w:numPr>
              <w:tabs>
                <w:tab w:val="clear" w:pos="1320"/>
                <w:tab w:val="num" w:pos="-3235"/>
              </w:tabs>
              <w:ind w:left="1249" w:hanging="378"/>
              <w:jc w:val="both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是，請詳述：</w:t>
            </w:r>
          </w:p>
          <w:p w14:paraId="55435C4E" w14:textId="77777777" w:rsidR="00880967" w:rsidRPr="00813862" w:rsidRDefault="00880967" w:rsidP="008F275F">
            <w:pPr>
              <w:widowControl w:val="0"/>
              <w:numPr>
                <w:ilvl w:val="0"/>
                <w:numId w:val="14"/>
              </w:numPr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以現有資料做評估，對受試者的風險</w:t>
            </w:r>
            <w:r w:rsidRPr="00813862">
              <w:rPr>
                <w:rFonts w:eastAsiaTheme="minorEastAsia" w:cs="Times New Roman"/>
                <w:bCs/>
                <w:lang w:eastAsia="zh-TW"/>
              </w:rPr>
              <w:t>/</w:t>
            </w:r>
            <w:r w:rsidRPr="00813862">
              <w:rPr>
                <w:rFonts w:eastAsiaTheme="minorEastAsia" w:cs="Times New Roman"/>
                <w:bCs/>
                <w:lang w:eastAsia="zh-TW"/>
              </w:rPr>
              <w:t>利益是否有改變？</w:t>
            </w:r>
          </w:p>
          <w:p w14:paraId="14390CF5" w14:textId="77777777" w:rsidR="00880967" w:rsidRPr="00813862" w:rsidRDefault="00880967" w:rsidP="00E34D99">
            <w:pPr>
              <w:widowControl w:val="0"/>
              <w:numPr>
                <w:ilvl w:val="2"/>
                <w:numId w:val="10"/>
              </w:numPr>
              <w:tabs>
                <w:tab w:val="clear" w:pos="1320"/>
                <w:tab w:val="num" w:pos="-3235"/>
              </w:tabs>
              <w:ind w:left="1249" w:hanging="378"/>
              <w:jc w:val="both"/>
              <w:rPr>
                <w:rFonts w:eastAsiaTheme="minorEastAsia" w:cs="Times New Roman"/>
                <w:bCs/>
              </w:rPr>
            </w:pPr>
            <w:r w:rsidRPr="00813862">
              <w:rPr>
                <w:rFonts w:eastAsiaTheme="minorEastAsia" w:cs="Times New Roman"/>
                <w:bCs/>
              </w:rPr>
              <w:t>否</w:t>
            </w:r>
          </w:p>
          <w:p w14:paraId="6BB2C6B4" w14:textId="77777777" w:rsidR="00880967" w:rsidRPr="00813862" w:rsidRDefault="00880967" w:rsidP="00E34D99">
            <w:pPr>
              <w:widowControl w:val="0"/>
              <w:numPr>
                <w:ilvl w:val="2"/>
                <w:numId w:val="10"/>
              </w:numPr>
              <w:tabs>
                <w:tab w:val="clear" w:pos="1320"/>
                <w:tab w:val="num" w:pos="-3235"/>
              </w:tabs>
              <w:ind w:left="1249" w:hanging="378"/>
              <w:jc w:val="both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是，原因：</w:t>
            </w:r>
          </w:p>
          <w:p w14:paraId="447DCDF8" w14:textId="77777777" w:rsidR="00B044A3" w:rsidRPr="00813862" w:rsidRDefault="00B044A3" w:rsidP="00AC3B25">
            <w:pPr>
              <w:widowControl w:val="0"/>
              <w:numPr>
                <w:ilvl w:val="0"/>
                <w:numId w:val="14"/>
              </w:numPr>
              <w:rPr>
                <w:rFonts w:eastAsiaTheme="minorEastAsia" w:cs="Times New Roman"/>
                <w:bCs/>
              </w:rPr>
            </w:pPr>
            <w:r w:rsidRPr="00813862">
              <w:rPr>
                <w:rFonts w:eastAsiaTheme="minorEastAsia" w:cs="Times New Roman"/>
                <w:bCs/>
              </w:rPr>
              <w:t>所遭遇之問題與困難</w:t>
            </w:r>
            <w:r w:rsidR="00E87689" w:rsidRPr="00813862">
              <w:rPr>
                <w:rFonts w:eastAsiaTheme="minorEastAsia" w:cs="Times New Roman"/>
                <w:bCs/>
                <w:lang w:eastAsia="zh-TW"/>
              </w:rPr>
              <w:t xml:space="preserve"> </w:t>
            </w:r>
          </w:p>
        </w:tc>
      </w:tr>
      <w:tr w:rsidR="004470FF" w:rsidRPr="00813862" w14:paraId="4A769037" w14:textId="77777777" w:rsidTr="00A80884">
        <w:trPr>
          <w:trHeight w:val="49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04047C" w14:textId="77777777" w:rsidR="00993081" w:rsidRPr="00813862" w:rsidRDefault="00993081" w:rsidP="00993081">
            <w:pPr>
              <w:widowControl w:val="0"/>
              <w:spacing w:beforeLines="20" w:before="72" w:afterLines="20" w:after="72"/>
              <w:ind w:left="1440" w:hangingChars="600" w:hanging="1440"/>
              <w:jc w:val="both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</w:rPr>
              <w:t>填寫人聲明</w:t>
            </w:r>
          </w:p>
          <w:p w14:paraId="122CC61E" w14:textId="77777777" w:rsidR="00993081" w:rsidRPr="00813862" w:rsidRDefault="00993081" w:rsidP="00993081">
            <w:pPr>
              <w:widowControl w:val="0"/>
              <w:spacing w:beforeLines="20" w:before="72" w:afterLines="20" w:after="72"/>
              <w:ind w:left="1440" w:hangingChars="600" w:hanging="1440"/>
              <w:jc w:val="both"/>
              <w:rPr>
                <w:rFonts w:eastAsiaTheme="minorEastAsia" w:cs="Times New Roman"/>
                <w:lang w:eastAsia="zh-TW"/>
              </w:rPr>
            </w:pPr>
          </w:p>
          <w:p w14:paraId="5AB921CC" w14:textId="77777777" w:rsidR="00993081" w:rsidRPr="00813862" w:rsidRDefault="00993081" w:rsidP="00993081">
            <w:pPr>
              <w:widowControl w:val="0"/>
              <w:spacing w:beforeLines="20" w:before="72" w:afterLines="20" w:after="72"/>
              <w:ind w:left="1440" w:hangingChars="600" w:hanging="144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527D98" w14:textId="77777777" w:rsidR="00993081" w:rsidRPr="00813862" w:rsidRDefault="00993081" w:rsidP="00D446FF">
            <w:pPr>
              <w:jc w:val="both"/>
              <w:rPr>
                <w:rFonts w:eastAsiaTheme="minorEastAsia" w:cs="Times New Roman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以上資料由本人負責填寫，已盡力確保內容正確。若有不實或蓄意隱瞞，願負法律上應負之責任。</w:t>
            </w:r>
          </w:p>
          <w:p w14:paraId="76A8F05B" w14:textId="77777777" w:rsidR="00993081" w:rsidRPr="00813862" w:rsidRDefault="00993081" w:rsidP="00D446FF">
            <w:pPr>
              <w:jc w:val="both"/>
              <w:rPr>
                <w:rFonts w:eastAsiaTheme="minorEastAsia" w:cs="Times New Roman"/>
                <w:lang w:eastAsia="zh-TW"/>
              </w:rPr>
            </w:pPr>
            <w:r w:rsidRPr="00813862">
              <w:rPr>
                <w:rFonts w:eastAsiaTheme="minorEastAsia" w:cs="Times New Roman"/>
                <w:fitText w:val="1202" w:id="-56995328"/>
                <w:lang w:eastAsia="zh-TW"/>
              </w:rPr>
              <w:t>填寫人簽名</w:t>
            </w:r>
            <w:r w:rsidRPr="00813862">
              <w:rPr>
                <w:rFonts w:eastAsiaTheme="minorEastAsia" w:cs="Times New Roman"/>
                <w:lang w:eastAsia="zh-TW"/>
              </w:rPr>
              <w:t>：</w:t>
            </w:r>
            <w:r w:rsidRPr="00813862">
              <w:rPr>
                <w:rFonts w:eastAsiaTheme="minorEastAsia" w:cs="Times New Roman"/>
                <w:lang w:eastAsia="zh-TW"/>
              </w:rPr>
              <w:t>_____________</w:t>
            </w:r>
          </w:p>
          <w:p w14:paraId="4A19BF7B" w14:textId="77777777" w:rsidR="00993081" w:rsidRPr="00813862" w:rsidRDefault="00993081" w:rsidP="00D446FF">
            <w:pPr>
              <w:jc w:val="both"/>
              <w:rPr>
                <w:rFonts w:eastAsiaTheme="minorEastAsia" w:cs="Times New Roman"/>
                <w:u w:val="single"/>
                <w:lang w:eastAsia="zh-TW"/>
              </w:rPr>
            </w:pPr>
            <w:r w:rsidRPr="00813862">
              <w:rPr>
                <w:rFonts w:eastAsiaTheme="minorEastAsia" w:cs="Times New Roman"/>
                <w:spacing w:val="361"/>
                <w:fitText w:val="1202" w:id="-56995327"/>
                <w:lang w:eastAsia="zh-TW"/>
              </w:rPr>
              <w:t>單</w:t>
            </w:r>
            <w:r w:rsidRPr="00813862">
              <w:rPr>
                <w:rFonts w:eastAsiaTheme="minorEastAsia" w:cs="Times New Roman"/>
                <w:fitText w:val="1202" w:id="-56995327"/>
                <w:lang w:eastAsia="zh-TW"/>
              </w:rPr>
              <w:t>位</w:t>
            </w:r>
            <w:r w:rsidRPr="00813862">
              <w:rPr>
                <w:rFonts w:eastAsiaTheme="minorEastAsia" w:cs="Times New Roman"/>
                <w:lang w:eastAsia="zh-TW"/>
              </w:rPr>
              <w:t>：</w:t>
            </w:r>
            <w:r w:rsidRPr="00813862">
              <w:rPr>
                <w:rFonts w:eastAsiaTheme="minorEastAsia" w:cs="Times New Roman"/>
                <w:lang w:eastAsia="zh-TW"/>
              </w:rPr>
              <w:t>_____________</w:t>
            </w:r>
          </w:p>
          <w:p w14:paraId="58D3A53A" w14:textId="77777777" w:rsidR="00993081" w:rsidRPr="00813862" w:rsidRDefault="00993081" w:rsidP="006366CB">
            <w:pPr>
              <w:widowControl w:val="0"/>
              <w:spacing w:beforeLines="20" w:before="72" w:afterLines="20" w:after="72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spacing w:val="361"/>
                <w:fitText w:val="1202" w:id="-56995326"/>
                <w:lang w:eastAsia="zh-TW"/>
              </w:rPr>
              <w:t>日</w:t>
            </w:r>
            <w:r w:rsidRPr="00813862">
              <w:rPr>
                <w:rFonts w:eastAsiaTheme="minorEastAsia" w:cs="Times New Roman"/>
                <w:fitText w:val="1202" w:id="-56995326"/>
                <w:lang w:eastAsia="zh-TW"/>
              </w:rPr>
              <w:t>期</w:t>
            </w:r>
            <w:r w:rsidRPr="00813862">
              <w:rPr>
                <w:rFonts w:eastAsiaTheme="minorEastAsia" w:cs="Times New Roman"/>
                <w:lang w:eastAsia="zh-TW"/>
              </w:rPr>
              <w:t>：西元</w:t>
            </w:r>
            <w:r w:rsidRPr="00813862">
              <w:rPr>
                <w:rFonts w:eastAsiaTheme="minorEastAsia" w:cs="Times New Roman"/>
                <w:u w:val="single"/>
                <w:lang w:eastAsia="zh-TW"/>
              </w:rPr>
              <w:t>_____</w:t>
            </w:r>
            <w:r w:rsidRPr="00813862">
              <w:rPr>
                <w:rFonts w:eastAsiaTheme="minorEastAsia" w:cs="Times New Roman"/>
                <w:lang w:eastAsia="zh-TW"/>
              </w:rPr>
              <w:t>年</w:t>
            </w:r>
            <w:r w:rsidRPr="00813862">
              <w:rPr>
                <w:rFonts w:eastAsiaTheme="minorEastAsia" w:cs="Times New Roman"/>
                <w:u w:val="single"/>
                <w:lang w:eastAsia="zh-TW"/>
              </w:rPr>
              <w:t>_____</w:t>
            </w:r>
            <w:r w:rsidRPr="00813862">
              <w:rPr>
                <w:rFonts w:eastAsiaTheme="minorEastAsia" w:cs="Times New Roman"/>
                <w:lang w:eastAsia="zh-TW"/>
              </w:rPr>
              <w:t>月</w:t>
            </w:r>
            <w:r w:rsidRPr="00813862">
              <w:rPr>
                <w:rFonts w:eastAsiaTheme="minorEastAsia" w:cs="Times New Roman"/>
                <w:u w:val="single"/>
                <w:lang w:eastAsia="zh-TW"/>
              </w:rPr>
              <w:t>_____</w:t>
            </w:r>
            <w:r w:rsidRPr="00813862">
              <w:rPr>
                <w:rFonts w:eastAsiaTheme="minorEastAsia" w:cs="Times New Roman"/>
                <w:lang w:eastAsia="zh-TW"/>
              </w:rPr>
              <w:t>日</w:t>
            </w:r>
          </w:p>
        </w:tc>
      </w:tr>
      <w:tr w:rsidR="004470FF" w:rsidRPr="00813862" w14:paraId="6EDDE8A3" w14:textId="77777777" w:rsidTr="00A80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  <w:jc w:val="center"/>
        </w:trPr>
        <w:tc>
          <w:tcPr>
            <w:tcW w:w="18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876845" w14:textId="77777777" w:rsidR="00993081" w:rsidRPr="00813862" w:rsidRDefault="00993081" w:rsidP="00A80884">
            <w:pPr>
              <w:widowControl w:val="0"/>
              <w:spacing w:beforeLines="20" w:before="72" w:afterLines="20" w:after="72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</w:rPr>
              <w:t>主持人聲明</w:t>
            </w:r>
          </w:p>
          <w:p w14:paraId="02B7F430" w14:textId="77777777" w:rsidR="00993081" w:rsidRPr="00813862" w:rsidRDefault="00993081" w:rsidP="00A80884">
            <w:pPr>
              <w:widowControl w:val="0"/>
              <w:spacing w:beforeLines="20" w:before="72" w:afterLines="20" w:after="72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759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1F9619" w14:textId="77777777" w:rsidR="00993081" w:rsidRPr="00813862" w:rsidRDefault="00993081" w:rsidP="008F275F">
            <w:pPr>
              <w:widowControl w:val="0"/>
              <w:numPr>
                <w:ilvl w:val="3"/>
                <w:numId w:val="37"/>
              </w:numPr>
              <w:spacing w:beforeLines="20" w:before="72" w:afterLines="20" w:after="72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本人負責執行此臨床試驗，已盡力依赫爾辛基宣言的精神及國內相關法令的規定，確保試驗對象之生命、健康、個人隱私及尊嚴。</w:t>
            </w:r>
          </w:p>
          <w:p w14:paraId="64CE33EB" w14:textId="77777777" w:rsidR="00993081" w:rsidRPr="00813862" w:rsidRDefault="00993081" w:rsidP="008F275F">
            <w:pPr>
              <w:widowControl w:val="0"/>
              <w:numPr>
                <w:ilvl w:val="3"/>
                <w:numId w:val="37"/>
              </w:numPr>
              <w:spacing w:beforeLines="20" w:before="72" w:afterLines="20" w:after="72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本內容已經本人確認無誤。若有需要願提供所需的所有相關資訊給本會，以確保受試者權益之審核。</w:t>
            </w:r>
          </w:p>
          <w:p w14:paraId="55AAB25C" w14:textId="77777777" w:rsidR="00030101" w:rsidRPr="00813862" w:rsidRDefault="00030101" w:rsidP="008F275F">
            <w:pPr>
              <w:widowControl w:val="0"/>
              <w:numPr>
                <w:ilvl w:val="3"/>
                <w:numId w:val="37"/>
              </w:numPr>
              <w:spacing w:beforeLines="20" w:before="72" w:afterLines="20" w:after="72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本人確認自從上次審查至今，無新的利益衝突。</w:t>
            </w:r>
          </w:p>
          <w:p w14:paraId="10895428" w14:textId="77777777" w:rsidR="00993081" w:rsidRPr="00813862" w:rsidRDefault="00993081" w:rsidP="00D446FF">
            <w:pPr>
              <w:rPr>
                <w:rFonts w:eastAsiaTheme="minorEastAsia" w:cs="Times New Roman"/>
                <w:u w:val="single"/>
                <w:lang w:eastAsia="zh-TW"/>
              </w:rPr>
            </w:pPr>
            <w:r w:rsidRPr="00813862">
              <w:rPr>
                <w:rFonts w:eastAsiaTheme="minorEastAsia" w:cs="Times New Roman"/>
                <w:lang w:eastAsia="zh-TW"/>
              </w:rPr>
              <w:t>主持人簽名：</w:t>
            </w:r>
            <w:r w:rsidRPr="00813862">
              <w:rPr>
                <w:rFonts w:eastAsiaTheme="minorEastAsia" w:cs="Times New Roman"/>
                <w:lang w:eastAsia="zh-TW"/>
              </w:rPr>
              <w:t>_____________</w:t>
            </w:r>
          </w:p>
          <w:p w14:paraId="7F6E491C" w14:textId="77777777" w:rsidR="00993081" w:rsidRPr="00813862" w:rsidRDefault="00993081" w:rsidP="00D446FF">
            <w:pPr>
              <w:rPr>
                <w:rFonts w:eastAsiaTheme="minorEastAsia" w:cs="Times New Roman"/>
                <w:u w:val="single"/>
                <w:lang w:eastAsia="zh-TW"/>
              </w:rPr>
            </w:pPr>
            <w:r w:rsidRPr="00813862">
              <w:rPr>
                <w:rFonts w:eastAsiaTheme="minorEastAsia" w:cs="Times New Roman"/>
                <w:spacing w:val="361"/>
                <w:fitText w:val="1202" w:id="-56995325"/>
                <w:lang w:eastAsia="zh-TW"/>
              </w:rPr>
              <w:t>單</w:t>
            </w:r>
            <w:r w:rsidRPr="00813862">
              <w:rPr>
                <w:rFonts w:eastAsiaTheme="minorEastAsia" w:cs="Times New Roman"/>
                <w:fitText w:val="1202" w:id="-56995325"/>
                <w:lang w:eastAsia="zh-TW"/>
              </w:rPr>
              <w:t>位</w:t>
            </w:r>
            <w:r w:rsidRPr="00813862">
              <w:rPr>
                <w:rFonts w:eastAsiaTheme="minorEastAsia" w:cs="Times New Roman"/>
                <w:lang w:eastAsia="zh-TW"/>
              </w:rPr>
              <w:t>：</w:t>
            </w:r>
            <w:r w:rsidRPr="00813862">
              <w:rPr>
                <w:rFonts w:eastAsiaTheme="minorEastAsia" w:cs="Times New Roman"/>
                <w:lang w:eastAsia="zh-TW"/>
              </w:rPr>
              <w:t>_____________</w:t>
            </w:r>
          </w:p>
          <w:p w14:paraId="44F7BB6C" w14:textId="77777777" w:rsidR="00993081" w:rsidRPr="00813862" w:rsidRDefault="00993081" w:rsidP="006366CB">
            <w:pPr>
              <w:widowControl w:val="0"/>
              <w:spacing w:beforeLines="20" w:before="72" w:afterLines="20" w:after="72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spacing w:val="361"/>
                <w:fitText w:val="1202" w:id="-56995324"/>
                <w:lang w:eastAsia="zh-TW"/>
              </w:rPr>
              <w:t>日</w:t>
            </w:r>
            <w:r w:rsidRPr="00813862">
              <w:rPr>
                <w:rFonts w:eastAsiaTheme="minorEastAsia" w:cs="Times New Roman"/>
                <w:fitText w:val="1202" w:id="-56995324"/>
                <w:lang w:eastAsia="zh-TW"/>
              </w:rPr>
              <w:t>期</w:t>
            </w:r>
            <w:r w:rsidRPr="00813862">
              <w:rPr>
                <w:rFonts w:eastAsiaTheme="minorEastAsia" w:cs="Times New Roman"/>
                <w:lang w:eastAsia="zh-TW"/>
              </w:rPr>
              <w:t>：西元</w:t>
            </w:r>
            <w:r w:rsidRPr="00813862">
              <w:rPr>
                <w:rFonts w:eastAsiaTheme="minorEastAsia" w:cs="Times New Roman"/>
                <w:u w:val="single"/>
                <w:lang w:eastAsia="zh-TW"/>
              </w:rPr>
              <w:t>_____</w:t>
            </w:r>
            <w:r w:rsidRPr="00813862">
              <w:rPr>
                <w:rFonts w:eastAsiaTheme="minorEastAsia" w:cs="Times New Roman"/>
                <w:lang w:eastAsia="zh-TW"/>
              </w:rPr>
              <w:t>年</w:t>
            </w:r>
            <w:r w:rsidRPr="00813862">
              <w:rPr>
                <w:rFonts w:eastAsiaTheme="minorEastAsia" w:cs="Times New Roman"/>
                <w:u w:val="single"/>
                <w:lang w:eastAsia="zh-TW"/>
              </w:rPr>
              <w:t>_____</w:t>
            </w:r>
            <w:r w:rsidRPr="00813862">
              <w:rPr>
                <w:rFonts w:eastAsiaTheme="minorEastAsia" w:cs="Times New Roman"/>
                <w:lang w:eastAsia="zh-TW"/>
              </w:rPr>
              <w:t>月</w:t>
            </w:r>
            <w:r w:rsidRPr="00813862">
              <w:rPr>
                <w:rFonts w:eastAsiaTheme="minorEastAsia" w:cs="Times New Roman"/>
                <w:u w:val="single"/>
                <w:lang w:eastAsia="zh-TW"/>
              </w:rPr>
              <w:t>_____</w:t>
            </w:r>
            <w:r w:rsidRPr="00813862">
              <w:rPr>
                <w:rFonts w:eastAsiaTheme="minorEastAsia" w:cs="Times New Roman"/>
                <w:lang w:eastAsia="zh-TW"/>
              </w:rPr>
              <w:t>日</w:t>
            </w:r>
          </w:p>
        </w:tc>
      </w:tr>
    </w:tbl>
    <w:bookmarkEnd w:id="0"/>
    <w:bookmarkEnd w:id="1"/>
    <w:bookmarkEnd w:id="2"/>
    <w:p w14:paraId="32D06F36" w14:textId="572C8D67" w:rsidR="003B0BB1" w:rsidRPr="000E4469" w:rsidRDefault="00077B5B" w:rsidP="00077B5B">
      <w:pPr>
        <w:widowControl w:val="0"/>
        <w:spacing w:beforeLines="20" w:before="72" w:afterLines="20" w:after="72"/>
        <w:ind w:right="960"/>
        <w:rPr>
          <w:rFonts w:eastAsiaTheme="minorEastAsia" w:cs="Times New Roman"/>
          <w:lang w:eastAsia="zh-TW"/>
        </w:rPr>
      </w:pPr>
      <w:r w:rsidRPr="000E4469">
        <w:rPr>
          <w:rFonts w:eastAsiaTheme="minorEastAsia" w:cs="Times New Roman"/>
          <w:lang w:eastAsia="zh-TW"/>
        </w:rPr>
        <w:t xml:space="preserve"> </w:t>
      </w:r>
    </w:p>
    <w:sectPr w:rsidR="003B0BB1" w:rsidRPr="000E4469" w:rsidSect="00BE701F">
      <w:headerReference w:type="default" r:id="rId8"/>
      <w:footerReference w:type="default" r:id="rId9"/>
      <w:pgSz w:w="11906" w:h="16838" w:code="9"/>
      <w:pgMar w:top="1440" w:right="1797" w:bottom="1440" w:left="1797" w:header="99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A62F9" w14:textId="77777777" w:rsidR="004F2FF8" w:rsidRDefault="004F2FF8">
      <w:r>
        <w:separator/>
      </w:r>
    </w:p>
  </w:endnote>
  <w:endnote w:type="continuationSeparator" w:id="0">
    <w:p w14:paraId="2E43C79A" w14:textId="77777777" w:rsidR="004F2FF8" w:rsidRDefault="004F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6182486"/>
      <w:docPartObj>
        <w:docPartGallery w:val="Page Numbers (Bottom of Page)"/>
        <w:docPartUnique/>
      </w:docPartObj>
    </w:sdtPr>
    <w:sdtEndPr/>
    <w:sdtContent>
      <w:p w14:paraId="15BEDCA5" w14:textId="77777777" w:rsidR="00210C66" w:rsidRDefault="00210C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862" w:rsidRPr="00813862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14:paraId="56236AF3" w14:textId="77777777" w:rsidR="00210C66" w:rsidRDefault="00210C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C2EE9" w14:textId="77777777" w:rsidR="004F2FF8" w:rsidRDefault="004F2FF8">
      <w:r>
        <w:rPr>
          <w:rFonts w:hint="eastAsia"/>
          <w:lang w:eastAsia="zh-TW"/>
        </w:rPr>
        <w:separator/>
      </w:r>
    </w:p>
  </w:footnote>
  <w:footnote w:type="continuationSeparator" w:id="0">
    <w:p w14:paraId="72962279" w14:textId="77777777" w:rsidR="004F2FF8" w:rsidRDefault="004F2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46"/>
      <w:gridCol w:w="3905"/>
      <w:gridCol w:w="723"/>
      <w:gridCol w:w="1871"/>
    </w:tblGrid>
    <w:tr w:rsidR="00210C66" w:rsidRPr="000E4469" w14:paraId="39E510D2" w14:textId="77777777" w:rsidTr="00172C36">
      <w:trPr>
        <w:cantSplit/>
        <w:trHeight w:val="238"/>
        <w:jc w:val="center"/>
      </w:trPr>
      <w:tc>
        <w:tcPr>
          <w:tcW w:w="0" w:type="auto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DED31D" w14:textId="77777777" w:rsidR="00210C66" w:rsidRPr="000E4469" w:rsidRDefault="00210C66" w:rsidP="00BE701F">
          <w:pPr>
            <w:pStyle w:val="a3"/>
            <w:jc w:val="both"/>
            <w:rPr>
              <w:rFonts w:cs="Times New Roman"/>
              <w:sz w:val="16"/>
              <w:szCs w:val="16"/>
              <w:lang w:val="en-US"/>
            </w:rPr>
          </w:pPr>
          <w:r w:rsidRPr="000E4469">
            <w:rPr>
              <w:rFonts w:cs="Times New Roman"/>
              <w:sz w:val="16"/>
              <w:szCs w:val="16"/>
              <w:lang w:val="en-US"/>
            </w:rPr>
            <w:object w:dxaOrig="6584" w:dyaOrig="1155" w14:anchorId="5DABE22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9.75pt;height:19.5pt">
                <v:imagedata r:id="rId1" o:title=""/>
              </v:shape>
              <o:OLEObject Type="Embed" ProgID="MSPhotoEd.3" ShapeID="_x0000_i1026" DrawAspect="Content" ObjectID="_1744719074" r:id="rId2"/>
            </w:object>
          </w:r>
        </w:p>
        <w:p w14:paraId="2A55C166" w14:textId="77777777" w:rsidR="00210C66" w:rsidRPr="000E4469" w:rsidRDefault="00077B5B" w:rsidP="00BE701F">
          <w:pPr>
            <w:pStyle w:val="a3"/>
            <w:jc w:val="center"/>
            <w:rPr>
              <w:rFonts w:cs="Times New Roman"/>
              <w:sz w:val="16"/>
              <w:szCs w:val="16"/>
              <w:lang w:val="en-US" w:eastAsia="zh-TW"/>
            </w:rPr>
          </w:pPr>
          <w:hyperlink r:id="rId3" w:history="1">
            <w:r w:rsidR="00210C66" w:rsidRPr="000E4469">
              <w:rPr>
                <w:rStyle w:val="a7"/>
                <w:rFonts w:cs="Times New Roman"/>
                <w:sz w:val="16"/>
                <w:szCs w:val="16"/>
                <w:lang w:val="en-US"/>
              </w:rPr>
              <w:t>http://www.cch.org.tw</w:t>
            </w:r>
          </w:hyperlink>
        </w:p>
      </w:tc>
      <w:tc>
        <w:tcPr>
          <w:tcW w:w="39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E932EF" w14:textId="77777777" w:rsidR="00210C66" w:rsidRPr="000E4469" w:rsidRDefault="00210C66" w:rsidP="00BE701F">
          <w:pPr>
            <w:pStyle w:val="a3"/>
            <w:snapToGrid/>
            <w:jc w:val="center"/>
            <w:rPr>
              <w:rFonts w:hAnsi="細明體"/>
              <w:sz w:val="16"/>
              <w:szCs w:val="16"/>
              <w:lang w:eastAsia="zh-TW"/>
            </w:rPr>
          </w:pPr>
          <w:r w:rsidRPr="000E4469">
            <w:rPr>
              <w:rFonts w:hAnsi="細明體" w:hint="eastAsia"/>
              <w:sz w:val="16"/>
              <w:szCs w:val="16"/>
            </w:rPr>
            <w:t>人體試驗委員會</w:t>
          </w:r>
        </w:p>
        <w:p w14:paraId="2B53BC3D" w14:textId="77777777" w:rsidR="00210C66" w:rsidRPr="000E4469" w:rsidRDefault="00210C66" w:rsidP="00BE701F">
          <w:pPr>
            <w:pStyle w:val="a3"/>
            <w:snapToGrid/>
            <w:jc w:val="center"/>
            <w:rPr>
              <w:sz w:val="16"/>
              <w:szCs w:val="16"/>
              <w:lang w:val="en-US" w:eastAsia="zh-TW"/>
            </w:rPr>
          </w:pPr>
          <w:r w:rsidRPr="000E4469">
            <w:rPr>
              <w:rFonts w:hAnsi="細明體" w:hint="eastAsia"/>
              <w:sz w:val="16"/>
              <w:szCs w:val="16"/>
            </w:rPr>
            <w:t>Institutional Review Board</w:t>
          </w: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693997" w14:textId="77777777" w:rsidR="00210C66" w:rsidRPr="000E4469" w:rsidRDefault="00210C66" w:rsidP="00A33C8A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</w:rPr>
          </w:pPr>
          <w:r w:rsidRPr="000E4469">
            <w:rPr>
              <w:rFonts w:hAnsi="細明體" w:hint="eastAsia"/>
              <w:color w:val="000000"/>
              <w:sz w:val="16"/>
              <w:szCs w:val="16"/>
            </w:rPr>
            <w:t>No.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D32FFE" w14:textId="77777777" w:rsidR="00210C66" w:rsidRPr="000E4469" w:rsidRDefault="00210C66" w:rsidP="00116099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  <w:lang w:val="en-US" w:eastAsia="zh-TW"/>
            </w:rPr>
          </w:pPr>
          <w:r w:rsidRPr="000E4469">
            <w:rPr>
              <w:rFonts w:hint="eastAsia"/>
              <w:color w:val="000000"/>
              <w:sz w:val="16"/>
              <w:szCs w:val="16"/>
              <w:lang w:val="en-US" w:eastAsia="zh-TW"/>
            </w:rPr>
            <w:t>IRB SOP015</w:t>
          </w:r>
        </w:p>
      </w:tc>
    </w:tr>
    <w:tr w:rsidR="00210C66" w:rsidRPr="000E4469" w14:paraId="6800513E" w14:textId="77777777" w:rsidTr="00172C36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C31132" w14:textId="77777777" w:rsidR="00210C66" w:rsidRPr="000E4469" w:rsidRDefault="00210C66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777AE4" w14:textId="77777777" w:rsidR="00210C66" w:rsidRPr="000E4469" w:rsidRDefault="00210C66" w:rsidP="00BE701F">
          <w:pPr>
            <w:jc w:val="center"/>
            <w:rPr>
              <w:b/>
              <w:kern w:val="2"/>
              <w:sz w:val="16"/>
              <w:szCs w:val="16"/>
            </w:rPr>
          </w:pP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B23A7F" w14:textId="77777777" w:rsidR="00210C66" w:rsidRPr="000E4469" w:rsidRDefault="00210C66" w:rsidP="00A33C8A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</w:rPr>
          </w:pPr>
          <w:r w:rsidRPr="000E4469">
            <w:rPr>
              <w:rFonts w:hAnsi="細明體" w:hint="eastAsia"/>
              <w:color w:val="000000"/>
              <w:sz w:val="16"/>
              <w:szCs w:val="16"/>
            </w:rPr>
            <w:t>Version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7AE06B" w14:textId="3A9E19A2" w:rsidR="00210C66" w:rsidRPr="00931EC9" w:rsidRDefault="003B60C7" w:rsidP="00D5412C">
          <w:pPr>
            <w:pStyle w:val="a3"/>
            <w:spacing w:line="160" w:lineRule="exact"/>
            <w:jc w:val="both"/>
            <w:rPr>
              <w:rFonts w:cs="Times New Roman"/>
              <w:color w:val="000000"/>
              <w:kern w:val="2"/>
              <w:sz w:val="16"/>
              <w:szCs w:val="16"/>
              <w:lang w:val="en-US" w:eastAsia="zh-TW"/>
            </w:rPr>
          </w:pPr>
          <w:r w:rsidRPr="00931EC9">
            <w:rPr>
              <w:rFonts w:cs="Times New Roman"/>
              <w:color w:val="000000"/>
              <w:kern w:val="2"/>
              <w:sz w:val="16"/>
              <w:szCs w:val="16"/>
              <w:lang w:val="en-US" w:eastAsia="zh-TW"/>
            </w:rPr>
            <w:t>14.0</w:t>
          </w:r>
        </w:p>
      </w:tc>
    </w:tr>
    <w:tr w:rsidR="00210C66" w:rsidRPr="000E4469" w14:paraId="03A15A44" w14:textId="77777777" w:rsidTr="00172C36">
      <w:trPr>
        <w:cantSplit/>
        <w:trHeight w:val="23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39B8B2" w14:textId="77777777" w:rsidR="00210C66" w:rsidRPr="000E4469" w:rsidRDefault="00210C66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39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6F8A90" w14:textId="77777777" w:rsidR="00210C66" w:rsidRPr="000E4469" w:rsidRDefault="00210C66" w:rsidP="00BE701F">
          <w:pPr>
            <w:pStyle w:val="a3"/>
            <w:snapToGrid/>
            <w:jc w:val="center"/>
            <w:rPr>
              <w:rFonts w:hAnsi="細明體"/>
              <w:sz w:val="16"/>
              <w:szCs w:val="16"/>
              <w:lang w:val="en-US" w:eastAsia="zh-TW"/>
            </w:rPr>
          </w:pPr>
          <w:r w:rsidRPr="000E4469">
            <w:rPr>
              <w:rFonts w:hAnsi="細明體" w:hint="eastAsia"/>
              <w:sz w:val="16"/>
              <w:szCs w:val="16"/>
              <w:lang w:val="en-US"/>
            </w:rPr>
            <w:t>主題：</w:t>
          </w:r>
          <w:r w:rsidRPr="000E4469">
            <w:rPr>
              <w:rFonts w:hAnsi="細明體" w:hint="eastAsia"/>
              <w:sz w:val="16"/>
              <w:szCs w:val="16"/>
              <w:lang w:val="en-US" w:eastAsia="zh-TW"/>
            </w:rPr>
            <w:t>追蹤審查程序</w:t>
          </w:r>
        </w:p>
        <w:p w14:paraId="16238092" w14:textId="77777777" w:rsidR="00210C66" w:rsidRPr="000E4469" w:rsidRDefault="00210C66" w:rsidP="00BE701F">
          <w:pPr>
            <w:pStyle w:val="a3"/>
            <w:snapToGrid/>
            <w:jc w:val="center"/>
            <w:rPr>
              <w:sz w:val="16"/>
              <w:szCs w:val="16"/>
              <w:lang w:val="en-US" w:eastAsia="zh-TW"/>
            </w:rPr>
          </w:pPr>
          <w:r w:rsidRPr="000E4469">
            <w:rPr>
              <w:rFonts w:hAnsi="細明體"/>
              <w:sz w:val="16"/>
              <w:szCs w:val="16"/>
              <w:lang w:val="en-US" w:eastAsia="zh-TW"/>
            </w:rPr>
            <w:t>Continuing Review</w:t>
          </w: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0814BD" w14:textId="77777777" w:rsidR="00210C66" w:rsidRPr="000E4469" w:rsidRDefault="00210C66" w:rsidP="00A33C8A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0E4469">
            <w:rPr>
              <w:rFonts w:hAnsi="細明體" w:hint="eastAsia"/>
              <w:color w:val="000000"/>
              <w:sz w:val="16"/>
              <w:szCs w:val="16"/>
            </w:rPr>
            <w:t>Date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107D3D" w14:textId="5DBBB2D6" w:rsidR="00210C66" w:rsidRPr="00931EC9" w:rsidRDefault="00210C66" w:rsidP="00931C20">
          <w:pPr>
            <w:pStyle w:val="a3"/>
            <w:jc w:val="both"/>
            <w:rPr>
              <w:rFonts w:cs="Times New Roman"/>
              <w:color w:val="000000"/>
              <w:kern w:val="2"/>
              <w:sz w:val="16"/>
              <w:szCs w:val="16"/>
              <w:lang w:val="en-US" w:eastAsia="zh-TW"/>
            </w:rPr>
          </w:pPr>
          <w:r w:rsidRPr="00931EC9">
            <w:rPr>
              <w:rFonts w:cs="Times New Roman" w:hint="eastAsia"/>
              <w:color w:val="000000"/>
              <w:kern w:val="2"/>
              <w:sz w:val="16"/>
              <w:szCs w:val="16"/>
              <w:lang w:val="en-US" w:eastAsia="zh-TW"/>
            </w:rPr>
            <w:t>202</w:t>
          </w:r>
          <w:r w:rsidR="003B60C7" w:rsidRPr="00931EC9">
            <w:rPr>
              <w:rFonts w:cs="Times New Roman"/>
              <w:color w:val="000000"/>
              <w:kern w:val="2"/>
              <w:sz w:val="16"/>
              <w:szCs w:val="16"/>
              <w:lang w:val="en-US" w:eastAsia="zh-TW"/>
            </w:rPr>
            <w:t>3-May-</w:t>
          </w:r>
          <w:r w:rsidR="00542E46" w:rsidRPr="00931EC9">
            <w:rPr>
              <w:rFonts w:cs="Times New Roman" w:hint="eastAsia"/>
              <w:color w:val="000000"/>
              <w:kern w:val="2"/>
              <w:sz w:val="16"/>
              <w:szCs w:val="16"/>
              <w:lang w:val="en-US" w:eastAsia="zh-TW"/>
            </w:rPr>
            <w:t>03</w:t>
          </w:r>
        </w:p>
      </w:tc>
    </w:tr>
    <w:tr w:rsidR="00210C66" w:rsidRPr="000E4469" w14:paraId="2F89A1A7" w14:textId="77777777" w:rsidTr="00172C36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1092A8" w14:textId="77777777" w:rsidR="00210C66" w:rsidRPr="000E4469" w:rsidRDefault="00210C66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D71A75" w14:textId="77777777" w:rsidR="00210C66" w:rsidRPr="000E4469" w:rsidRDefault="00210C66" w:rsidP="00116099">
          <w:pPr>
            <w:rPr>
              <w:b/>
              <w:kern w:val="2"/>
              <w:sz w:val="16"/>
              <w:szCs w:val="16"/>
            </w:rPr>
          </w:pP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1EFC21" w14:textId="77777777" w:rsidR="00210C66" w:rsidRPr="000E4469" w:rsidRDefault="00210C66" w:rsidP="00A33C8A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0E4469">
            <w:rPr>
              <w:rFonts w:hAnsi="細明體" w:hint="eastAsia"/>
              <w:color w:val="000000"/>
              <w:sz w:val="16"/>
              <w:szCs w:val="16"/>
            </w:rPr>
            <w:t>Page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BB611F" w14:textId="77777777" w:rsidR="00210C66" w:rsidRPr="000E4469" w:rsidRDefault="00210C66" w:rsidP="00116099">
          <w:pPr>
            <w:pStyle w:val="a3"/>
            <w:jc w:val="both"/>
            <w:rPr>
              <w:color w:val="000000"/>
              <w:sz w:val="16"/>
              <w:szCs w:val="16"/>
              <w:lang w:val="en-US"/>
            </w:rPr>
          </w:pPr>
          <w:r w:rsidRPr="000E4469">
            <w:rPr>
              <w:rFonts w:hint="eastAsia"/>
              <w:color w:val="000000"/>
              <w:sz w:val="16"/>
              <w:szCs w:val="16"/>
              <w:lang w:val="en-US"/>
            </w:rPr>
            <w:t xml:space="preserve">Page </w:t>
          </w:r>
          <w:r w:rsidRPr="000E4469">
            <w:rPr>
              <w:rFonts w:hint="eastAsia"/>
              <w:color w:val="000000"/>
              <w:sz w:val="16"/>
              <w:szCs w:val="16"/>
              <w:lang w:val="en-US"/>
            </w:rPr>
            <w:fldChar w:fldCharType="begin"/>
          </w:r>
          <w:r w:rsidRPr="000E4469">
            <w:rPr>
              <w:rFonts w:hint="eastAsia"/>
              <w:color w:val="000000"/>
              <w:sz w:val="16"/>
              <w:szCs w:val="16"/>
              <w:lang w:val="en-US"/>
            </w:rPr>
            <w:instrText xml:space="preserve"> PAGE </w:instrText>
          </w:r>
          <w:r w:rsidRPr="000E4469">
            <w:rPr>
              <w:rFonts w:hint="eastAsia"/>
              <w:color w:val="000000"/>
              <w:sz w:val="16"/>
              <w:szCs w:val="16"/>
              <w:lang w:val="en-US"/>
            </w:rPr>
            <w:fldChar w:fldCharType="separate"/>
          </w:r>
          <w:r w:rsidR="00813862">
            <w:rPr>
              <w:noProof/>
              <w:color w:val="000000"/>
              <w:sz w:val="16"/>
              <w:szCs w:val="16"/>
              <w:lang w:val="en-US"/>
            </w:rPr>
            <w:t>2</w:t>
          </w:r>
          <w:r w:rsidRPr="000E4469">
            <w:rPr>
              <w:rFonts w:hint="eastAsia"/>
              <w:color w:val="000000"/>
              <w:sz w:val="16"/>
              <w:szCs w:val="16"/>
              <w:lang w:val="en-US"/>
            </w:rPr>
            <w:fldChar w:fldCharType="end"/>
          </w:r>
          <w:r w:rsidRPr="000E4469">
            <w:rPr>
              <w:rFonts w:hint="eastAsia"/>
              <w:color w:val="000000"/>
              <w:sz w:val="16"/>
              <w:szCs w:val="16"/>
              <w:lang w:val="en-US"/>
            </w:rPr>
            <w:t xml:space="preserve"> of </w:t>
          </w:r>
          <w:r w:rsidRPr="000E4469">
            <w:rPr>
              <w:rFonts w:hint="eastAsia"/>
              <w:color w:val="000000"/>
              <w:sz w:val="16"/>
              <w:szCs w:val="16"/>
              <w:lang w:val="en-US"/>
            </w:rPr>
            <w:fldChar w:fldCharType="begin"/>
          </w:r>
          <w:r w:rsidRPr="000E4469">
            <w:rPr>
              <w:rFonts w:hint="eastAsia"/>
              <w:color w:val="000000"/>
              <w:sz w:val="16"/>
              <w:szCs w:val="16"/>
              <w:lang w:val="en-US"/>
            </w:rPr>
            <w:instrText xml:space="preserve"> NUMPAGES </w:instrText>
          </w:r>
          <w:r w:rsidRPr="000E4469">
            <w:rPr>
              <w:rFonts w:hint="eastAsia"/>
              <w:color w:val="000000"/>
              <w:sz w:val="16"/>
              <w:szCs w:val="16"/>
              <w:lang w:val="en-US"/>
            </w:rPr>
            <w:fldChar w:fldCharType="separate"/>
          </w:r>
          <w:r w:rsidR="00813862">
            <w:rPr>
              <w:noProof/>
              <w:color w:val="000000"/>
              <w:sz w:val="16"/>
              <w:szCs w:val="16"/>
              <w:lang w:val="en-US"/>
            </w:rPr>
            <w:t>40</w:t>
          </w:r>
          <w:r w:rsidRPr="000E4469">
            <w:rPr>
              <w:rFonts w:hint="eastAsia"/>
              <w:color w:val="000000"/>
              <w:sz w:val="16"/>
              <w:szCs w:val="16"/>
              <w:lang w:val="en-US"/>
            </w:rPr>
            <w:fldChar w:fldCharType="end"/>
          </w:r>
        </w:p>
      </w:tc>
    </w:tr>
  </w:tbl>
  <w:p w14:paraId="4E0B50C5" w14:textId="77777777" w:rsidR="00210C66" w:rsidRDefault="00077B5B">
    <w:pPr>
      <w:pStyle w:val="a3"/>
    </w:pPr>
    <w:r>
      <w:rPr>
        <w:rFonts w:cs="Times New Roman"/>
        <w:noProof/>
        <w:sz w:val="16"/>
        <w:szCs w:val="16"/>
        <w:lang w:val="en-US" w:eastAsia="zh-TW" w:bidi="ar-SA"/>
      </w:rPr>
      <w:pict w14:anchorId="260F3866">
        <v:shape id="WordPictureWatermark2250455" o:spid="_x0000_s1028" type="#_x0000_t75" style="position:absolute;margin-left:0;margin-top:0;width:340.95pt;height:340.95pt;z-index:-251658752;mso-position-horizontal:center;mso-position-horizontal-relative:margin;mso-position-vertical:center;mso-position-vertical-relative:margin" o:allowincell="f">
          <v:imagedata r:id="rId4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7F01"/>
    <w:multiLevelType w:val="hybridMultilevel"/>
    <w:tmpl w:val="1E2AB628"/>
    <w:lvl w:ilvl="0" w:tplc="1EBA510E">
      <w:start w:val="1"/>
      <w:numFmt w:val="decimal"/>
      <w:lvlText w:val="(%1)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9"/>
        </w:tabs>
        <w:ind w:left="18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9"/>
        </w:tabs>
        <w:ind w:left="28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9"/>
        </w:tabs>
        <w:ind w:left="33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9"/>
        </w:tabs>
        <w:ind w:left="38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9"/>
        </w:tabs>
        <w:ind w:left="42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9"/>
        </w:tabs>
        <w:ind w:left="47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9"/>
        </w:tabs>
        <w:ind w:left="5259" w:hanging="480"/>
      </w:pPr>
    </w:lvl>
  </w:abstractNum>
  <w:abstractNum w:abstractNumId="1" w15:restartNumberingAfterBreak="0">
    <w:nsid w:val="02F22E3C"/>
    <w:multiLevelType w:val="hybridMultilevel"/>
    <w:tmpl w:val="1E2AB628"/>
    <w:lvl w:ilvl="0" w:tplc="1EBA510E">
      <w:start w:val="1"/>
      <w:numFmt w:val="decimal"/>
      <w:lvlText w:val="(%1)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9"/>
        </w:tabs>
        <w:ind w:left="18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9"/>
        </w:tabs>
        <w:ind w:left="28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9"/>
        </w:tabs>
        <w:ind w:left="33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9"/>
        </w:tabs>
        <w:ind w:left="38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9"/>
        </w:tabs>
        <w:ind w:left="42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9"/>
        </w:tabs>
        <w:ind w:left="47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9"/>
        </w:tabs>
        <w:ind w:left="5259" w:hanging="480"/>
      </w:pPr>
    </w:lvl>
  </w:abstractNum>
  <w:abstractNum w:abstractNumId="2" w15:restartNumberingAfterBreak="0">
    <w:nsid w:val="04351C6A"/>
    <w:multiLevelType w:val="hybridMultilevel"/>
    <w:tmpl w:val="9440C216"/>
    <w:lvl w:ilvl="0" w:tplc="A508A4C2">
      <w:start w:val="1"/>
      <w:numFmt w:val="decimal"/>
      <w:lvlText w:val="(%1)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5"/>
        </w:tabs>
        <w:ind w:left="25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5"/>
        </w:tabs>
        <w:ind w:left="30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5"/>
        </w:tabs>
        <w:ind w:left="35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5"/>
        </w:tabs>
        <w:ind w:left="40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5"/>
        </w:tabs>
        <w:ind w:left="49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5"/>
        </w:tabs>
        <w:ind w:left="54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5"/>
        </w:tabs>
        <w:ind w:left="5945" w:hanging="480"/>
      </w:pPr>
    </w:lvl>
  </w:abstractNum>
  <w:abstractNum w:abstractNumId="3" w15:restartNumberingAfterBreak="0">
    <w:nsid w:val="055074F6"/>
    <w:multiLevelType w:val="hybridMultilevel"/>
    <w:tmpl w:val="933E42E0"/>
    <w:lvl w:ilvl="0" w:tplc="4E28B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F511F7"/>
    <w:multiLevelType w:val="hybridMultilevel"/>
    <w:tmpl w:val="9440C216"/>
    <w:lvl w:ilvl="0" w:tplc="A508A4C2">
      <w:start w:val="1"/>
      <w:numFmt w:val="decimal"/>
      <w:lvlText w:val="(%1)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5"/>
        </w:tabs>
        <w:ind w:left="25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5"/>
        </w:tabs>
        <w:ind w:left="30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5"/>
        </w:tabs>
        <w:ind w:left="35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5"/>
        </w:tabs>
        <w:ind w:left="40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5"/>
        </w:tabs>
        <w:ind w:left="49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5"/>
        </w:tabs>
        <w:ind w:left="54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5"/>
        </w:tabs>
        <w:ind w:left="5945" w:hanging="480"/>
      </w:pPr>
    </w:lvl>
  </w:abstractNum>
  <w:abstractNum w:abstractNumId="5" w15:restartNumberingAfterBreak="0">
    <w:nsid w:val="09326A16"/>
    <w:multiLevelType w:val="hybridMultilevel"/>
    <w:tmpl w:val="ECB8D0A8"/>
    <w:lvl w:ilvl="0" w:tplc="9BD60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8C7D38"/>
    <w:multiLevelType w:val="multilevel"/>
    <w:tmpl w:val="59B8738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bullet"/>
      <w:lvlText w:val=""/>
      <w:lvlJc w:val="left"/>
      <w:pPr>
        <w:tabs>
          <w:tab w:val="num" w:pos="1756"/>
        </w:tabs>
        <w:ind w:left="1756" w:hanging="48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7" w15:restartNumberingAfterBreak="0">
    <w:nsid w:val="09DB47A8"/>
    <w:multiLevelType w:val="hybridMultilevel"/>
    <w:tmpl w:val="E6667092"/>
    <w:lvl w:ilvl="0" w:tplc="2AE6F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D372C5"/>
    <w:multiLevelType w:val="hybridMultilevel"/>
    <w:tmpl w:val="1E2AB628"/>
    <w:lvl w:ilvl="0" w:tplc="1EBA510E">
      <w:start w:val="1"/>
      <w:numFmt w:val="decimal"/>
      <w:lvlText w:val="(%1)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9"/>
        </w:tabs>
        <w:ind w:left="18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9"/>
        </w:tabs>
        <w:ind w:left="28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9"/>
        </w:tabs>
        <w:ind w:left="33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9"/>
        </w:tabs>
        <w:ind w:left="38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9"/>
        </w:tabs>
        <w:ind w:left="42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9"/>
        </w:tabs>
        <w:ind w:left="47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9"/>
        </w:tabs>
        <w:ind w:left="5259" w:hanging="480"/>
      </w:pPr>
    </w:lvl>
  </w:abstractNum>
  <w:abstractNum w:abstractNumId="9" w15:restartNumberingAfterBreak="0">
    <w:nsid w:val="0B557C91"/>
    <w:multiLevelType w:val="hybridMultilevel"/>
    <w:tmpl w:val="9C6AFB2A"/>
    <w:lvl w:ilvl="0" w:tplc="C6F2CD58">
      <w:start w:val="1"/>
      <w:numFmt w:val="decimal"/>
      <w:lvlText w:val="(%1)"/>
      <w:lvlJc w:val="left"/>
      <w:pPr>
        <w:tabs>
          <w:tab w:val="num" w:pos="855"/>
        </w:tabs>
        <w:ind w:left="855" w:hanging="37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B736AE6"/>
    <w:multiLevelType w:val="hybridMultilevel"/>
    <w:tmpl w:val="7B561E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0CC33B66"/>
    <w:multiLevelType w:val="hybridMultilevel"/>
    <w:tmpl w:val="ED242FB0"/>
    <w:lvl w:ilvl="0" w:tplc="A508A4C2">
      <w:start w:val="1"/>
      <w:numFmt w:val="decimal"/>
      <w:lvlText w:val="(%1)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5"/>
        </w:tabs>
        <w:ind w:left="25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5"/>
        </w:tabs>
        <w:ind w:left="30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5"/>
        </w:tabs>
        <w:ind w:left="354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025"/>
        </w:tabs>
        <w:ind w:left="40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5"/>
        </w:tabs>
        <w:ind w:left="49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5"/>
        </w:tabs>
        <w:ind w:left="54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5"/>
        </w:tabs>
        <w:ind w:left="5945" w:hanging="480"/>
      </w:pPr>
    </w:lvl>
  </w:abstractNum>
  <w:abstractNum w:abstractNumId="12" w15:restartNumberingAfterBreak="0">
    <w:nsid w:val="0F520154"/>
    <w:multiLevelType w:val="hybridMultilevel"/>
    <w:tmpl w:val="6A362200"/>
    <w:lvl w:ilvl="0" w:tplc="B13004A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F83369F"/>
    <w:multiLevelType w:val="hybridMultilevel"/>
    <w:tmpl w:val="79C62B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1C2446"/>
    <w:multiLevelType w:val="hybridMultilevel"/>
    <w:tmpl w:val="B04E4DFC"/>
    <w:lvl w:ilvl="0" w:tplc="4BA2E0B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3851C87"/>
    <w:multiLevelType w:val="multilevel"/>
    <w:tmpl w:val="8D1E1B8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6" w15:restartNumberingAfterBreak="0">
    <w:nsid w:val="176C3419"/>
    <w:multiLevelType w:val="hybridMultilevel"/>
    <w:tmpl w:val="D5E8C4A2"/>
    <w:lvl w:ilvl="0" w:tplc="0008968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8373475"/>
    <w:multiLevelType w:val="hybridMultilevel"/>
    <w:tmpl w:val="A5F405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B6088A6">
      <w:start w:val="7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7CAABB2">
      <w:start w:val="5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新細明體" w:eastAsia="新細明體" w:hAnsi="新細明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87322BA"/>
    <w:multiLevelType w:val="multilevel"/>
    <w:tmpl w:val="44E0C42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 w15:restartNumberingAfterBreak="0">
    <w:nsid w:val="189004F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1BCC1A2E"/>
    <w:multiLevelType w:val="hybridMultilevel"/>
    <w:tmpl w:val="3230AA06"/>
    <w:lvl w:ilvl="0" w:tplc="4E1615E4">
      <w:start w:val="1"/>
      <w:numFmt w:val="decimal"/>
      <w:lvlText w:val="(%1)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21" w:hanging="480"/>
      </w:pPr>
    </w:lvl>
    <w:lvl w:ilvl="2" w:tplc="0409001B" w:tentative="1">
      <w:start w:val="1"/>
      <w:numFmt w:val="lowerRoman"/>
      <w:lvlText w:val="%3."/>
      <w:lvlJc w:val="right"/>
      <w:pPr>
        <w:ind w:left="459" w:hanging="480"/>
      </w:pPr>
    </w:lvl>
    <w:lvl w:ilvl="3" w:tplc="0409000F" w:tentative="1">
      <w:start w:val="1"/>
      <w:numFmt w:val="decimal"/>
      <w:lvlText w:val="%4."/>
      <w:lvlJc w:val="left"/>
      <w:pPr>
        <w:ind w:left="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19" w:hanging="480"/>
      </w:pPr>
    </w:lvl>
    <w:lvl w:ilvl="5" w:tplc="0409001B" w:tentative="1">
      <w:start w:val="1"/>
      <w:numFmt w:val="lowerRoman"/>
      <w:lvlText w:val="%6."/>
      <w:lvlJc w:val="right"/>
      <w:pPr>
        <w:ind w:left="1899" w:hanging="480"/>
      </w:pPr>
    </w:lvl>
    <w:lvl w:ilvl="6" w:tplc="0409000F" w:tentative="1">
      <w:start w:val="1"/>
      <w:numFmt w:val="decimal"/>
      <w:lvlText w:val="%7."/>
      <w:lvlJc w:val="left"/>
      <w:pPr>
        <w:ind w:left="2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59" w:hanging="480"/>
      </w:pPr>
    </w:lvl>
    <w:lvl w:ilvl="8" w:tplc="0409001B" w:tentative="1">
      <w:start w:val="1"/>
      <w:numFmt w:val="lowerRoman"/>
      <w:lvlText w:val="%9."/>
      <w:lvlJc w:val="right"/>
      <w:pPr>
        <w:ind w:left="3339" w:hanging="480"/>
      </w:pPr>
    </w:lvl>
  </w:abstractNum>
  <w:abstractNum w:abstractNumId="21" w15:restartNumberingAfterBreak="0">
    <w:nsid w:val="1EAA0513"/>
    <w:multiLevelType w:val="hybridMultilevel"/>
    <w:tmpl w:val="B720CDA6"/>
    <w:lvl w:ilvl="0" w:tplc="46581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EED1FE4"/>
    <w:multiLevelType w:val="hybridMultilevel"/>
    <w:tmpl w:val="303CFE0E"/>
    <w:lvl w:ilvl="0" w:tplc="9A80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01332B9"/>
    <w:multiLevelType w:val="hybridMultilevel"/>
    <w:tmpl w:val="CBFCFEA6"/>
    <w:lvl w:ilvl="0" w:tplc="978EC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107513D"/>
    <w:multiLevelType w:val="hybridMultilevel"/>
    <w:tmpl w:val="9440C216"/>
    <w:lvl w:ilvl="0" w:tplc="A508A4C2">
      <w:start w:val="1"/>
      <w:numFmt w:val="decimal"/>
      <w:lvlText w:val="(%1)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5"/>
        </w:tabs>
        <w:ind w:left="25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5"/>
        </w:tabs>
        <w:ind w:left="30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5"/>
        </w:tabs>
        <w:ind w:left="35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5"/>
        </w:tabs>
        <w:ind w:left="40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5"/>
        </w:tabs>
        <w:ind w:left="49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5"/>
        </w:tabs>
        <w:ind w:left="54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5"/>
        </w:tabs>
        <w:ind w:left="5945" w:hanging="480"/>
      </w:pPr>
    </w:lvl>
  </w:abstractNum>
  <w:abstractNum w:abstractNumId="25" w15:restartNumberingAfterBreak="0">
    <w:nsid w:val="23714C3B"/>
    <w:multiLevelType w:val="hybridMultilevel"/>
    <w:tmpl w:val="610A4822"/>
    <w:lvl w:ilvl="0" w:tplc="291A3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40B7693"/>
    <w:multiLevelType w:val="multilevel"/>
    <w:tmpl w:val="19A2AD9C"/>
    <w:lvl w:ilvl="0">
      <w:start w:val="1"/>
      <w:numFmt w:val="decimal"/>
      <w:lvlText w:val="%1"/>
      <w:lvlJc w:val="left"/>
      <w:pPr>
        <w:ind w:left="425" w:hanging="425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 w15:restartNumberingAfterBreak="0">
    <w:nsid w:val="26FA75B3"/>
    <w:multiLevelType w:val="hybridMultilevel"/>
    <w:tmpl w:val="520061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27B223E9"/>
    <w:multiLevelType w:val="multilevel"/>
    <w:tmpl w:val="1ADE2AD8"/>
    <w:lvl w:ilvl="0">
      <w:start w:val="1"/>
      <w:numFmt w:val="decimal"/>
      <w:lvlText w:val="%1"/>
      <w:lvlJc w:val="left"/>
      <w:pPr>
        <w:ind w:left="567" w:hanging="425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sz w:val="24"/>
      </w:rPr>
    </w:lvl>
    <w:lvl w:ilvl="2">
      <w:start w:val="1"/>
      <w:numFmt w:val="decimal"/>
      <w:lvlText w:val="%1.%2.%3"/>
      <w:lvlJc w:val="left"/>
      <w:pPr>
        <w:ind w:left="1560" w:hanging="567"/>
      </w:pPr>
    </w:lvl>
    <w:lvl w:ilvl="3">
      <w:start w:val="1"/>
      <w:numFmt w:val="decimal"/>
      <w:lvlText w:val="%1.%2.%3.%4"/>
      <w:lvlJc w:val="left"/>
      <w:pPr>
        <w:ind w:left="2126" w:hanging="708"/>
      </w:pPr>
    </w:lvl>
    <w:lvl w:ilvl="4">
      <w:start w:val="1"/>
      <w:numFmt w:val="decimal"/>
      <w:lvlText w:val="%1.%2.%3.%4.%5"/>
      <w:lvlJc w:val="left"/>
      <w:pPr>
        <w:ind w:left="2693" w:hanging="850"/>
      </w:pPr>
    </w:lvl>
    <w:lvl w:ilvl="5">
      <w:start w:val="1"/>
      <w:numFmt w:val="decimal"/>
      <w:lvlText w:val="%1.%2.%3.%4.%5.%6"/>
      <w:lvlJc w:val="left"/>
      <w:pPr>
        <w:ind w:left="3402" w:hanging="1134"/>
      </w:pPr>
    </w:lvl>
    <w:lvl w:ilvl="6">
      <w:start w:val="1"/>
      <w:numFmt w:val="decimal"/>
      <w:lvlText w:val="%1.%2.%3.%4.%5.%6.%7"/>
      <w:lvlJc w:val="left"/>
      <w:pPr>
        <w:ind w:left="3969" w:hanging="1276"/>
      </w:pPr>
    </w:lvl>
    <w:lvl w:ilvl="7">
      <w:start w:val="1"/>
      <w:numFmt w:val="decimal"/>
      <w:lvlText w:val="%1.%2.%3.%4.%5.%6.%7.%8"/>
      <w:lvlJc w:val="left"/>
      <w:pPr>
        <w:ind w:left="4536" w:hanging="1418"/>
      </w:pPr>
    </w:lvl>
    <w:lvl w:ilvl="8">
      <w:start w:val="1"/>
      <w:numFmt w:val="decimal"/>
      <w:lvlText w:val="%1.%2.%3.%4.%5.%6.%7.%8.%9"/>
      <w:lvlJc w:val="left"/>
      <w:pPr>
        <w:ind w:left="5244" w:hanging="1700"/>
      </w:pPr>
    </w:lvl>
  </w:abstractNum>
  <w:abstractNum w:abstractNumId="29" w15:restartNumberingAfterBreak="0">
    <w:nsid w:val="281A2829"/>
    <w:multiLevelType w:val="hybridMultilevel"/>
    <w:tmpl w:val="81700786"/>
    <w:lvl w:ilvl="0" w:tplc="65724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8755174"/>
    <w:multiLevelType w:val="hybridMultilevel"/>
    <w:tmpl w:val="4716A74E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31" w15:restartNumberingAfterBreak="0">
    <w:nsid w:val="2C6D1D5F"/>
    <w:multiLevelType w:val="hybridMultilevel"/>
    <w:tmpl w:val="E6667092"/>
    <w:lvl w:ilvl="0" w:tplc="2AE6F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985C38"/>
    <w:multiLevelType w:val="multilevel"/>
    <w:tmpl w:val="8D1E1B8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3" w15:restartNumberingAfterBreak="0">
    <w:nsid w:val="313E4613"/>
    <w:multiLevelType w:val="hybridMultilevel"/>
    <w:tmpl w:val="20F6FDE6"/>
    <w:lvl w:ilvl="0" w:tplc="3A22B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1B95477"/>
    <w:multiLevelType w:val="hybridMultilevel"/>
    <w:tmpl w:val="1570EDAA"/>
    <w:lvl w:ilvl="0" w:tplc="39942A9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1B6088A6">
      <w:start w:val="7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7CAABB2">
      <w:start w:val="5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新細明體" w:eastAsia="新細明體" w:hAnsi="新細明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32425013"/>
    <w:multiLevelType w:val="hybridMultilevel"/>
    <w:tmpl w:val="5718C298"/>
    <w:lvl w:ilvl="0" w:tplc="0008968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32465DA2"/>
    <w:multiLevelType w:val="hybridMultilevel"/>
    <w:tmpl w:val="32E27E7E"/>
    <w:lvl w:ilvl="0" w:tplc="9A80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3B01970"/>
    <w:multiLevelType w:val="hybridMultilevel"/>
    <w:tmpl w:val="237A75B8"/>
    <w:lvl w:ilvl="0" w:tplc="C6F2CD58">
      <w:start w:val="1"/>
      <w:numFmt w:val="decimal"/>
      <w:lvlText w:val="(%1)"/>
      <w:lvlJc w:val="left"/>
      <w:pPr>
        <w:tabs>
          <w:tab w:val="num" w:pos="855"/>
        </w:tabs>
        <w:ind w:left="855" w:hanging="37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33C417F3"/>
    <w:multiLevelType w:val="hybridMultilevel"/>
    <w:tmpl w:val="02AE096A"/>
    <w:lvl w:ilvl="0" w:tplc="6C9AAE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D32856C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34C64569"/>
    <w:multiLevelType w:val="hybridMultilevel"/>
    <w:tmpl w:val="3104EC3E"/>
    <w:lvl w:ilvl="0" w:tplc="C6D8C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523338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1" w15:restartNumberingAfterBreak="0">
    <w:nsid w:val="37742EA7"/>
    <w:multiLevelType w:val="multilevel"/>
    <w:tmpl w:val="19784F7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2" w15:restartNumberingAfterBreak="0">
    <w:nsid w:val="37796B8F"/>
    <w:multiLevelType w:val="multilevel"/>
    <w:tmpl w:val="44E0C42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3" w15:restartNumberingAfterBreak="0">
    <w:nsid w:val="385314AE"/>
    <w:multiLevelType w:val="hybridMultilevel"/>
    <w:tmpl w:val="84808E5E"/>
    <w:lvl w:ilvl="0" w:tplc="C6F2CD58">
      <w:start w:val="1"/>
      <w:numFmt w:val="decimal"/>
      <w:lvlText w:val="(%1)"/>
      <w:lvlJc w:val="left"/>
      <w:pPr>
        <w:tabs>
          <w:tab w:val="num" w:pos="855"/>
        </w:tabs>
        <w:ind w:left="855" w:hanging="375"/>
      </w:pPr>
      <w:rPr>
        <w:rFonts w:hint="eastAsia"/>
      </w:rPr>
    </w:lvl>
    <w:lvl w:ilvl="1" w:tplc="97CAABB2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97CAABB2">
      <w:start w:val="5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38AC51F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5" w15:restartNumberingAfterBreak="0">
    <w:nsid w:val="39135173"/>
    <w:multiLevelType w:val="hybridMultilevel"/>
    <w:tmpl w:val="752816F6"/>
    <w:lvl w:ilvl="0" w:tplc="A508A4C2">
      <w:start w:val="1"/>
      <w:numFmt w:val="decimal"/>
      <w:lvlText w:val="(%1)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585"/>
        </w:tabs>
        <w:ind w:left="25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5"/>
        </w:tabs>
        <w:ind w:left="30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5"/>
        </w:tabs>
        <w:ind w:left="35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5"/>
        </w:tabs>
        <w:ind w:left="40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5"/>
        </w:tabs>
        <w:ind w:left="49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5"/>
        </w:tabs>
        <w:ind w:left="54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5"/>
        </w:tabs>
        <w:ind w:left="5945" w:hanging="480"/>
      </w:pPr>
    </w:lvl>
  </w:abstractNum>
  <w:abstractNum w:abstractNumId="46" w15:restartNumberingAfterBreak="0">
    <w:nsid w:val="396461AD"/>
    <w:multiLevelType w:val="hybridMultilevel"/>
    <w:tmpl w:val="20F6FDE6"/>
    <w:lvl w:ilvl="0" w:tplc="3A22B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A173A54"/>
    <w:multiLevelType w:val="multilevel"/>
    <w:tmpl w:val="375C21FE"/>
    <w:lvl w:ilvl="0">
      <w:start w:val="1"/>
      <w:numFmt w:val="decimal"/>
      <w:lvlText w:val="%1"/>
      <w:lvlJc w:val="left"/>
      <w:pPr>
        <w:ind w:left="567" w:hanging="425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sz w:val="24"/>
      </w:rPr>
    </w:lvl>
    <w:lvl w:ilvl="2">
      <w:start w:val="1"/>
      <w:numFmt w:val="decimal"/>
      <w:lvlText w:val="%1.%2.%3"/>
      <w:lvlJc w:val="left"/>
      <w:pPr>
        <w:ind w:left="1560" w:hanging="567"/>
      </w:pPr>
    </w:lvl>
    <w:lvl w:ilvl="3">
      <w:start w:val="1"/>
      <w:numFmt w:val="decimal"/>
      <w:lvlText w:val="%1.%2.%3.%4"/>
      <w:lvlJc w:val="left"/>
      <w:pPr>
        <w:ind w:left="2126" w:hanging="708"/>
      </w:pPr>
    </w:lvl>
    <w:lvl w:ilvl="4">
      <w:start w:val="1"/>
      <w:numFmt w:val="decimal"/>
      <w:lvlText w:val="%1.%2.%3.%4.%5"/>
      <w:lvlJc w:val="left"/>
      <w:pPr>
        <w:ind w:left="2693" w:hanging="850"/>
      </w:pPr>
    </w:lvl>
    <w:lvl w:ilvl="5">
      <w:start w:val="1"/>
      <w:numFmt w:val="decimal"/>
      <w:lvlText w:val="%1.%2.%3.%4.%5.%6"/>
      <w:lvlJc w:val="left"/>
      <w:pPr>
        <w:ind w:left="3402" w:hanging="1134"/>
      </w:pPr>
    </w:lvl>
    <w:lvl w:ilvl="6">
      <w:start w:val="1"/>
      <w:numFmt w:val="decimal"/>
      <w:lvlText w:val="%1.%2.%3.%4.%5.%6.%7"/>
      <w:lvlJc w:val="left"/>
      <w:pPr>
        <w:ind w:left="3969" w:hanging="1276"/>
      </w:pPr>
    </w:lvl>
    <w:lvl w:ilvl="7">
      <w:start w:val="1"/>
      <w:numFmt w:val="decimal"/>
      <w:lvlText w:val="%1.%2.%3.%4.%5.%6.%7.%8"/>
      <w:lvlJc w:val="left"/>
      <w:pPr>
        <w:ind w:left="4536" w:hanging="1418"/>
      </w:pPr>
    </w:lvl>
    <w:lvl w:ilvl="8">
      <w:start w:val="1"/>
      <w:numFmt w:val="decimal"/>
      <w:lvlText w:val="%1.%2.%3.%4.%5.%6.%7.%8.%9"/>
      <w:lvlJc w:val="left"/>
      <w:pPr>
        <w:ind w:left="5244" w:hanging="1700"/>
      </w:pPr>
    </w:lvl>
  </w:abstractNum>
  <w:abstractNum w:abstractNumId="48" w15:restartNumberingAfterBreak="0">
    <w:nsid w:val="3AA80A94"/>
    <w:multiLevelType w:val="hybridMultilevel"/>
    <w:tmpl w:val="7398063E"/>
    <w:lvl w:ilvl="0" w:tplc="C3BE07B8">
      <w:start w:val="1"/>
      <w:numFmt w:val="decimal"/>
      <w:lvlText w:val="%1."/>
      <w:lvlJc w:val="left"/>
      <w:pPr>
        <w:ind w:left="360" w:hanging="360"/>
      </w:pPr>
      <w:rPr>
        <w:rFonts w:ascii="Times New Roman" w:eastAsia="細明體" w:hAnsi="Times New Roman" w:cs="Angsana Ne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3B032886"/>
    <w:multiLevelType w:val="hybridMultilevel"/>
    <w:tmpl w:val="C9C040B8"/>
    <w:lvl w:ilvl="0" w:tplc="AAA4F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3BE50403"/>
    <w:multiLevelType w:val="hybridMultilevel"/>
    <w:tmpl w:val="D822433C"/>
    <w:lvl w:ilvl="0" w:tplc="9A80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CF37AF4"/>
    <w:multiLevelType w:val="hybridMultilevel"/>
    <w:tmpl w:val="3724CA76"/>
    <w:lvl w:ilvl="0" w:tplc="431AD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3D674A47"/>
    <w:multiLevelType w:val="hybridMultilevel"/>
    <w:tmpl w:val="BB08B950"/>
    <w:lvl w:ilvl="0" w:tplc="9A80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3D762971"/>
    <w:multiLevelType w:val="hybridMultilevel"/>
    <w:tmpl w:val="A8E4C524"/>
    <w:lvl w:ilvl="0" w:tplc="9A80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E946C92"/>
    <w:multiLevelType w:val="hybridMultilevel"/>
    <w:tmpl w:val="C3AC1600"/>
    <w:lvl w:ilvl="0" w:tplc="68DAD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3235B74"/>
    <w:multiLevelType w:val="multilevel"/>
    <w:tmpl w:val="78E0A3C6"/>
    <w:lvl w:ilvl="0">
      <w:start w:val="1"/>
      <w:numFmt w:val="bullet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2912"/>
        </w:tabs>
        <w:ind w:left="2912" w:hanging="567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3338"/>
        </w:tabs>
        <w:ind w:left="3338" w:hanging="567"/>
      </w:pPr>
    </w:lvl>
    <w:lvl w:ilvl="3">
      <w:start w:val="1"/>
      <w:numFmt w:val="decimal"/>
      <w:lvlText w:val="%1.%2.%3.%4"/>
      <w:lvlJc w:val="left"/>
      <w:pPr>
        <w:tabs>
          <w:tab w:val="num" w:pos="3904"/>
        </w:tabs>
        <w:ind w:left="3904" w:hanging="708"/>
      </w:pPr>
    </w:lvl>
    <w:lvl w:ilvl="4">
      <w:start w:val="1"/>
      <w:numFmt w:val="decimal"/>
      <w:lvlText w:val="%1.%2.%3.%4.%5"/>
      <w:lvlJc w:val="left"/>
      <w:pPr>
        <w:tabs>
          <w:tab w:val="num" w:pos="4471"/>
        </w:tabs>
        <w:ind w:left="4471" w:hanging="850"/>
      </w:pPr>
    </w:lvl>
    <w:lvl w:ilvl="5">
      <w:start w:val="1"/>
      <w:numFmt w:val="decimal"/>
      <w:lvlText w:val="%1.%2.%3.%4.%5.%6"/>
      <w:lvlJc w:val="left"/>
      <w:pPr>
        <w:tabs>
          <w:tab w:val="num" w:pos="5180"/>
        </w:tabs>
        <w:ind w:left="518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47"/>
        </w:tabs>
        <w:ind w:left="574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314"/>
        </w:tabs>
        <w:ind w:left="631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22"/>
        </w:tabs>
        <w:ind w:left="7022" w:hanging="1700"/>
      </w:pPr>
    </w:lvl>
  </w:abstractNum>
  <w:abstractNum w:abstractNumId="56" w15:restartNumberingAfterBreak="0">
    <w:nsid w:val="46476633"/>
    <w:multiLevelType w:val="multilevel"/>
    <w:tmpl w:val="DA56A3BE"/>
    <w:lvl w:ilvl="0">
      <w:start w:val="1"/>
      <w:numFmt w:val="bullet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2912"/>
        </w:tabs>
        <w:ind w:left="2912" w:hanging="567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3338"/>
        </w:tabs>
        <w:ind w:left="3338" w:hanging="567"/>
      </w:pPr>
    </w:lvl>
    <w:lvl w:ilvl="3">
      <w:start w:val="1"/>
      <w:numFmt w:val="decimal"/>
      <w:lvlText w:val="%1.%2.%3.%4"/>
      <w:lvlJc w:val="left"/>
      <w:pPr>
        <w:tabs>
          <w:tab w:val="num" w:pos="3904"/>
        </w:tabs>
        <w:ind w:left="3904" w:hanging="708"/>
      </w:pPr>
    </w:lvl>
    <w:lvl w:ilvl="4">
      <w:start w:val="1"/>
      <w:numFmt w:val="decimal"/>
      <w:lvlText w:val="%1.%2.%3.%4.%5"/>
      <w:lvlJc w:val="left"/>
      <w:pPr>
        <w:tabs>
          <w:tab w:val="num" w:pos="4471"/>
        </w:tabs>
        <w:ind w:left="4471" w:hanging="850"/>
      </w:pPr>
    </w:lvl>
    <w:lvl w:ilvl="5">
      <w:start w:val="1"/>
      <w:numFmt w:val="decimal"/>
      <w:lvlText w:val="%1.%2.%3.%4.%5.%6"/>
      <w:lvlJc w:val="left"/>
      <w:pPr>
        <w:tabs>
          <w:tab w:val="num" w:pos="5180"/>
        </w:tabs>
        <w:ind w:left="518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47"/>
        </w:tabs>
        <w:ind w:left="574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314"/>
        </w:tabs>
        <w:ind w:left="631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22"/>
        </w:tabs>
        <w:ind w:left="7022" w:hanging="1700"/>
      </w:pPr>
    </w:lvl>
  </w:abstractNum>
  <w:abstractNum w:abstractNumId="57" w15:restartNumberingAfterBreak="0">
    <w:nsid w:val="47373B44"/>
    <w:multiLevelType w:val="hybridMultilevel"/>
    <w:tmpl w:val="E912122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D622889A">
      <w:start w:val="1"/>
      <w:numFmt w:val="bullet"/>
      <w:lvlText w:val=""/>
      <w:lvlJc w:val="left"/>
      <w:pPr>
        <w:tabs>
          <w:tab w:val="num" w:pos="840"/>
        </w:tabs>
        <w:ind w:left="840" w:hanging="360"/>
      </w:pPr>
      <w:rPr>
        <w:rFonts w:ascii="Wingdings 2" w:hAnsi="Wingdings 2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474E360E"/>
    <w:multiLevelType w:val="hybridMultilevel"/>
    <w:tmpl w:val="A8FA1F4E"/>
    <w:lvl w:ilvl="0" w:tplc="42DC4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4BA956FC"/>
    <w:multiLevelType w:val="hybridMultilevel"/>
    <w:tmpl w:val="DA10512C"/>
    <w:lvl w:ilvl="0" w:tplc="77A2E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2E56492"/>
    <w:multiLevelType w:val="hybridMultilevel"/>
    <w:tmpl w:val="759EA4CE"/>
    <w:lvl w:ilvl="0" w:tplc="9A80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4754841"/>
    <w:multiLevelType w:val="hybridMultilevel"/>
    <w:tmpl w:val="20F6FDE6"/>
    <w:lvl w:ilvl="0" w:tplc="3A22B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79E0644"/>
    <w:multiLevelType w:val="multilevel"/>
    <w:tmpl w:val="8D1E1B8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63" w15:restartNumberingAfterBreak="0">
    <w:nsid w:val="582B31BC"/>
    <w:multiLevelType w:val="hybridMultilevel"/>
    <w:tmpl w:val="3FD89F04"/>
    <w:lvl w:ilvl="0" w:tplc="F58EEE2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E2D3870"/>
    <w:multiLevelType w:val="hybridMultilevel"/>
    <w:tmpl w:val="DEA4E73C"/>
    <w:lvl w:ilvl="0" w:tplc="04090005">
      <w:start w:val="1"/>
      <w:numFmt w:val="bullet"/>
      <w:lvlText w:val=""/>
      <w:lvlJc w:val="left"/>
      <w:pPr>
        <w:ind w:left="781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1" w:hanging="480"/>
      </w:pPr>
      <w:rPr>
        <w:rFonts w:ascii="Wingdings" w:hAnsi="Wingdings" w:hint="default"/>
      </w:rPr>
    </w:lvl>
  </w:abstractNum>
  <w:abstractNum w:abstractNumId="65" w15:restartNumberingAfterBreak="0">
    <w:nsid w:val="62A82355"/>
    <w:multiLevelType w:val="hybridMultilevel"/>
    <w:tmpl w:val="48C41700"/>
    <w:lvl w:ilvl="0" w:tplc="4364D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6ACD1A9C"/>
    <w:multiLevelType w:val="hybridMultilevel"/>
    <w:tmpl w:val="1DAA6C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B6088A6">
      <w:start w:val="7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7525308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6FDD3448"/>
    <w:multiLevelType w:val="multilevel"/>
    <w:tmpl w:val="75EEC440"/>
    <w:lvl w:ilvl="0">
      <w:start w:val="1"/>
      <w:numFmt w:val="bullet"/>
      <w:lvlText w:val="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2912"/>
        </w:tabs>
        <w:ind w:left="2912" w:hanging="567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3338"/>
        </w:tabs>
        <w:ind w:left="3338" w:hanging="567"/>
      </w:pPr>
    </w:lvl>
    <w:lvl w:ilvl="3">
      <w:start w:val="1"/>
      <w:numFmt w:val="decimal"/>
      <w:lvlText w:val="%1.%2.%3.%4"/>
      <w:lvlJc w:val="left"/>
      <w:pPr>
        <w:tabs>
          <w:tab w:val="num" w:pos="3904"/>
        </w:tabs>
        <w:ind w:left="3904" w:hanging="708"/>
      </w:pPr>
    </w:lvl>
    <w:lvl w:ilvl="4">
      <w:start w:val="1"/>
      <w:numFmt w:val="decimal"/>
      <w:lvlText w:val="%1.%2.%3.%4.%5"/>
      <w:lvlJc w:val="left"/>
      <w:pPr>
        <w:tabs>
          <w:tab w:val="num" w:pos="4471"/>
        </w:tabs>
        <w:ind w:left="4471" w:hanging="850"/>
      </w:pPr>
    </w:lvl>
    <w:lvl w:ilvl="5">
      <w:start w:val="1"/>
      <w:numFmt w:val="decimal"/>
      <w:lvlText w:val="%1.%2.%3.%4.%5.%6"/>
      <w:lvlJc w:val="left"/>
      <w:pPr>
        <w:tabs>
          <w:tab w:val="num" w:pos="5180"/>
        </w:tabs>
        <w:ind w:left="518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47"/>
        </w:tabs>
        <w:ind w:left="574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314"/>
        </w:tabs>
        <w:ind w:left="631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22"/>
        </w:tabs>
        <w:ind w:left="7022" w:hanging="1700"/>
      </w:pPr>
    </w:lvl>
  </w:abstractNum>
  <w:abstractNum w:abstractNumId="68" w15:restartNumberingAfterBreak="0">
    <w:nsid w:val="705657BE"/>
    <w:multiLevelType w:val="hybridMultilevel"/>
    <w:tmpl w:val="D83CECC2"/>
    <w:lvl w:ilvl="0" w:tplc="7676200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trike w:val="0"/>
        <w:color w:val="000000" w:themeColor="text1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9" w15:restartNumberingAfterBreak="0">
    <w:nsid w:val="72AB69E8"/>
    <w:multiLevelType w:val="hybridMultilevel"/>
    <w:tmpl w:val="CA4A161C"/>
    <w:lvl w:ilvl="0" w:tplc="9A80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75922061"/>
    <w:multiLevelType w:val="hybridMultilevel"/>
    <w:tmpl w:val="02D86406"/>
    <w:lvl w:ilvl="0" w:tplc="BCE06E20">
      <w:start w:val="1"/>
      <w:numFmt w:val="decimal"/>
      <w:lvlText w:val="%1."/>
      <w:lvlJc w:val="left"/>
      <w:pPr>
        <w:ind w:left="360" w:hanging="360"/>
      </w:pPr>
      <w:rPr>
        <w:rFonts w:ascii="Times New Roman" w:eastAsia="細明體" w:hAnsi="Times New Roman" w:cs="Angsana Ne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76002F9F"/>
    <w:multiLevelType w:val="multilevel"/>
    <w:tmpl w:val="8D1E1B8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72" w15:restartNumberingAfterBreak="0">
    <w:nsid w:val="76F73F92"/>
    <w:multiLevelType w:val="multilevel"/>
    <w:tmpl w:val="CE820E82"/>
    <w:lvl w:ilvl="0">
      <w:start w:val="1"/>
      <w:numFmt w:val="decimal"/>
      <w:lvlText w:val="%1"/>
      <w:lvlJc w:val="left"/>
      <w:pPr>
        <w:ind w:left="567" w:hanging="425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eastAsia"/>
        <w:sz w:val="24"/>
      </w:rPr>
    </w:lvl>
    <w:lvl w:ilvl="2">
      <w:start w:val="1"/>
      <w:numFmt w:val="decimal"/>
      <w:lvlText w:val="%1.%2.%3"/>
      <w:lvlJc w:val="left"/>
      <w:pPr>
        <w:ind w:left="1560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126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693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402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96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53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244" w:hanging="1700"/>
      </w:pPr>
      <w:rPr>
        <w:rFonts w:hint="eastAsia"/>
      </w:rPr>
    </w:lvl>
  </w:abstractNum>
  <w:abstractNum w:abstractNumId="73" w15:restartNumberingAfterBreak="0">
    <w:nsid w:val="7BDA1F87"/>
    <w:multiLevelType w:val="multilevel"/>
    <w:tmpl w:val="8156276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color w:val="auto"/>
        <w:sz w:val="24"/>
        <w:szCs w:val="24"/>
      </w:rPr>
    </w:lvl>
    <w:lvl w:ilvl="4">
      <w:start w:val="1"/>
      <w:numFmt w:val="bullet"/>
      <w:lvlText w:val=""/>
      <w:lvlJc w:val="left"/>
      <w:pPr>
        <w:tabs>
          <w:tab w:val="num" w:pos="2181"/>
        </w:tabs>
        <w:ind w:left="2181" w:hanging="480"/>
      </w:pPr>
      <w:rPr>
        <w:rFonts w:ascii="Wingdings" w:hAnsi="Wingdings" w:hint="default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74" w15:restartNumberingAfterBreak="0">
    <w:nsid w:val="7CB21D9D"/>
    <w:multiLevelType w:val="hybridMultilevel"/>
    <w:tmpl w:val="9AF40B5C"/>
    <w:lvl w:ilvl="0" w:tplc="06320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7E1D0038"/>
    <w:multiLevelType w:val="hybridMultilevel"/>
    <w:tmpl w:val="0616E9C0"/>
    <w:lvl w:ilvl="0" w:tplc="1EBA510E">
      <w:start w:val="1"/>
      <w:numFmt w:val="decimal"/>
      <w:lvlText w:val="(%1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num w:numId="1">
    <w:abstractNumId w:val="41"/>
  </w:num>
  <w:num w:numId="2">
    <w:abstractNumId w:val="15"/>
  </w:num>
  <w:num w:numId="3">
    <w:abstractNumId w:val="17"/>
  </w:num>
  <w:num w:numId="4">
    <w:abstractNumId w:val="66"/>
  </w:num>
  <w:num w:numId="5">
    <w:abstractNumId w:val="68"/>
  </w:num>
  <w:num w:numId="6">
    <w:abstractNumId w:val="75"/>
  </w:num>
  <w:num w:numId="7">
    <w:abstractNumId w:val="0"/>
  </w:num>
  <w:num w:numId="8">
    <w:abstractNumId w:val="35"/>
  </w:num>
  <w:num w:numId="9">
    <w:abstractNumId w:val="38"/>
  </w:num>
  <w:num w:numId="10">
    <w:abstractNumId w:val="43"/>
  </w:num>
  <w:num w:numId="11">
    <w:abstractNumId w:val="6"/>
  </w:num>
  <w:num w:numId="12">
    <w:abstractNumId w:val="67"/>
  </w:num>
  <w:num w:numId="13">
    <w:abstractNumId w:val="37"/>
  </w:num>
  <w:num w:numId="14">
    <w:abstractNumId w:val="9"/>
  </w:num>
  <w:num w:numId="15">
    <w:abstractNumId w:val="45"/>
  </w:num>
  <w:num w:numId="16">
    <w:abstractNumId w:val="11"/>
  </w:num>
  <w:num w:numId="17">
    <w:abstractNumId w:val="2"/>
  </w:num>
  <w:num w:numId="18">
    <w:abstractNumId w:val="56"/>
  </w:num>
  <w:num w:numId="19">
    <w:abstractNumId w:val="57"/>
  </w:num>
  <w:num w:numId="20">
    <w:abstractNumId w:val="55"/>
  </w:num>
  <w:num w:numId="21">
    <w:abstractNumId w:val="64"/>
  </w:num>
  <w:num w:numId="22">
    <w:abstractNumId w:val="16"/>
  </w:num>
  <w:num w:numId="23">
    <w:abstractNumId w:val="42"/>
  </w:num>
  <w:num w:numId="24">
    <w:abstractNumId w:val="44"/>
  </w:num>
  <w:num w:numId="25">
    <w:abstractNumId w:val="19"/>
  </w:num>
  <w:num w:numId="26">
    <w:abstractNumId w:val="1"/>
  </w:num>
  <w:num w:numId="27">
    <w:abstractNumId w:val="24"/>
  </w:num>
  <w:num w:numId="28">
    <w:abstractNumId w:val="4"/>
  </w:num>
  <w:num w:numId="29">
    <w:abstractNumId w:val="40"/>
  </w:num>
  <w:num w:numId="30">
    <w:abstractNumId w:val="8"/>
  </w:num>
  <w:num w:numId="31">
    <w:abstractNumId w:val="28"/>
  </w:num>
  <w:num w:numId="32">
    <w:abstractNumId w:val="47"/>
  </w:num>
  <w:num w:numId="33">
    <w:abstractNumId w:val="54"/>
  </w:num>
  <w:num w:numId="34">
    <w:abstractNumId w:val="3"/>
  </w:num>
  <w:num w:numId="35">
    <w:abstractNumId w:val="34"/>
  </w:num>
  <w:num w:numId="36">
    <w:abstractNumId w:val="18"/>
  </w:num>
  <w:num w:numId="37">
    <w:abstractNumId w:val="32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26"/>
  </w:num>
  <w:num w:numId="41">
    <w:abstractNumId w:val="73"/>
  </w:num>
  <w:num w:numId="42">
    <w:abstractNumId w:val="62"/>
  </w:num>
  <w:num w:numId="43">
    <w:abstractNumId w:val="71"/>
  </w:num>
  <w:num w:numId="44">
    <w:abstractNumId w:val="27"/>
  </w:num>
  <w:num w:numId="45">
    <w:abstractNumId w:val="33"/>
  </w:num>
  <w:num w:numId="46">
    <w:abstractNumId w:val="46"/>
  </w:num>
  <w:num w:numId="47">
    <w:abstractNumId w:val="61"/>
  </w:num>
  <w:num w:numId="48">
    <w:abstractNumId w:val="72"/>
  </w:num>
  <w:num w:numId="49">
    <w:abstractNumId w:val="25"/>
  </w:num>
  <w:num w:numId="50">
    <w:abstractNumId w:val="59"/>
  </w:num>
  <w:num w:numId="51">
    <w:abstractNumId w:val="52"/>
  </w:num>
  <w:num w:numId="52">
    <w:abstractNumId w:val="60"/>
  </w:num>
  <w:num w:numId="53">
    <w:abstractNumId w:val="50"/>
  </w:num>
  <w:num w:numId="54">
    <w:abstractNumId w:val="22"/>
  </w:num>
  <w:num w:numId="55">
    <w:abstractNumId w:val="36"/>
  </w:num>
  <w:num w:numId="56">
    <w:abstractNumId w:val="53"/>
  </w:num>
  <w:num w:numId="57">
    <w:abstractNumId w:val="69"/>
  </w:num>
  <w:num w:numId="58">
    <w:abstractNumId w:val="63"/>
  </w:num>
  <w:num w:numId="59">
    <w:abstractNumId w:val="14"/>
  </w:num>
  <w:num w:numId="60">
    <w:abstractNumId w:val="29"/>
  </w:num>
  <w:num w:numId="61">
    <w:abstractNumId w:val="58"/>
  </w:num>
  <w:num w:numId="62">
    <w:abstractNumId w:val="30"/>
  </w:num>
  <w:num w:numId="63">
    <w:abstractNumId w:val="10"/>
  </w:num>
  <w:num w:numId="64">
    <w:abstractNumId w:val="65"/>
  </w:num>
  <w:num w:numId="65">
    <w:abstractNumId w:val="23"/>
  </w:num>
  <w:num w:numId="66">
    <w:abstractNumId w:val="20"/>
  </w:num>
  <w:num w:numId="67">
    <w:abstractNumId w:val="5"/>
  </w:num>
  <w:num w:numId="68">
    <w:abstractNumId w:val="51"/>
  </w:num>
  <w:num w:numId="69">
    <w:abstractNumId w:val="49"/>
  </w:num>
  <w:num w:numId="70">
    <w:abstractNumId w:val="70"/>
  </w:num>
  <w:num w:numId="71">
    <w:abstractNumId w:val="48"/>
  </w:num>
  <w:num w:numId="72">
    <w:abstractNumId w:val="39"/>
  </w:num>
  <w:num w:numId="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1"/>
  </w:num>
  <w:num w:numId="75">
    <w:abstractNumId w:val="74"/>
  </w:num>
  <w:num w:numId="76">
    <w:abstractNumId w:val="1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84"/>
    <w:rsid w:val="00000960"/>
    <w:rsid w:val="00001E0C"/>
    <w:rsid w:val="000035EF"/>
    <w:rsid w:val="000040AB"/>
    <w:rsid w:val="000042E1"/>
    <w:rsid w:val="00004BE8"/>
    <w:rsid w:val="00005B9D"/>
    <w:rsid w:val="00011BFB"/>
    <w:rsid w:val="00012BEE"/>
    <w:rsid w:val="000158B4"/>
    <w:rsid w:val="00015B83"/>
    <w:rsid w:val="0001669A"/>
    <w:rsid w:val="00022239"/>
    <w:rsid w:val="0002327F"/>
    <w:rsid w:val="00023FDE"/>
    <w:rsid w:val="0002448C"/>
    <w:rsid w:val="000253A3"/>
    <w:rsid w:val="00025897"/>
    <w:rsid w:val="00027DD0"/>
    <w:rsid w:val="00030101"/>
    <w:rsid w:val="00030B2A"/>
    <w:rsid w:val="000315C9"/>
    <w:rsid w:val="000339A0"/>
    <w:rsid w:val="00036BE3"/>
    <w:rsid w:val="000371F1"/>
    <w:rsid w:val="00037226"/>
    <w:rsid w:val="0004018E"/>
    <w:rsid w:val="00040A21"/>
    <w:rsid w:val="0004137E"/>
    <w:rsid w:val="0004165B"/>
    <w:rsid w:val="00042CDA"/>
    <w:rsid w:val="00043E41"/>
    <w:rsid w:val="000441A9"/>
    <w:rsid w:val="00045648"/>
    <w:rsid w:val="00050826"/>
    <w:rsid w:val="00050D3D"/>
    <w:rsid w:val="000513A9"/>
    <w:rsid w:val="00052515"/>
    <w:rsid w:val="00054F6A"/>
    <w:rsid w:val="000552A6"/>
    <w:rsid w:val="00057490"/>
    <w:rsid w:val="00061820"/>
    <w:rsid w:val="00061D0C"/>
    <w:rsid w:val="00061FC0"/>
    <w:rsid w:val="00063B40"/>
    <w:rsid w:val="000642C0"/>
    <w:rsid w:val="00070B96"/>
    <w:rsid w:val="00072828"/>
    <w:rsid w:val="00072914"/>
    <w:rsid w:val="00072A37"/>
    <w:rsid w:val="00074333"/>
    <w:rsid w:val="0007485D"/>
    <w:rsid w:val="0007515A"/>
    <w:rsid w:val="00076F3A"/>
    <w:rsid w:val="00077B5B"/>
    <w:rsid w:val="00080279"/>
    <w:rsid w:val="00081EDC"/>
    <w:rsid w:val="00082CF5"/>
    <w:rsid w:val="0008304A"/>
    <w:rsid w:val="000833A7"/>
    <w:rsid w:val="0008467A"/>
    <w:rsid w:val="0009061F"/>
    <w:rsid w:val="000922AE"/>
    <w:rsid w:val="000929E9"/>
    <w:rsid w:val="000939DF"/>
    <w:rsid w:val="00093F85"/>
    <w:rsid w:val="00094FB3"/>
    <w:rsid w:val="00095F71"/>
    <w:rsid w:val="00097DCA"/>
    <w:rsid w:val="000A16E0"/>
    <w:rsid w:val="000A1F73"/>
    <w:rsid w:val="000A28EF"/>
    <w:rsid w:val="000A2E48"/>
    <w:rsid w:val="000A4065"/>
    <w:rsid w:val="000A4B09"/>
    <w:rsid w:val="000A531C"/>
    <w:rsid w:val="000A605A"/>
    <w:rsid w:val="000A6150"/>
    <w:rsid w:val="000A64AF"/>
    <w:rsid w:val="000A6FBD"/>
    <w:rsid w:val="000B1A0A"/>
    <w:rsid w:val="000B577D"/>
    <w:rsid w:val="000B57F8"/>
    <w:rsid w:val="000B5804"/>
    <w:rsid w:val="000B5FCA"/>
    <w:rsid w:val="000B6257"/>
    <w:rsid w:val="000C0603"/>
    <w:rsid w:val="000C0A71"/>
    <w:rsid w:val="000C1C06"/>
    <w:rsid w:val="000C33F7"/>
    <w:rsid w:val="000C3942"/>
    <w:rsid w:val="000C41B9"/>
    <w:rsid w:val="000C4CFA"/>
    <w:rsid w:val="000C508E"/>
    <w:rsid w:val="000C51EE"/>
    <w:rsid w:val="000C7956"/>
    <w:rsid w:val="000D068C"/>
    <w:rsid w:val="000D1707"/>
    <w:rsid w:val="000D2871"/>
    <w:rsid w:val="000D5183"/>
    <w:rsid w:val="000D6E52"/>
    <w:rsid w:val="000E2384"/>
    <w:rsid w:val="000E244F"/>
    <w:rsid w:val="000E2A5D"/>
    <w:rsid w:val="000E4469"/>
    <w:rsid w:val="000E44D6"/>
    <w:rsid w:val="000E59BC"/>
    <w:rsid w:val="000E5E6D"/>
    <w:rsid w:val="000E6CA3"/>
    <w:rsid w:val="000E6FD5"/>
    <w:rsid w:val="000E78A3"/>
    <w:rsid w:val="000F33A9"/>
    <w:rsid w:val="000F348D"/>
    <w:rsid w:val="000F48CB"/>
    <w:rsid w:val="000F4FF7"/>
    <w:rsid w:val="000F73DB"/>
    <w:rsid w:val="00100779"/>
    <w:rsid w:val="00100C20"/>
    <w:rsid w:val="00107FA8"/>
    <w:rsid w:val="00110ACC"/>
    <w:rsid w:val="001117FA"/>
    <w:rsid w:val="00112600"/>
    <w:rsid w:val="00116099"/>
    <w:rsid w:val="0011760F"/>
    <w:rsid w:val="0012093D"/>
    <w:rsid w:val="00121A09"/>
    <w:rsid w:val="00121DDB"/>
    <w:rsid w:val="00122377"/>
    <w:rsid w:val="00123238"/>
    <w:rsid w:val="00124366"/>
    <w:rsid w:val="0012601E"/>
    <w:rsid w:val="001265CB"/>
    <w:rsid w:val="0012685D"/>
    <w:rsid w:val="0012697E"/>
    <w:rsid w:val="00127440"/>
    <w:rsid w:val="00127C79"/>
    <w:rsid w:val="001323CE"/>
    <w:rsid w:val="00132B21"/>
    <w:rsid w:val="001337BE"/>
    <w:rsid w:val="00134BFF"/>
    <w:rsid w:val="00134D75"/>
    <w:rsid w:val="001370D1"/>
    <w:rsid w:val="00137F93"/>
    <w:rsid w:val="0014000F"/>
    <w:rsid w:val="001403BB"/>
    <w:rsid w:val="001461FC"/>
    <w:rsid w:val="00147F85"/>
    <w:rsid w:val="001519FA"/>
    <w:rsid w:val="00152322"/>
    <w:rsid w:val="00152425"/>
    <w:rsid w:val="00152AE3"/>
    <w:rsid w:val="0015383B"/>
    <w:rsid w:val="00155AF3"/>
    <w:rsid w:val="00155EFA"/>
    <w:rsid w:val="00155F3C"/>
    <w:rsid w:val="00157D31"/>
    <w:rsid w:val="00160D5E"/>
    <w:rsid w:val="00161331"/>
    <w:rsid w:val="00161FA9"/>
    <w:rsid w:val="00163266"/>
    <w:rsid w:val="001644E1"/>
    <w:rsid w:val="00167865"/>
    <w:rsid w:val="00167D41"/>
    <w:rsid w:val="001702A5"/>
    <w:rsid w:val="001723A5"/>
    <w:rsid w:val="00172C36"/>
    <w:rsid w:val="001733B3"/>
    <w:rsid w:val="001734CC"/>
    <w:rsid w:val="00174611"/>
    <w:rsid w:val="0017644C"/>
    <w:rsid w:val="00177B53"/>
    <w:rsid w:val="00180C2D"/>
    <w:rsid w:val="00180EAB"/>
    <w:rsid w:val="00182183"/>
    <w:rsid w:val="00182F0C"/>
    <w:rsid w:val="00182FE4"/>
    <w:rsid w:val="0018313B"/>
    <w:rsid w:val="00186CD4"/>
    <w:rsid w:val="0019140D"/>
    <w:rsid w:val="0019157F"/>
    <w:rsid w:val="0019179D"/>
    <w:rsid w:val="00191AEF"/>
    <w:rsid w:val="001928CE"/>
    <w:rsid w:val="00197C5A"/>
    <w:rsid w:val="001A19D6"/>
    <w:rsid w:val="001A32FE"/>
    <w:rsid w:val="001A3714"/>
    <w:rsid w:val="001A4C75"/>
    <w:rsid w:val="001A6179"/>
    <w:rsid w:val="001A6332"/>
    <w:rsid w:val="001A679D"/>
    <w:rsid w:val="001A749A"/>
    <w:rsid w:val="001A7504"/>
    <w:rsid w:val="001A7A73"/>
    <w:rsid w:val="001B0422"/>
    <w:rsid w:val="001B197B"/>
    <w:rsid w:val="001B1FF6"/>
    <w:rsid w:val="001B238A"/>
    <w:rsid w:val="001B5D8A"/>
    <w:rsid w:val="001B6723"/>
    <w:rsid w:val="001C0650"/>
    <w:rsid w:val="001C08BE"/>
    <w:rsid w:val="001C1082"/>
    <w:rsid w:val="001C663D"/>
    <w:rsid w:val="001C76FB"/>
    <w:rsid w:val="001C7856"/>
    <w:rsid w:val="001C7F19"/>
    <w:rsid w:val="001D0D16"/>
    <w:rsid w:val="001D0D8C"/>
    <w:rsid w:val="001D0F5C"/>
    <w:rsid w:val="001D270D"/>
    <w:rsid w:val="001D478F"/>
    <w:rsid w:val="001D48E8"/>
    <w:rsid w:val="001D613C"/>
    <w:rsid w:val="001D74F0"/>
    <w:rsid w:val="001D7545"/>
    <w:rsid w:val="001D76DF"/>
    <w:rsid w:val="001E120F"/>
    <w:rsid w:val="001E127A"/>
    <w:rsid w:val="001E172C"/>
    <w:rsid w:val="001E51BD"/>
    <w:rsid w:val="001E580C"/>
    <w:rsid w:val="001F55E7"/>
    <w:rsid w:val="001F5AF5"/>
    <w:rsid w:val="001F63BC"/>
    <w:rsid w:val="001F7006"/>
    <w:rsid w:val="00200172"/>
    <w:rsid w:val="00200D34"/>
    <w:rsid w:val="00202EDA"/>
    <w:rsid w:val="00202FC4"/>
    <w:rsid w:val="00203B1D"/>
    <w:rsid w:val="00204394"/>
    <w:rsid w:val="00206342"/>
    <w:rsid w:val="002078BC"/>
    <w:rsid w:val="00210C66"/>
    <w:rsid w:val="00211271"/>
    <w:rsid w:val="00211972"/>
    <w:rsid w:val="00212971"/>
    <w:rsid w:val="00215770"/>
    <w:rsid w:val="00215896"/>
    <w:rsid w:val="00216599"/>
    <w:rsid w:val="00217F3B"/>
    <w:rsid w:val="00221519"/>
    <w:rsid w:val="00221B7E"/>
    <w:rsid w:val="0022301E"/>
    <w:rsid w:val="002239ED"/>
    <w:rsid w:val="00225012"/>
    <w:rsid w:val="00226965"/>
    <w:rsid w:val="00226B4D"/>
    <w:rsid w:val="0023004D"/>
    <w:rsid w:val="002307AB"/>
    <w:rsid w:val="00230B60"/>
    <w:rsid w:val="00234B63"/>
    <w:rsid w:val="00235FF4"/>
    <w:rsid w:val="00236A8A"/>
    <w:rsid w:val="00243890"/>
    <w:rsid w:val="00243FA2"/>
    <w:rsid w:val="00244190"/>
    <w:rsid w:val="00245D74"/>
    <w:rsid w:val="002474F5"/>
    <w:rsid w:val="0025047A"/>
    <w:rsid w:val="00252F28"/>
    <w:rsid w:val="00253E46"/>
    <w:rsid w:val="00254A77"/>
    <w:rsid w:val="00256F74"/>
    <w:rsid w:val="00257623"/>
    <w:rsid w:val="0026055A"/>
    <w:rsid w:val="00264831"/>
    <w:rsid w:val="00266178"/>
    <w:rsid w:val="00267328"/>
    <w:rsid w:val="002700E2"/>
    <w:rsid w:val="00271ACB"/>
    <w:rsid w:val="00271D6A"/>
    <w:rsid w:val="00275C8A"/>
    <w:rsid w:val="00276410"/>
    <w:rsid w:val="00283091"/>
    <w:rsid w:val="0028646F"/>
    <w:rsid w:val="0028671D"/>
    <w:rsid w:val="00287AF7"/>
    <w:rsid w:val="00287EF5"/>
    <w:rsid w:val="0029114B"/>
    <w:rsid w:val="002914A8"/>
    <w:rsid w:val="00292061"/>
    <w:rsid w:val="002948FD"/>
    <w:rsid w:val="00295972"/>
    <w:rsid w:val="00297B24"/>
    <w:rsid w:val="002A0154"/>
    <w:rsid w:val="002A07BE"/>
    <w:rsid w:val="002A0C6D"/>
    <w:rsid w:val="002A4226"/>
    <w:rsid w:val="002A45CF"/>
    <w:rsid w:val="002A7704"/>
    <w:rsid w:val="002B0395"/>
    <w:rsid w:val="002B0747"/>
    <w:rsid w:val="002B1C64"/>
    <w:rsid w:val="002B23A1"/>
    <w:rsid w:val="002B2632"/>
    <w:rsid w:val="002B28E1"/>
    <w:rsid w:val="002B4EB8"/>
    <w:rsid w:val="002B50E7"/>
    <w:rsid w:val="002B5681"/>
    <w:rsid w:val="002C1963"/>
    <w:rsid w:val="002C3268"/>
    <w:rsid w:val="002C6812"/>
    <w:rsid w:val="002D1D6B"/>
    <w:rsid w:val="002D3F7E"/>
    <w:rsid w:val="002D63E9"/>
    <w:rsid w:val="002D74B4"/>
    <w:rsid w:val="002E3C42"/>
    <w:rsid w:val="002E4219"/>
    <w:rsid w:val="002E433F"/>
    <w:rsid w:val="002E4354"/>
    <w:rsid w:val="002E6051"/>
    <w:rsid w:val="002E6108"/>
    <w:rsid w:val="002E61BC"/>
    <w:rsid w:val="002E6795"/>
    <w:rsid w:val="002E69B1"/>
    <w:rsid w:val="002E6BE3"/>
    <w:rsid w:val="002E7448"/>
    <w:rsid w:val="002E7C09"/>
    <w:rsid w:val="002E7D3E"/>
    <w:rsid w:val="002F0136"/>
    <w:rsid w:val="002F203A"/>
    <w:rsid w:val="002F3E78"/>
    <w:rsid w:val="002F4AA4"/>
    <w:rsid w:val="002F5BDC"/>
    <w:rsid w:val="002F73B4"/>
    <w:rsid w:val="002F7DAF"/>
    <w:rsid w:val="00300012"/>
    <w:rsid w:val="003007EA"/>
    <w:rsid w:val="00300E61"/>
    <w:rsid w:val="00302CF6"/>
    <w:rsid w:val="00302E4A"/>
    <w:rsid w:val="003037FB"/>
    <w:rsid w:val="00304925"/>
    <w:rsid w:val="00304CAC"/>
    <w:rsid w:val="0030559B"/>
    <w:rsid w:val="003059F7"/>
    <w:rsid w:val="00305D39"/>
    <w:rsid w:val="003106F0"/>
    <w:rsid w:val="00312105"/>
    <w:rsid w:val="0031521D"/>
    <w:rsid w:val="003173E6"/>
    <w:rsid w:val="00320AE3"/>
    <w:rsid w:val="00320F85"/>
    <w:rsid w:val="00321252"/>
    <w:rsid w:val="00322029"/>
    <w:rsid w:val="00322322"/>
    <w:rsid w:val="0032251E"/>
    <w:rsid w:val="0032255F"/>
    <w:rsid w:val="00323D10"/>
    <w:rsid w:val="00326AE7"/>
    <w:rsid w:val="00326E7B"/>
    <w:rsid w:val="003303F7"/>
    <w:rsid w:val="00331A88"/>
    <w:rsid w:val="00333451"/>
    <w:rsid w:val="00334492"/>
    <w:rsid w:val="00335098"/>
    <w:rsid w:val="003355A5"/>
    <w:rsid w:val="00335FD5"/>
    <w:rsid w:val="00336751"/>
    <w:rsid w:val="00337017"/>
    <w:rsid w:val="00337E5D"/>
    <w:rsid w:val="00337EA2"/>
    <w:rsid w:val="00337F96"/>
    <w:rsid w:val="00340860"/>
    <w:rsid w:val="00341C05"/>
    <w:rsid w:val="003427A7"/>
    <w:rsid w:val="0034544E"/>
    <w:rsid w:val="003460D7"/>
    <w:rsid w:val="00346E99"/>
    <w:rsid w:val="00347E32"/>
    <w:rsid w:val="00350729"/>
    <w:rsid w:val="00350A0E"/>
    <w:rsid w:val="003512D7"/>
    <w:rsid w:val="0035131F"/>
    <w:rsid w:val="00353CB6"/>
    <w:rsid w:val="00355AF9"/>
    <w:rsid w:val="00355F8F"/>
    <w:rsid w:val="0035694E"/>
    <w:rsid w:val="00360A98"/>
    <w:rsid w:val="00362A57"/>
    <w:rsid w:val="00363205"/>
    <w:rsid w:val="0036356D"/>
    <w:rsid w:val="00364A03"/>
    <w:rsid w:val="003655EE"/>
    <w:rsid w:val="00366FEE"/>
    <w:rsid w:val="003674B1"/>
    <w:rsid w:val="0036764B"/>
    <w:rsid w:val="003713A2"/>
    <w:rsid w:val="00371500"/>
    <w:rsid w:val="003715A6"/>
    <w:rsid w:val="00372C58"/>
    <w:rsid w:val="00372DD3"/>
    <w:rsid w:val="003730A0"/>
    <w:rsid w:val="00374CA7"/>
    <w:rsid w:val="00375D0E"/>
    <w:rsid w:val="003762BB"/>
    <w:rsid w:val="003770EC"/>
    <w:rsid w:val="00381088"/>
    <w:rsid w:val="00384BA8"/>
    <w:rsid w:val="0038504D"/>
    <w:rsid w:val="003921AB"/>
    <w:rsid w:val="00396D70"/>
    <w:rsid w:val="003979E8"/>
    <w:rsid w:val="003A00D5"/>
    <w:rsid w:val="003A08E8"/>
    <w:rsid w:val="003A1407"/>
    <w:rsid w:val="003A4997"/>
    <w:rsid w:val="003A612E"/>
    <w:rsid w:val="003A673F"/>
    <w:rsid w:val="003B0BB1"/>
    <w:rsid w:val="003B1541"/>
    <w:rsid w:val="003B173E"/>
    <w:rsid w:val="003B210C"/>
    <w:rsid w:val="003B2DF5"/>
    <w:rsid w:val="003B2F43"/>
    <w:rsid w:val="003B60C7"/>
    <w:rsid w:val="003C159C"/>
    <w:rsid w:val="003C2A0A"/>
    <w:rsid w:val="003C35A5"/>
    <w:rsid w:val="003C5FB4"/>
    <w:rsid w:val="003D575C"/>
    <w:rsid w:val="003D6E6A"/>
    <w:rsid w:val="003D7700"/>
    <w:rsid w:val="003E07BB"/>
    <w:rsid w:val="003E0835"/>
    <w:rsid w:val="003E0BE2"/>
    <w:rsid w:val="003E139F"/>
    <w:rsid w:val="003E2AE8"/>
    <w:rsid w:val="003E2B91"/>
    <w:rsid w:val="003E34BC"/>
    <w:rsid w:val="003E62C1"/>
    <w:rsid w:val="003E6686"/>
    <w:rsid w:val="003E6860"/>
    <w:rsid w:val="003E6C31"/>
    <w:rsid w:val="003E7365"/>
    <w:rsid w:val="003E78B7"/>
    <w:rsid w:val="003F0D60"/>
    <w:rsid w:val="003F214F"/>
    <w:rsid w:val="003F2FAE"/>
    <w:rsid w:val="003F3529"/>
    <w:rsid w:val="003F5F81"/>
    <w:rsid w:val="003F6D09"/>
    <w:rsid w:val="003F7A0B"/>
    <w:rsid w:val="00404D1B"/>
    <w:rsid w:val="00405353"/>
    <w:rsid w:val="00405D33"/>
    <w:rsid w:val="0041049A"/>
    <w:rsid w:val="00410BD4"/>
    <w:rsid w:val="0041172C"/>
    <w:rsid w:val="00412980"/>
    <w:rsid w:val="004142F7"/>
    <w:rsid w:val="00415340"/>
    <w:rsid w:val="004164F5"/>
    <w:rsid w:val="004172B1"/>
    <w:rsid w:val="004202CC"/>
    <w:rsid w:val="00420F26"/>
    <w:rsid w:val="004212B6"/>
    <w:rsid w:val="00421774"/>
    <w:rsid w:val="004218C7"/>
    <w:rsid w:val="004238D6"/>
    <w:rsid w:val="00424728"/>
    <w:rsid w:val="00426C92"/>
    <w:rsid w:val="00426FB5"/>
    <w:rsid w:val="0043076D"/>
    <w:rsid w:val="00431516"/>
    <w:rsid w:val="0043262F"/>
    <w:rsid w:val="004338AF"/>
    <w:rsid w:val="00434AE7"/>
    <w:rsid w:val="00436583"/>
    <w:rsid w:val="004372BF"/>
    <w:rsid w:val="00440BB7"/>
    <w:rsid w:val="004410BE"/>
    <w:rsid w:val="0044187B"/>
    <w:rsid w:val="00442459"/>
    <w:rsid w:val="004444A2"/>
    <w:rsid w:val="0044483B"/>
    <w:rsid w:val="00445E7F"/>
    <w:rsid w:val="0044694D"/>
    <w:rsid w:val="004470FF"/>
    <w:rsid w:val="004511DD"/>
    <w:rsid w:val="00454091"/>
    <w:rsid w:val="00454377"/>
    <w:rsid w:val="00454EED"/>
    <w:rsid w:val="00456103"/>
    <w:rsid w:val="00456820"/>
    <w:rsid w:val="004618D2"/>
    <w:rsid w:val="00463E41"/>
    <w:rsid w:val="00464439"/>
    <w:rsid w:val="00465098"/>
    <w:rsid w:val="00472368"/>
    <w:rsid w:val="00472609"/>
    <w:rsid w:val="00473C6C"/>
    <w:rsid w:val="0047464A"/>
    <w:rsid w:val="0047476B"/>
    <w:rsid w:val="00474E1F"/>
    <w:rsid w:val="00476A40"/>
    <w:rsid w:val="004776F3"/>
    <w:rsid w:val="00477860"/>
    <w:rsid w:val="004801E5"/>
    <w:rsid w:val="004810A7"/>
    <w:rsid w:val="0048371D"/>
    <w:rsid w:val="00484A2C"/>
    <w:rsid w:val="00485A13"/>
    <w:rsid w:val="00485B79"/>
    <w:rsid w:val="00486775"/>
    <w:rsid w:val="00487775"/>
    <w:rsid w:val="00491DFA"/>
    <w:rsid w:val="00492C76"/>
    <w:rsid w:val="004930D2"/>
    <w:rsid w:val="00493657"/>
    <w:rsid w:val="00494C08"/>
    <w:rsid w:val="004953C8"/>
    <w:rsid w:val="004962FD"/>
    <w:rsid w:val="004A0369"/>
    <w:rsid w:val="004A106E"/>
    <w:rsid w:val="004A2A7B"/>
    <w:rsid w:val="004A58C6"/>
    <w:rsid w:val="004A7092"/>
    <w:rsid w:val="004A7AFF"/>
    <w:rsid w:val="004B047A"/>
    <w:rsid w:val="004B07E7"/>
    <w:rsid w:val="004B25F3"/>
    <w:rsid w:val="004B2927"/>
    <w:rsid w:val="004B371C"/>
    <w:rsid w:val="004B4C70"/>
    <w:rsid w:val="004B4CDC"/>
    <w:rsid w:val="004B785B"/>
    <w:rsid w:val="004C1892"/>
    <w:rsid w:val="004C4661"/>
    <w:rsid w:val="004C483E"/>
    <w:rsid w:val="004C4E01"/>
    <w:rsid w:val="004C4EAB"/>
    <w:rsid w:val="004C5D94"/>
    <w:rsid w:val="004C7002"/>
    <w:rsid w:val="004D28B6"/>
    <w:rsid w:val="004D421E"/>
    <w:rsid w:val="004D49D2"/>
    <w:rsid w:val="004D4F84"/>
    <w:rsid w:val="004D5882"/>
    <w:rsid w:val="004D6251"/>
    <w:rsid w:val="004D7808"/>
    <w:rsid w:val="004D7D08"/>
    <w:rsid w:val="004E0A22"/>
    <w:rsid w:val="004E0FDA"/>
    <w:rsid w:val="004E3C84"/>
    <w:rsid w:val="004E51CD"/>
    <w:rsid w:val="004E6A5E"/>
    <w:rsid w:val="004F1AB1"/>
    <w:rsid w:val="004F2FF8"/>
    <w:rsid w:val="004F4B24"/>
    <w:rsid w:val="004F4CCE"/>
    <w:rsid w:val="004F660F"/>
    <w:rsid w:val="004F6931"/>
    <w:rsid w:val="00502424"/>
    <w:rsid w:val="00503296"/>
    <w:rsid w:val="00504E3E"/>
    <w:rsid w:val="005057E0"/>
    <w:rsid w:val="005071CC"/>
    <w:rsid w:val="0050772C"/>
    <w:rsid w:val="0051158D"/>
    <w:rsid w:val="0051193C"/>
    <w:rsid w:val="00511E27"/>
    <w:rsid w:val="00512ABB"/>
    <w:rsid w:val="00512BED"/>
    <w:rsid w:val="0051432A"/>
    <w:rsid w:val="005149F1"/>
    <w:rsid w:val="00517990"/>
    <w:rsid w:val="0052044C"/>
    <w:rsid w:val="00520811"/>
    <w:rsid w:val="0052173F"/>
    <w:rsid w:val="0052311C"/>
    <w:rsid w:val="00523DA0"/>
    <w:rsid w:val="00523FB1"/>
    <w:rsid w:val="00525ABA"/>
    <w:rsid w:val="00525B56"/>
    <w:rsid w:val="0052626E"/>
    <w:rsid w:val="00527537"/>
    <w:rsid w:val="00527A5E"/>
    <w:rsid w:val="005304DD"/>
    <w:rsid w:val="00530BB2"/>
    <w:rsid w:val="00531893"/>
    <w:rsid w:val="0053563D"/>
    <w:rsid w:val="00535AAC"/>
    <w:rsid w:val="00536E22"/>
    <w:rsid w:val="005373DF"/>
    <w:rsid w:val="00540791"/>
    <w:rsid w:val="005409CD"/>
    <w:rsid w:val="00542E46"/>
    <w:rsid w:val="00542FF1"/>
    <w:rsid w:val="0054637C"/>
    <w:rsid w:val="00546684"/>
    <w:rsid w:val="005469C8"/>
    <w:rsid w:val="00547761"/>
    <w:rsid w:val="005506E4"/>
    <w:rsid w:val="00551A9E"/>
    <w:rsid w:val="00553731"/>
    <w:rsid w:val="00554893"/>
    <w:rsid w:val="0055563F"/>
    <w:rsid w:val="00556357"/>
    <w:rsid w:val="00556B16"/>
    <w:rsid w:val="00557672"/>
    <w:rsid w:val="005579A0"/>
    <w:rsid w:val="00560794"/>
    <w:rsid w:val="00560E2A"/>
    <w:rsid w:val="00561F6A"/>
    <w:rsid w:val="0056236E"/>
    <w:rsid w:val="00562E28"/>
    <w:rsid w:val="00563083"/>
    <w:rsid w:val="005641BC"/>
    <w:rsid w:val="005645B3"/>
    <w:rsid w:val="00565DAE"/>
    <w:rsid w:val="00566380"/>
    <w:rsid w:val="00571654"/>
    <w:rsid w:val="00573F91"/>
    <w:rsid w:val="00577C8E"/>
    <w:rsid w:val="005808ED"/>
    <w:rsid w:val="00581587"/>
    <w:rsid w:val="00582678"/>
    <w:rsid w:val="00583A72"/>
    <w:rsid w:val="00586414"/>
    <w:rsid w:val="00586492"/>
    <w:rsid w:val="00586B0C"/>
    <w:rsid w:val="00596749"/>
    <w:rsid w:val="005A05E7"/>
    <w:rsid w:val="005A0C31"/>
    <w:rsid w:val="005A1B7C"/>
    <w:rsid w:val="005A1F94"/>
    <w:rsid w:val="005A4C3A"/>
    <w:rsid w:val="005A7FF6"/>
    <w:rsid w:val="005B22A1"/>
    <w:rsid w:val="005B2D0D"/>
    <w:rsid w:val="005B3A43"/>
    <w:rsid w:val="005B478D"/>
    <w:rsid w:val="005C0BCB"/>
    <w:rsid w:val="005C1801"/>
    <w:rsid w:val="005C1911"/>
    <w:rsid w:val="005C1A55"/>
    <w:rsid w:val="005C252F"/>
    <w:rsid w:val="005C31BC"/>
    <w:rsid w:val="005C34FE"/>
    <w:rsid w:val="005C7A25"/>
    <w:rsid w:val="005D0215"/>
    <w:rsid w:val="005D0700"/>
    <w:rsid w:val="005D19C4"/>
    <w:rsid w:val="005D1D94"/>
    <w:rsid w:val="005D1E02"/>
    <w:rsid w:val="005D24FD"/>
    <w:rsid w:val="005D2F44"/>
    <w:rsid w:val="005D525A"/>
    <w:rsid w:val="005D54D0"/>
    <w:rsid w:val="005E03FA"/>
    <w:rsid w:val="005E25F5"/>
    <w:rsid w:val="005E31D8"/>
    <w:rsid w:val="005E3FE7"/>
    <w:rsid w:val="005E4155"/>
    <w:rsid w:val="005E4CD4"/>
    <w:rsid w:val="005E6CE2"/>
    <w:rsid w:val="005F2B0C"/>
    <w:rsid w:val="005F3B40"/>
    <w:rsid w:val="005F3BBA"/>
    <w:rsid w:val="005F40E2"/>
    <w:rsid w:val="005F4C7F"/>
    <w:rsid w:val="005F551A"/>
    <w:rsid w:val="005F5D3E"/>
    <w:rsid w:val="005F6B3F"/>
    <w:rsid w:val="0060174B"/>
    <w:rsid w:val="00604D08"/>
    <w:rsid w:val="006105C6"/>
    <w:rsid w:val="00612E37"/>
    <w:rsid w:val="00617EA9"/>
    <w:rsid w:val="006204F2"/>
    <w:rsid w:val="00620557"/>
    <w:rsid w:val="006224A8"/>
    <w:rsid w:val="006245BC"/>
    <w:rsid w:val="006264C6"/>
    <w:rsid w:val="006267AB"/>
    <w:rsid w:val="006277B7"/>
    <w:rsid w:val="0063304A"/>
    <w:rsid w:val="0063341E"/>
    <w:rsid w:val="0063342C"/>
    <w:rsid w:val="00633D2D"/>
    <w:rsid w:val="00634803"/>
    <w:rsid w:val="00635967"/>
    <w:rsid w:val="00636642"/>
    <w:rsid w:val="006366CB"/>
    <w:rsid w:val="006376C4"/>
    <w:rsid w:val="00637B39"/>
    <w:rsid w:val="00641860"/>
    <w:rsid w:val="006431CE"/>
    <w:rsid w:val="006438F2"/>
    <w:rsid w:val="006450A6"/>
    <w:rsid w:val="00647BFE"/>
    <w:rsid w:val="006520DB"/>
    <w:rsid w:val="0065364D"/>
    <w:rsid w:val="006542AC"/>
    <w:rsid w:val="00654BC1"/>
    <w:rsid w:val="00655C48"/>
    <w:rsid w:val="00656DB2"/>
    <w:rsid w:val="00660C27"/>
    <w:rsid w:val="006636E8"/>
    <w:rsid w:val="00663F67"/>
    <w:rsid w:val="00664750"/>
    <w:rsid w:val="006653B4"/>
    <w:rsid w:val="00665836"/>
    <w:rsid w:val="00665C78"/>
    <w:rsid w:val="00670B31"/>
    <w:rsid w:val="0067180D"/>
    <w:rsid w:val="00671A82"/>
    <w:rsid w:val="00675918"/>
    <w:rsid w:val="006779AC"/>
    <w:rsid w:val="006811F2"/>
    <w:rsid w:val="00683697"/>
    <w:rsid w:val="0068489A"/>
    <w:rsid w:val="006871FF"/>
    <w:rsid w:val="00691EFA"/>
    <w:rsid w:val="00692D8E"/>
    <w:rsid w:val="006947D7"/>
    <w:rsid w:val="006947E0"/>
    <w:rsid w:val="006A11B8"/>
    <w:rsid w:val="006A1850"/>
    <w:rsid w:val="006A3A56"/>
    <w:rsid w:val="006A45BE"/>
    <w:rsid w:val="006A4E15"/>
    <w:rsid w:val="006A5426"/>
    <w:rsid w:val="006A787B"/>
    <w:rsid w:val="006B044F"/>
    <w:rsid w:val="006B1AB9"/>
    <w:rsid w:val="006B31CD"/>
    <w:rsid w:val="006B35C3"/>
    <w:rsid w:val="006B3D20"/>
    <w:rsid w:val="006B7106"/>
    <w:rsid w:val="006C1C04"/>
    <w:rsid w:val="006C21C8"/>
    <w:rsid w:val="006C7BFC"/>
    <w:rsid w:val="006D0130"/>
    <w:rsid w:val="006D3376"/>
    <w:rsid w:val="006D48BD"/>
    <w:rsid w:val="006D6665"/>
    <w:rsid w:val="006D7D62"/>
    <w:rsid w:val="006E00C8"/>
    <w:rsid w:val="006E0B5C"/>
    <w:rsid w:val="006E2630"/>
    <w:rsid w:val="006E31A2"/>
    <w:rsid w:val="006E34A5"/>
    <w:rsid w:val="006E55A8"/>
    <w:rsid w:val="006E5A49"/>
    <w:rsid w:val="006E6BB3"/>
    <w:rsid w:val="006F2327"/>
    <w:rsid w:val="006F562E"/>
    <w:rsid w:val="006F66A5"/>
    <w:rsid w:val="006F7491"/>
    <w:rsid w:val="006F7CB7"/>
    <w:rsid w:val="00702D48"/>
    <w:rsid w:val="00703425"/>
    <w:rsid w:val="00703CEB"/>
    <w:rsid w:val="00704003"/>
    <w:rsid w:val="00705E79"/>
    <w:rsid w:val="007063E0"/>
    <w:rsid w:val="00706649"/>
    <w:rsid w:val="00706930"/>
    <w:rsid w:val="00707071"/>
    <w:rsid w:val="00707503"/>
    <w:rsid w:val="00710A4F"/>
    <w:rsid w:val="0071232F"/>
    <w:rsid w:val="00713D66"/>
    <w:rsid w:val="00714CC1"/>
    <w:rsid w:val="00716375"/>
    <w:rsid w:val="007178A4"/>
    <w:rsid w:val="00717E0B"/>
    <w:rsid w:val="00721ED2"/>
    <w:rsid w:val="0072522F"/>
    <w:rsid w:val="00725A3A"/>
    <w:rsid w:val="0072658C"/>
    <w:rsid w:val="0072697D"/>
    <w:rsid w:val="0073111C"/>
    <w:rsid w:val="00731B4A"/>
    <w:rsid w:val="007323D4"/>
    <w:rsid w:val="007339EE"/>
    <w:rsid w:val="00734EFC"/>
    <w:rsid w:val="00735314"/>
    <w:rsid w:val="00735851"/>
    <w:rsid w:val="007370D7"/>
    <w:rsid w:val="007438FE"/>
    <w:rsid w:val="007448EE"/>
    <w:rsid w:val="00746D96"/>
    <w:rsid w:val="00747240"/>
    <w:rsid w:val="007501E6"/>
    <w:rsid w:val="00751597"/>
    <w:rsid w:val="00752418"/>
    <w:rsid w:val="00752F88"/>
    <w:rsid w:val="00754063"/>
    <w:rsid w:val="0075422C"/>
    <w:rsid w:val="00755E25"/>
    <w:rsid w:val="00757280"/>
    <w:rsid w:val="007600D5"/>
    <w:rsid w:val="00761325"/>
    <w:rsid w:val="007621C7"/>
    <w:rsid w:val="00762226"/>
    <w:rsid w:val="00762516"/>
    <w:rsid w:val="00764301"/>
    <w:rsid w:val="00764794"/>
    <w:rsid w:val="007649AC"/>
    <w:rsid w:val="00765059"/>
    <w:rsid w:val="00771A0C"/>
    <w:rsid w:val="00772131"/>
    <w:rsid w:val="0077311F"/>
    <w:rsid w:val="007733C6"/>
    <w:rsid w:val="007737B9"/>
    <w:rsid w:val="00775AF6"/>
    <w:rsid w:val="00776F0C"/>
    <w:rsid w:val="00777218"/>
    <w:rsid w:val="007774EA"/>
    <w:rsid w:val="00777879"/>
    <w:rsid w:val="00780A8E"/>
    <w:rsid w:val="00782E08"/>
    <w:rsid w:val="00782E78"/>
    <w:rsid w:val="00783791"/>
    <w:rsid w:val="0078499E"/>
    <w:rsid w:val="0078673F"/>
    <w:rsid w:val="0078723C"/>
    <w:rsid w:val="00792098"/>
    <w:rsid w:val="007925D1"/>
    <w:rsid w:val="00793F6D"/>
    <w:rsid w:val="00795F65"/>
    <w:rsid w:val="0079698A"/>
    <w:rsid w:val="00796D47"/>
    <w:rsid w:val="00797B71"/>
    <w:rsid w:val="007A2E6E"/>
    <w:rsid w:val="007A2E78"/>
    <w:rsid w:val="007A2FD9"/>
    <w:rsid w:val="007A3FFE"/>
    <w:rsid w:val="007A4227"/>
    <w:rsid w:val="007B0DF7"/>
    <w:rsid w:val="007B1A54"/>
    <w:rsid w:val="007B2BFE"/>
    <w:rsid w:val="007B3B7F"/>
    <w:rsid w:val="007B68BF"/>
    <w:rsid w:val="007C0FDE"/>
    <w:rsid w:val="007C2C98"/>
    <w:rsid w:val="007C35AF"/>
    <w:rsid w:val="007C4220"/>
    <w:rsid w:val="007D2896"/>
    <w:rsid w:val="007D3061"/>
    <w:rsid w:val="007D5817"/>
    <w:rsid w:val="007D5B73"/>
    <w:rsid w:val="007D66D6"/>
    <w:rsid w:val="007D7000"/>
    <w:rsid w:val="007E1596"/>
    <w:rsid w:val="007E1635"/>
    <w:rsid w:val="007E261A"/>
    <w:rsid w:val="007E27F3"/>
    <w:rsid w:val="007E325E"/>
    <w:rsid w:val="007E36C2"/>
    <w:rsid w:val="007E40F2"/>
    <w:rsid w:val="007E46B4"/>
    <w:rsid w:val="007E6CE3"/>
    <w:rsid w:val="007E787E"/>
    <w:rsid w:val="007F04C5"/>
    <w:rsid w:val="007F23D2"/>
    <w:rsid w:val="007F2ABE"/>
    <w:rsid w:val="007F2EE1"/>
    <w:rsid w:val="007F33E8"/>
    <w:rsid w:val="007F410C"/>
    <w:rsid w:val="007F6C80"/>
    <w:rsid w:val="007F7562"/>
    <w:rsid w:val="007F7A8F"/>
    <w:rsid w:val="008033EB"/>
    <w:rsid w:val="008038F3"/>
    <w:rsid w:val="008044ED"/>
    <w:rsid w:val="008058D7"/>
    <w:rsid w:val="008070E6"/>
    <w:rsid w:val="00807B3F"/>
    <w:rsid w:val="00807EC6"/>
    <w:rsid w:val="008105C4"/>
    <w:rsid w:val="00812D8A"/>
    <w:rsid w:val="00813862"/>
    <w:rsid w:val="00814D6C"/>
    <w:rsid w:val="00816B91"/>
    <w:rsid w:val="00816EE4"/>
    <w:rsid w:val="00825858"/>
    <w:rsid w:val="008273FE"/>
    <w:rsid w:val="00830632"/>
    <w:rsid w:val="00830B65"/>
    <w:rsid w:val="00833824"/>
    <w:rsid w:val="00835FF0"/>
    <w:rsid w:val="0084470E"/>
    <w:rsid w:val="00845102"/>
    <w:rsid w:val="008460CA"/>
    <w:rsid w:val="00851037"/>
    <w:rsid w:val="00852439"/>
    <w:rsid w:val="008524B6"/>
    <w:rsid w:val="0085387E"/>
    <w:rsid w:val="0085390E"/>
    <w:rsid w:val="00855020"/>
    <w:rsid w:val="00855CA7"/>
    <w:rsid w:val="00855D78"/>
    <w:rsid w:val="008606F4"/>
    <w:rsid w:val="00864FF7"/>
    <w:rsid w:val="008655DD"/>
    <w:rsid w:val="008656C6"/>
    <w:rsid w:val="00865ED4"/>
    <w:rsid w:val="00866188"/>
    <w:rsid w:val="00870498"/>
    <w:rsid w:val="008734D1"/>
    <w:rsid w:val="00874A6F"/>
    <w:rsid w:val="00875839"/>
    <w:rsid w:val="00880967"/>
    <w:rsid w:val="00880977"/>
    <w:rsid w:val="00882111"/>
    <w:rsid w:val="008821DC"/>
    <w:rsid w:val="00882252"/>
    <w:rsid w:val="00883B18"/>
    <w:rsid w:val="008901CF"/>
    <w:rsid w:val="00892CDF"/>
    <w:rsid w:val="00894D12"/>
    <w:rsid w:val="008950DE"/>
    <w:rsid w:val="00897B37"/>
    <w:rsid w:val="008A1B7F"/>
    <w:rsid w:val="008A1BEC"/>
    <w:rsid w:val="008A315F"/>
    <w:rsid w:val="008B07C1"/>
    <w:rsid w:val="008B07F3"/>
    <w:rsid w:val="008B1552"/>
    <w:rsid w:val="008B2516"/>
    <w:rsid w:val="008B2E1F"/>
    <w:rsid w:val="008B2E74"/>
    <w:rsid w:val="008B4608"/>
    <w:rsid w:val="008B4A84"/>
    <w:rsid w:val="008B4EB8"/>
    <w:rsid w:val="008B51DC"/>
    <w:rsid w:val="008B5B9A"/>
    <w:rsid w:val="008B5DEB"/>
    <w:rsid w:val="008B7EBC"/>
    <w:rsid w:val="008B7F20"/>
    <w:rsid w:val="008C0A45"/>
    <w:rsid w:val="008C131C"/>
    <w:rsid w:val="008C2C79"/>
    <w:rsid w:val="008C347D"/>
    <w:rsid w:val="008C5370"/>
    <w:rsid w:val="008C64D6"/>
    <w:rsid w:val="008C6550"/>
    <w:rsid w:val="008C6A8C"/>
    <w:rsid w:val="008C752E"/>
    <w:rsid w:val="008D1A05"/>
    <w:rsid w:val="008D1A65"/>
    <w:rsid w:val="008D2728"/>
    <w:rsid w:val="008D272E"/>
    <w:rsid w:val="008D33CD"/>
    <w:rsid w:val="008D449F"/>
    <w:rsid w:val="008D4D12"/>
    <w:rsid w:val="008D7B32"/>
    <w:rsid w:val="008E0823"/>
    <w:rsid w:val="008E0A1C"/>
    <w:rsid w:val="008E2027"/>
    <w:rsid w:val="008E26E3"/>
    <w:rsid w:val="008E2D26"/>
    <w:rsid w:val="008E2E00"/>
    <w:rsid w:val="008E52FE"/>
    <w:rsid w:val="008F1781"/>
    <w:rsid w:val="008F275F"/>
    <w:rsid w:val="008F31B1"/>
    <w:rsid w:val="008F5342"/>
    <w:rsid w:val="008F6C4B"/>
    <w:rsid w:val="00900D86"/>
    <w:rsid w:val="00901365"/>
    <w:rsid w:val="0090161A"/>
    <w:rsid w:val="00902270"/>
    <w:rsid w:val="00902D99"/>
    <w:rsid w:val="00902F8D"/>
    <w:rsid w:val="00905539"/>
    <w:rsid w:val="00905564"/>
    <w:rsid w:val="00905DB9"/>
    <w:rsid w:val="009066C0"/>
    <w:rsid w:val="00906C70"/>
    <w:rsid w:val="00907251"/>
    <w:rsid w:val="00910903"/>
    <w:rsid w:val="00910A90"/>
    <w:rsid w:val="00912618"/>
    <w:rsid w:val="009142BC"/>
    <w:rsid w:val="00915329"/>
    <w:rsid w:val="00915ADB"/>
    <w:rsid w:val="00915C3A"/>
    <w:rsid w:val="009175EB"/>
    <w:rsid w:val="00917DFC"/>
    <w:rsid w:val="00921BDE"/>
    <w:rsid w:val="00922B5F"/>
    <w:rsid w:val="00922D22"/>
    <w:rsid w:val="00923CEE"/>
    <w:rsid w:val="00923EAC"/>
    <w:rsid w:val="00926116"/>
    <w:rsid w:val="009271B9"/>
    <w:rsid w:val="009273EA"/>
    <w:rsid w:val="00931C20"/>
    <w:rsid w:val="00931EC9"/>
    <w:rsid w:val="00932281"/>
    <w:rsid w:val="00932489"/>
    <w:rsid w:val="00932CE6"/>
    <w:rsid w:val="009335BB"/>
    <w:rsid w:val="0093440F"/>
    <w:rsid w:val="00935162"/>
    <w:rsid w:val="009352C1"/>
    <w:rsid w:val="009360A3"/>
    <w:rsid w:val="009401C7"/>
    <w:rsid w:val="009424B1"/>
    <w:rsid w:val="009430AD"/>
    <w:rsid w:val="009436C9"/>
    <w:rsid w:val="009443CB"/>
    <w:rsid w:val="00944968"/>
    <w:rsid w:val="00946D9B"/>
    <w:rsid w:val="0094794E"/>
    <w:rsid w:val="00947EBD"/>
    <w:rsid w:val="0095029A"/>
    <w:rsid w:val="009506AA"/>
    <w:rsid w:val="00951D28"/>
    <w:rsid w:val="00951D76"/>
    <w:rsid w:val="00952C88"/>
    <w:rsid w:val="009536C0"/>
    <w:rsid w:val="0095380B"/>
    <w:rsid w:val="0095657A"/>
    <w:rsid w:val="0096358D"/>
    <w:rsid w:val="00963B69"/>
    <w:rsid w:val="00963E66"/>
    <w:rsid w:val="009658B6"/>
    <w:rsid w:val="009659B9"/>
    <w:rsid w:val="00965B27"/>
    <w:rsid w:val="0097052C"/>
    <w:rsid w:val="0097068D"/>
    <w:rsid w:val="00971443"/>
    <w:rsid w:val="00972146"/>
    <w:rsid w:val="00972A25"/>
    <w:rsid w:val="0097432B"/>
    <w:rsid w:val="00975002"/>
    <w:rsid w:val="00977079"/>
    <w:rsid w:val="0097764E"/>
    <w:rsid w:val="00982F0C"/>
    <w:rsid w:val="00983E16"/>
    <w:rsid w:val="00984235"/>
    <w:rsid w:val="00985277"/>
    <w:rsid w:val="00985B5F"/>
    <w:rsid w:val="00986AAC"/>
    <w:rsid w:val="0099021F"/>
    <w:rsid w:val="009904D7"/>
    <w:rsid w:val="00990807"/>
    <w:rsid w:val="00990986"/>
    <w:rsid w:val="00993081"/>
    <w:rsid w:val="00993DA9"/>
    <w:rsid w:val="0099510B"/>
    <w:rsid w:val="00995436"/>
    <w:rsid w:val="00995D16"/>
    <w:rsid w:val="00997BC6"/>
    <w:rsid w:val="009A03D4"/>
    <w:rsid w:val="009A793D"/>
    <w:rsid w:val="009A7D4B"/>
    <w:rsid w:val="009B3496"/>
    <w:rsid w:val="009B42BB"/>
    <w:rsid w:val="009B4C9D"/>
    <w:rsid w:val="009C11F3"/>
    <w:rsid w:val="009C23AE"/>
    <w:rsid w:val="009C60BD"/>
    <w:rsid w:val="009D019D"/>
    <w:rsid w:val="009D126D"/>
    <w:rsid w:val="009D2000"/>
    <w:rsid w:val="009D296A"/>
    <w:rsid w:val="009D6ABC"/>
    <w:rsid w:val="009D7418"/>
    <w:rsid w:val="009D7E85"/>
    <w:rsid w:val="009E222F"/>
    <w:rsid w:val="009E305F"/>
    <w:rsid w:val="009E38CB"/>
    <w:rsid w:val="009E676E"/>
    <w:rsid w:val="009F234E"/>
    <w:rsid w:val="009F2A52"/>
    <w:rsid w:val="009F3B17"/>
    <w:rsid w:val="009F5044"/>
    <w:rsid w:val="00A00322"/>
    <w:rsid w:val="00A031C6"/>
    <w:rsid w:val="00A10E75"/>
    <w:rsid w:val="00A115DE"/>
    <w:rsid w:val="00A12D7F"/>
    <w:rsid w:val="00A13BCF"/>
    <w:rsid w:val="00A15833"/>
    <w:rsid w:val="00A16491"/>
    <w:rsid w:val="00A16A9A"/>
    <w:rsid w:val="00A21AD8"/>
    <w:rsid w:val="00A241CC"/>
    <w:rsid w:val="00A2441B"/>
    <w:rsid w:val="00A26113"/>
    <w:rsid w:val="00A26B02"/>
    <w:rsid w:val="00A30B36"/>
    <w:rsid w:val="00A30F99"/>
    <w:rsid w:val="00A31279"/>
    <w:rsid w:val="00A32F53"/>
    <w:rsid w:val="00A33C8A"/>
    <w:rsid w:val="00A35BE4"/>
    <w:rsid w:val="00A3601D"/>
    <w:rsid w:val="00A36107"/>
    <w:rsid w:val="00A36519"/>
    <w:rsid w:val="00A36BC9"/>
    <w:rsid w:val="00A36BE7"/>
    <w:rsid w:val="00A37619"/>
    <w:rsid w:val="00A402C0"/>
    <w:rsid w:val="00A40A39"/>
    <w:rsid w:val="00A42286"/>
    <w:rsid w:val="00A42885"/>
    <w:rsid w:val="00A43012"/>
    <w:rsid w:val="00A435F1"/>
    <w:rsid w:val="00A4440A"/>
    <w:rsid w:val="00A461F4"/>
    <w:rsid w:val="00A46758"/>
    <w:rsid w:val="00A5047F"/>
    <w:rsid w:val="00A50BCF"/>
    <w:rsid w:val="00A518AF"/>
    <w:rsid w:val="00A51FB5"/>
    <w:rsid w:val="00A52951"/>
    <w:rsid w:val="00A5767F"/>
    <w:rsid w:val="00A60AFD"/>
    <w:rsid w:val="00A60F74"/>
    <w:rsid w:val="00A67F69"/>
    <w:rsid w:val="00A706E5"/>
    <w:rsid w:val="00A716C6"/>
    <w:rsid w:val="00A72870"/>
    <w:rsid w:val="00A80884"/>
    <w:rsid w:val="00A82228"/>
    <w:rsid w:val="00A83992"/>
    <w:rsid w:val="00A85646"/>
    <w:rsid w:val="00A8619D"/>
    <w:rsid w:val="00A8660A"/>
    <w:rsid w:val="00A86B6D"/>
    <w:rsid w:val="00A95D4D"/>
    <w:rsid w:val="00A9649B"/>
    <w:rsid w:val="00AA0376"/>
    <w:rsid w:val="00AA0ACA"/>
    <w:rsid w:val="00AA23D7"/>
    <w:rsid w:val="00AA31EC"/>
    <w:rsid w:val="00AA701D"/>
    <w:rsid w:val="00AA7391"/>
    <w:rsid w:val="00AB090A"/>
    <w:rsid w:val="00AB2D36"/>
    <w:rsid w:val="00AB339A"/>
    <w:rsid w:val="00AB3831"/>
    <w:rsid w:val="00AB4752"/>
    <w:rsid w:val="00AB6B03"/>
    <w:rsid w:val="00AB6C8D"/>
    <w:rsid w:val="00AC14DC"/>
    <w:rsid w:val="00AC1A0B"/>
    <w:rsid w:val="00AC20BC"/>
    <w:rsid w:val="00AC3B25"/>
    <w:rsid w:val="00AC6623"/>
    <w:rsid w:val="00AD04A1"/>
    <w:rsid w:val="00AD0AFC"/>
    <w:rsid w:val="00AD1C27"/>
    <w:rsid w:val="00AD3308"/>
    <w:rsid w:val="00AD3372"/>
    <w:rsid w:val="00AD3670"/>
    <w:rsid w:val="00AD40C9"/>
    <w:rsid w:val="00AD56FD"/>
    <w:rsid w:val="00AD6147"/>
    <w:rsid w:val="00AD696E"/>
    <w:rsid w:val="00AD6C48"/>
    <w:rsid w:val="00AE04F2"/>
    <w:rsid w:val="00AE0EA6"/>
    <w:rsid w:val="00AE1BBF"/>
    <w:rsid w:val="00AE211C"/>
    <w:rsid w:val="00AE27F8"/>
    <w:rsid w:val="00AE32E9"/>
    <w:rsid w:val="00AE35C7"/>
    <w:rsid w:val="00AE46CC"/>
    <w:rsid w:val="00AE4AFD"/>
    <w:rsid w:val="00AE59D1"/>
    <w:rsid w:val="00AE6670"/>
    <w:rsid w:val="00AF0FD8"/>
    <w:rsid w:val="00AF126A"/>
    <w:rsid w:val="00AF1918"/>
    <w:rsid w:val="00AF24D6"/>
    <w:rsid w:val="00AF3FC2"/>
    <w:rsid w:val="00AF5D21"/>
    <w:rsid w:val="00AF5F55"/>
    <w:rsid w:val="00AF5FEB"/>
    <w:rsid w:val="00AF613B"/>
    <w:rsid w:val="00B012EC"/>
    <w:rsid w:val="00B014FA"/>
    <w:rsid w:val="00B02BE4"/>
    <w:rsid w:val="00B03572"/>
    <w:rsid w:val="00B0383F"/>
    <w:rsid w:val="00B038B6"/>
    <w:rsid w:val="00B03919"/>
    <w:rsid w:val="00B044A3"/>
    <w:rsid w:val="00B05D3B"/>
    <w:rsid w:val="00B11228"/>
    <w:rsid w:val="00B14065"/>
    <w:rsid w:val="00B152E3"/>
    <w:rsid w:val="00B17860"/>
    <w:rsid w:val="00B2070E"/>
    <w:rsid w:val="00B21607"/>
    <w:rsid w:val="00B21C3A"/>
    <w:rsid w:val="00B24C82"/>
    <w:rsid w:val="00B25985"/>
    <w:rsid w:val="00B25E12"/>
    <w:rsid w:val="00B265FE"/>
    <w:rsid w:val="00B26669"/>
    <w:rsid w:val="00B2758D"/>
    <w:rsid w:val="00B30527"/>
    <w:rsid w:val="00B316C3"/>
    <w:rsid w:val="00B33047"/>
    <w:rsid w:val="00B334EE"/>
    <w:rsid w:val="00B34152"/>
    <w:rsid w:val="00B344A8"/>
    <w:rsid w:val="00B34CCF"/>
    <w:rsid w:val="00B34F0F"/>
    <w:rsid w:val="00B35B45"/>
    <w:rsid w:val="00B42389"/>
    <w:rsid w:val="00B42570"/>
    <w:rsid w:val="00B428D7"/>
    <w:rsid w:val="00B44AC8"/>
    <w:rsid w:val="00B45835"/>
    <w:rsid w:val="00B46411"/>
    <w:rsid w:val="00B470AE"/>
    <w:rsid w:val="00B50138"/>
    <w:rsid w:val="00B50627"/>
    <w:rsid w:val="00B516E9"/>
    <w:rsid w:val="00B53C68"/>
    <w:rsid w:val="00B5403E"/>
    <w:rsid w:val="00B54620"/>
    <w:rsid w:val="00B57C2A"/>
    <w:rsid w:val="00B60E27"/>
    <w:rsid w:val="00B6149E"/>
    <w:rsid w:val="00B61A09"/>
    <w:rsid w:val="00B621B7"/>
    <w:rsid w:val="00B67B7F"/>
    <w:rsid w:val="00B70A20"/>
    <w:rsid w:val="00B72D54"/>
    <w:rsid w:val="00B73556"/>
    <w:rsid w:val="00B73CC6"/>
    <w:rsid w:val="00B74A28"/>
    <w:rsid w:val="00B74A74"/>
    <w:rsid w:val="00B77350"/>
    <w:rsid w:val="00B77B5C"/>
    <w:rsid w:val="00B80A6C"/>
    <w:rsid w:val="00B81209"/>
    <w:rsid w:val="00B8192D"/>
    <w:rsid w:val="00B81A23"/>
    <w:rsid w:val="00B81B56"/>
    <w:rsid w:val="00B82837"/>
    <w:rsid w:val="00B828BE"/>
    <w:rsid w:val="00B83062"/>
    <w:rsid w:val="00B83142"/>
    <w:rsid w:val="00B84564"/>
    <w:rsid w:val="00B90348"/>
    <w:rsid w:val="00B909E6"/>
    <w:rsid w:val="00B90B8B"/>
    <w:rsid w:val="00B922B7"/>
    <w:rsid w:val="00B924BC"/>
    <w:rsid w:val="00B941CD"/>
    <w:rsid w:val="00B95464"/>
    <w:rsid w:val="00B95C33"/>
    <w:rsid w:val="00BA0D1B"/>
    <w:rsid w:val="00BA116A"/>
    <w:rsid w:val="00BA1186"/>
    <w:rsid w:val="00BA2831"/>
    <w:rsid w:val="00BA32E2"/>
    <w:rsid w:val="00BA34EA"/>
    <w:rsid w:val="00BA3537"/>
    <w:rsid w:val="00BA38DF"/>
    <w:rsid w:val="00BA532D"/>
    <w:rsid w:val="00BA66B5"/>
    <w:rsid w:val="00BA7656"/>
    <w:rsid w:val="00BB054E"/>
    <w:rsid w:val="00BB0A2B"/>
    <w:rsid w:val="00BB25A4"/>
    <w:rsid w:val="00BB485D"/>
    <w:rsid w:val="00BB4A53"/>
    <w:rsid w:val="00BB62FE"/>
    <w:rsid w:val="00BB6721"/>
    <w:rsid w:val="00BB6EEA"/>
    <w:rsid w:val="00BB775E"/>
    <w:rsid w:val="00BB7F2C"/>
    <w:rsid w:val="00BC1931"/>
    <w:rsid w:val="00BC2900"/>
    <w:rsid w:val="00BC32FD"/>
    <w:rsid w:val="00BC3950"/>
    <w:rsid w:val="00BC4AEE"/>
    <w:rsid w:val="00BC515F"/>
    <w:rsid w:val="00BC6EC9"/>
    <w:rsid w:val="00BC7784"/>
    <w:rsid w:val="00BD160B"/>
    <w:rsid w:val="00BD311C"/>
    <w:rsid w:val="00BD39F9"/>
    <w:rsid w:val="00BD62D7"/>
    <w:rsid w:val="00BD6408"/>
    <w:rsid w:val="00BD6894"/>
    <w:rsid w:val="00BD7374"/>
    <w:rsid w:val="00BE2EFD"/>
    <w:rsid w:val="00BE3957"/>
    <w:rsid w:val="00BE4D0F"/>
    <w:rsid w:val="00BE59B0"/>
    <w:rsid w:val="00BE6D0A"/>
    <w:rsid w:val="00BE6D9C"/>
    <w:rsid w:val="00BE701F"/>
    <w:rsid w:val="00BF04A0"/>
    <w:rsid w:val="00BF0C13"/>
    <w:rsid w:val="00BF1CF6"/>
    <w:rsid w:val="00BF21D7"/>
    <w:rsid w:val="00BF2228"/>
    <w:rsid w:val="00BF2CD4"/>
    <w:rsid w:val="00BF7385"/>
    <w:rsid w:val="00C00202"/>
    <w:rsid w:val="00C037F5"/>
    <w:rsid w:val="00C1136C"/>
    <w:rsid w:val="00C12C0F"/>
    <w:rsid w:val="00C12E01"/>
    <w:rsid w:val="00C14BBF"/>
    <w:rsid w:val="00C15FA8"/>
    <w:rsid w:val="00C17DBC"/>
    <w:rsid w:val="00C20E50"/>
    <w:rsid w:val="00C22D61"/>
    <w:rsid w:val="00C239F3"/>
    <w:rsid w:val="00C24059"/>
    <w:rsid w:val="00C2699D"/>
    <w:rsid w:val="00C3071B"/>
    <w:rsid w:val="00C31A2C"/>
    <w:rsid w:val="00C31EC5"/>
    <w:rsid w:val="00C328C4"/>
    <w:rsid w:val="00C3381A"/>
    <w:rsid w:val="00C36F29"/>
    <w:rsid w:val="00C37E9D"/>
    <w:rsid w:val="00C37F5D"/>
    <w:rsid w:val="00C40756"/>
    <w:rsid w:val="00C40773"/>
    <w:rsid w:val="00C41BD7"/>
    <w:rsid w:val="00C423B2"/>
    <w:rsid w:val="00C4257E"/>
    <w:rsid w:val="00C44C71"/>
    <w:rsid w:val="00C44F7B"/>
    <w:rsid w:val="00C47C30"/>
    <w:rsid w:val="00C50A6F"/>
    <w:rsid w:val="00C50D6D"/>
    <w:rsid w:val="00C5111B"/>
    <w:rsid w:val="00C529A7"/>
    <w:rsid w:val="00C52F14"/>
    <w:rsid w:val="00C5375C"/>
    <w:rsid w:val="00C53A05"/>
    <w:rsid w:val="00C5419E"/>
    <w:rsid w:val="00C54596"/>
    <w:rsid w:val="00C5588D"/>
    <w:rsid w:val="00C56019"/>
    <w:rsid w:val="00C57775"/>
    <w:rsid w:val="00C62517"/>
    <w:rsid w:val="00C648D4"/>
    <w:rsid w:val="00C6561B"/>
    <w:rsid w:val="00C659C9"/>
    <w:rsid w:val="00C65A28"/>
    <w:rsid w:val="00C6653F"/>
    <w:rsid w:val="00C66E25"/>
    <w:rsid w:val="00C67297"/>
    <w:rsid w:val="00C67343"/>
    <w:rsid w:val="00C6767A"/>
    <w:rsid w:val="00C7115B"/>
    <w:rsid w:val="00C73D0F"/>
    <w:rsid w:val="00C80080"/>
    <w:rsid w:val="00C823D7"/>
    <w:rsid w:val="00C82E9F"/>
    <w:rsid w:val="00C82FEA"/>
    <w:rsid w:val="00C908CD"/>
    <w:rsid w:val="00C94470"/>
    <w:rsid w:val="00C9463A"/>
    <w:rsid w:val="00C94D03"/>
    <w:rsid w:val="00CA0FE0"/>
    <w:rsid w:val="00CA1584"/>
    <w:rsid w:val="00CA17B1"/>
    <w:rsid w:val="00CA2C26"/>
    <w:rsid w:val="00CA3708"/>
    <w:rsid w:val="00CA4186"/>
    <w:rsid w:val="00CA4550"/>
    <w:rsid w:val="00CA63A3"/>
    <w:rsid w:val="00CA71C4"/>
    <w:rsid w:val="00CA749F"/>
    <w:rsid w:val="00CB05DE"/>
    <w:rsid w:val="00CB07AF"/>
    <w:rsid w:val="00CB0AE2"/>
    <w:rsid w:val="00CB0CD9"/>
    <w:rsid w:val="00CB12A8"/>
    <w:rsid w:val="00CB217D"/>
    <w:rsid w:val="00CB2BD7"/>
    <w:rsid w:val="00CB2D2C"/>
    <w:rsid w:val="00CB48BE"/>
    <w:rsid w:val="00CB4A94"/>
    <w:rsid w:val="00CB5AD0"/>
    <w:rsid w:val="00CB5CE9"/>
    <w:rsid w:val="00CB7DE8"/>
    <w:rsid w:val="00CC02AA"/>
    <w:rsid w:val="00CC14FB"/>
    <w:rsid w:val="00CC38FF"/>
    <w:rsid w:val="00CC3BBF"/>
    <w:rsid w:val="00CC4932"/>
    <w:rsid w:val="00CC5C28"/>
    <w:rsid w:val="00CC5D5A"/>
    <w:rsid w:val="00CD002F"/>
    <w:rsid w:val="00CD1D05"/>
    <w:rsid w:val="00CD1EF0"/>
    <w:rsid w:val="00CD2007"/>
    <w:rsid w:val="00CD327F"/>
    <w:rsid w:val="00CD5449"/>
    <w:rsid w:val="00CD5750"/>
    <w:rsid w:val="00CD67F3"/>
    <w:rsid w:val="00CD7058"/>
    <w:rsid w:val="00CD7510"/>
    <w:rsid w:val="00CE071D"/>
    <w:rsid w:val="00CE2894"/>
    <w:rsid w:val="00CE4990"/>
    <w:rsid w:val="00CE4F7D"/>
    <w:rsid w:val="00CE6CF8"/>
    <w:rsid w:val="00CF049F"/>
    <w:rsid w:val="00CF3453"/>
    <w:rsid w:val="00CF3755"/>
    <w:rsid w:val="00CF3A16"/>
    <w:rsid w:val="00CF3AC4"/>
    <w:rsid w:val="00CF4F30"/>
    <w:rsid w:val="00CF625D"/>
    <w:rsid w:val="00CF786B"/>
    <w:rsid w:val="00D004A0"/>
    <w:rsid w:val="00D009DB"/>
    <w:rsid w:val="00D017E8"/>
    <w:rsid w:val="00D01BDE"/>
    <w:rsid w:val="00D02722"/>
    <w:rsid w:val="00D02AEF"/>
    <w:rsid w:val="00D03A4B"/>
    <w:rsid w:val="00D05D6C"/>
    <w:rsid w:val="00D06E90"/>
    <w:rsid w:val="00D1139B"/>
    <w:rsid w:val="00D11EF6"/>
    <w:rsid w:val="00D12746"/>
    <w:rsid w:val="00D12B12"/>
    <w:rsid w:val="00D12B5F"/>
    <w:rsid w:val="00D148F8"/>
    <w:rsid w:val="00D14B13"/>
    <w:rsid w:val="00D16C0E"/>
    <w:rsid w:val="00D16DD1"/>
    <w:rsid w:val="00D2200A"/>
    <w:rsid w:val="00D30AD4"/>
    <w:rsid w:val="00D3119C"/>
    <w:rsid w:val="00D31AE9"/>
    <w:rsid w:val="00D32166"/>
    <w:rsid w:val="00D334AB"/>
    <w:rsid w:val="00D341EB"/>
    <w:rsid w:val="00D35A64"/>
    <w:rsid w:val="00D35FB2"/>
    <w:rsid w:val="00D37664"/>
    <w:rsid w:val="00D402AA"/>
    <w:rsid w:val="00D40BCC"/>
    <w:rsid w:val="00D40DAA"/>
    <w:rsid w:val="00D41DDC"/>
    <w:rsid w:val="00D41DEB"/>
    <w:rsid w:val="00D42DAA"/>
    <w:rsid w:val="00D43041"/>
    <w:rsid w:val="00D440E0"/>
    <w:rsid w:val="00D446FF"/>
    <w:rsid w:val="00D45E14"/>
    <w:rsid w:val="00D47C69"/>
    <w:rsid w:val="00D52341"/>
    <w:rsid w:val="00D5412C"/>
    <w:rsid w:val="00D545AE"/>
    <w:rsid w:val="00D54D73"/>
    <w:rsid w:val="00D55A7A"/>
    <w:rsid w:val="00D57F2E"/>
    <w:rsid w:val="00D6248B"/>
    <w:rsid w:val="00D6277D"/>
    <w:rsid w:val="00D62DF6"/>
    <w:rsid w:val="00D6360D"/>
    <w:rsid w:val="00D641E5"/>
    <w:rsid w:val="00D64A13"/>
    <w:rsid w:val="00D64E3D"/>
    <w:rsid w:val="00D6513F"/>
    <w:rsid w:val="00D65E18"/>
    <w:rsid w:val="00D67FC6"/>
    <w:rsid w:val="00D71041"/>
    <w:rsid w:val="00D72C8C"/>
    <w:rsid w:val="00D74DE7"/>
    <w:rsid w:val="00D75C2E"/>
    <w:rsid w:val="00D75EA1"/>
    <w:rsid w:val="00D77417"/>
    <w:rsid w:val="00D80877"/>
    <w:rsid w:val="00D82127"/>
    <w:rsid w:val="00D82894"/>
    <w:rsid w:val="00D84868"/>
    <w:rsid w:val="00D8656E"/>
    <w:rsid w:val="00D86771"/>
    <w:rsid w:val="00D87070"/>
    <w:rsid w:val="00D87696"/>
    <w:rsid w:val="00D90B03"/>
    <w:rsid w:val="00D91196"/>
    <w:rsid w:val="00D91390"/>
    <w:rsid w:val="00D91E64"/>
    <w:rsid w:val="00D93680"/>
    <w:rsid w:val="00D93C54"/>
    <w:rsid w:val="00D96605"/>
    <w:rsid w:val="00DA174B"/>
    <w:rsid w:val="00DA233E"/>
    <w:rsid w:val="00DA2B7E"/>
    <w:rsid w:val="00DA2EA6"/>
    <w:rsid w:val="00DA2F8F"/>
    <w:rsid w:val="00DA41F8"/>
    <w:rsid w:val="00DA58DD"/>
    <w:rsid w:val="00DA67C2"/>
    <w:rsid w:val="00DA6F2F"/>
    <w:rsid w:val="00DB3113"/>
    <w:rsid w:val="00DB3D93"/>
    <w:rsid w:val="00DB3E33"/>
    <w:rsid w:val="00DB42C3"/>
    <w:rsid w:val="00DB4B37"/>
    <w:rsid w:val="00DC1893"/>
    <w:rsid w:val="00DC19D6"/>
    <w:rsid w:val="00DC25D1"/>
    <w:rsid w:val="00DC652C"/>
    <w:rsid w:val="00DC74FF"/>
    <w:rsid w:val="00DC76DD"/>
    <w:rsid w:val="00DD149E"/>
    <w:rsid w:val="00DD1F78"/>
    <w:rsid w:val="00DD2B8B"/>
    <w:rsid w:val="00DD3B98"/>
    <w:rsid w:val="00DD3FE4"/>
    <w:rsid w:val="00DD5CE6"/>
    <w:rsid w:val="00DD67D5"/>
    <w:rsid w:val="00DD6F7E"/>
    <w:rsid w:val="00DD7354"/>
    <w:rsid w:val="00DE1458"/>
    <w:rsid w:val="00DE1956"/>
    <w:rsid w:val="00DE42E8"/>
    <w:rsid w:val="00DE4BAE"/>
    <w:rsid w:val="00DF000D"/>
    <w:rsid w:val="00DF0B40"/>
    <w:rsid w:val="00DF29C9"/>
    <w:rsid w:val="00DF4F4E"/>
    <w:rsid w:val="00DF5BD5"/>
    <w:rsid w:val="00DF74AC"/>
    <w:rsid w:val="00E00EEE"/>
    <w:rsid w:val="00E03E11"/>
    <w:rsid w:val="00E04D9B"/>
    <w:rsid w:val="00E06129"/>
    <w:rsid w:val="00E101B4"/>
    <w:rsid w:val="00E1102D"/>
    <w:rsid w:val="00E115AC"/>
    <w:rsid w:val="00E25C57"/>
    <w:rsid w:val="00E25CE2"/>
    <w:rsid w:val="00E26952"/>
    <w:rsid w:val="00E26BF1"/>
    <w:rsid w:val="00E272D0"/>
    <w:rsid w:val="00E27DA1"/>
    <w:rsid w:val="00E304C4"/>
    <w:rsid w:val="00E3135A"/>
    <w:rsid w:val="00E31A84"/>
    <w:rsid w:val="00E328E8"/>
    <w:rsid w:val="00E333BA"/>
    <w:rsid w:val="00E343F9"/>
    <w:rsid w:val="00E34D99"/>
    <w:rsid w:val="00E362E4"/>
    <w:rsid w:val="00E36331"/>
    <w:rsid w:val="00E36362"/>
    <w:rsid w:val="00E40E4A"/>
    <w:rsid w:val="00E4170E"/>
    <w:rsid w:val="00E42399"/>
    <w:rsid w:val="00E46E2F"/>
    <w:rsid w:val="00E47424"/>
    <w:rsid w:val="00E474B1"/>
    <w:rsid w:val="00E47B7A"/>
    <w:rsid w:val="00E512A2"/>
    <w:rsid w:val="00E5195F"/>
    <w:rsid w:val="00E52037"/>
    <w:rsid w:val="00E52837"/>
    <w:rsid w:val="00E52ABA"/>
    <w:rsid w:val="00E5421F"/>
    <w:rsid w:val="00E55927"/>
    <w:rsid w:val="00E55C75"/>
    <w:rsid w:val="00E5784B"/>
    <w:rsid w:val="00E61A3C"/>
    <w:rsid w:val="00E625A2"/>
    <w:rsid w:val="00E62807"/>
    <w:rsid w:val="00E633A2"/>
    <w:rsid w:val="00E64D54"/>
    <w:rsid w:val="00E65A32"/>
    <w:rsid w:val="00E65E11"/>
    <w:rsid w:val="00E66F62"/>
    <w:rsid w:val="00E727D6"/>
    <w:rsid w:val="00E7309E"/>
    <w:rsid w:val="00E74236"/>
    <w:rsid w:val="00E7436A"/>
    <w:rsid w:val="00E743E4"/>
    <w:rsid w:val="00E77941"/>
    <w:rsid w:val="00E77A49"/>
    <w:rsid w:val="00E80558"/>
    <w:rsid w:val="00E81A8A"/>
    <w:rsid w:val="00E82830"/>
    <w:rsid w:val="00E83CC0"/>
    <w:rsid w:val="00E85BC5"/>
    <w:rsid w:val="00E87689"/>
    <w:rsid w:val="00E92448"/>
    <w:rsid w:val="00E93236"/>
    <w:rsid w:val="00E94E86"/>
    <w:rsid w:val="00E95407"/>
    <w:rsid w:val="00E96F8F"/>
    <w:rsid w:val="00E97E3F"/>
    <w:rsid w:val="00EA0621"/>
    <w:rsid w:val="00EA2700"/>
    <w:rsid w:val="00EA51AA"/>
    <w:rsid w:val="00EA572A"/>
    <w:rsid w:val="00EB0037"/>
    <w:rsid w:val="00EB0A97"/>
    <w:rsid w:val="00EB125A"/>
    <w:rsid w:val="00EB56CE"/>
    <w:rsid w:val="00EB678B"/>
    <w:rsid w:val="00EB75EF"/>
    <w:rsid w:val="00EB7DFF"/>
    <w:rsid w:val="00EC0D60"/>
    <w:rsid w:val="00EC11C2"/>
    <w:rsid w:val="00EC21DE"/>
    <w:rsid w:val="00EC6EFD"/>
    <w:rsid w:val="00ED0CBA"/>
    <w:rsid w:val="00ED130A"/>
    <w:rsid w:val="00ED1864"/>
    <w:rsid w:val="00ED20A0"/>
    <w:rsid w:val="00ED2D94"/>
    <w:rsid w:val="00ED5510"/>
    <w:rsid w:val="00EE139D"/>
    <w:rsid w:val="00EE35F4"/>
    <w:rsid w:val="00EE41E4"/>
    <w:rsid w:val="00EE7561"/>
    <w:rsid w:val="00EF0FF3"/>
    <w:rsid w:val="00EF19AB"/>
    <w:rsid w:val="00EF2ABE"/>
    <w:rsid w:val="00EF3A85"/>
    <w:rsid w:val="00EF6AAE"/>
    <w:rsid w:val="00EF6ABB"/>
    <w:rsid w:val="00EF78C7"/>
    <w:rsid w:val="00EF7D1F"/>
    <w:rsid w:val="00EF7D31"/>
    <w:rsid w:val="00EF7D43"/>
    <w:rsid w:val="00EF7E54"/>
    <w:rsid w:val="00F008C7"/>
    <w:rsid w:val="00F03119"/>
    <w:rsid w:val="00F04337"/>
    <w:rsid w:val="00F04EEA"/>
    <w:rsid w:val="00F06C37"/>
    <w:rsid w:val="00F10E3F"/>
    <w:rsid w:val="00F1171A"/>
    <w:rsid w:val="00F12C6E"/>
    <w:rsid w:val="00F14762"/>
    <w:rsid w:val="00F14C44"/>
    <w:rsid w:val="00F202E1"/>
    <w:rsid w:val="00F20EDD"/>
    <w:rsid w:val="00F2196F"/>
    <w:rsid w:val="00F2326D"/>
    <w:rsid w:val="00F2438D"/>
    <w:rsid w:val="00F32E39"/>
    <w:rsid w:val="00F33090"/>
    <w:rsid w:val="00F33DA0"/>
    <w:rsid w:val="00F33FA7"/>
    <w:rsid w:val="00F35C62"/>
    <w:rsid w:val="00F3683D"/>
    <w:rsid w:val="00F37B9F"/>
    <w:rsid w:val="00F461C6"/>
    <w:rsid w:val="00F46EBF"/>
    <w:rsid w:val="00F500A9"/>
    <w:rsid w:val="00F52978"/>
    <w:rsid w:val="00F53075"/>
    <w:rsid w:val="00F53F9E"/>
    <w:rsid w:val="00F55898"/>
    <w:rsid w:val="00F562C6"/>
    <w:rsid w:val="00F56E49"/>
    <w:rsid w:val="00F57D30"/>
    <w:rsid w:val="00F6135D"/>
    <w:rsid w:val="00F627CB"/>
    <w:rsid w:val="00F62A9B"/>
    <w:rsid w:val="00F63181"/>
    <w:rsid w:val="00F63685"/>
    <w:rsid w:val="00F64756"/>
    <w:rsid w:val="00F655B6"/>
    <w:rsid w:val="00F70FDD"/>
    <w:rsid w:val="00F7103C"/>
    <w:rsid w:val="00F71FD7"/>
    <w:rsid w:val="00F72A5F"/>
    <w:rsid w:val="00F74057"/>
    <w:rsid w:val="00F7544E"/>
    <w:rsid w:val="00F764E0"/>
    <w:rsid w:val="00F76C16"/>
    <w:rsid w:val="00F76D60"/>
    <w:rsid w:val="00F772DD"/>
    <w:rsid w:val="00F800A3"/>
    <w:rsid w:val="00F81C23"/>
    <w:rsid w:val="00F8261B"/>
    <w:rsid w:val="00F83901"/>
    <w:rsid w:val="00F83C2F"/>
    <w:rsid w:val="00F84049"/>
    <w:rsid w:val="00F8505A"/>
    <w:rsid w:val="00F85B57"/>
    <w:rsid w:val="00F85F3C"/>
    <w:rsid w:val="00F860D2"/>
    <w:rsid w:val="00F86139"/>
    <w:rsid w:val="00F87648"/>
    <w:rsid w:val="00F900DC"/>
    <w:rsid w:val="00F9285A"/>
    <w:rsid w:val="00F92E6E"/>
    <w:rsid w:val="00F92F30"/>
    <w:rsid w:val="00F93B46"/>
    <w:rsid w:val="00F96B95"/>
    <w:rsid w:val="00FA1C38"/>
    <w:rsid w:val="00FA261A"/>
    <w:rsid w:val="00FA2ED8"/>
    <w:rsid w:val="00FA3E68"/>
    <w:rsid w:val="00FA3F75"/>
    <w:rsid w:val="00FA497C"/>
    <w:rsid w:val="00FA5E35"/>
    <w:rsid w:val="00FA60DA"/>
    <w:rsid w:val="00FA6C9F"/>
    <w:rsid w:val="00FB05B1"/>
    <w:rsid w:val="00FB0B5C"/>
    <w:rsid w:val="00FB0DDB"/>
    <w:rsid w:val="00FB2B38"/>
    <w:rsid w:val="00FB3308"/>
    <w:rsid w:val="00FC375E"/>
    <w:rsid w:val="00FC6E7D"/>
    <w:rsid w:val="00FC7CDA"/>
    <w:rsid w:val="00FD2948"/>
    <w:rsid w:val="00FD2AF7"/>
    <w:rsid w:val="00FD2C77"/>
    <w:rsid w:val="00FD483B"/>
    <w:rsid w:val="00FD70BB"/>
    <w:rsid w:val="00FD7D85"/>
    <w:rsid w:val="00FE08AE"/>
    <w:rsid w:val="00FE1C58"/>
    <w:rsid w:val="00FE1EE7"/>
    <w:rsid w:val="00FE465E"/>
    <w:rsid w:val="00FF1F7F"/>
    <w:rsid w:val="00FF244A"/>
    <w:rsid w:val="00FF262B"/>
    <w:rsid w:val="00FF265B"/>
    <w:rsid w:val="00FF2DDE"/>
    <w:rsid w:val="00FF5391"/>
    <w:rsid w:val="00FF6930"/>
    <w:rsid w:val="00FF7DE8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7C57D7"/>
  <w15:docId w15:val="{1A0EA5B6-AFD0-4137-804A-8F3C335F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149E"/>
    <w:rPr>
      <w:rFonts w:eastAsia="細明體" w:cs="Angsana New"/>
      <w:sz w:val="24"/>
      <w:szCs w:val="24"/>
      <w:lang w:eastAsia="en-US" w:bidi="th-TH"/>
    </w:rPr>
  </w:style>
  <w:style w:type="paragraph" w:styleId="1">
    <w:name w:val="heading 1"/>
    <w:basedOn w:val="a"/>
    <w:next w:val="a"/>
    <w:qFormat/>
    <w:rsid w:val="001D0D8C"/>
    <w:pPr>
      <w:keepNext/>
      <w:outlineLvl w:val="0"/>
    </w:pPr>
    <w:rPr>
      <w:rFonts w:ascii="Arial" w:hAnsi="Arial"/>
      <w:b/>
      <w:bCs/>
      <w:u w:val="single"/>
    </w:rPr>
  </w:style>
  <w:style w:type="paragraph" w:styleId="2">
    <w:name w:val="heading 2"/>
    <w:basedOn w:val="a"/>
    <w:next w:val="a"/>
    <w:qFormat/>
    <w:rsid w:val="001D0D8C"/>
    <w:pPr>
      <w:keepNext/>
      <w:ind w:left="72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1D0D8C"/>
    <w:pPr>
      <w:keepNext/>
      <w:spacing w:before="120" w:after="120"/>
      <w:ind w:left="1440" w:hanging="72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D0D8C"/>
    <w:pPr>
      <w:keepNext/>
      <w:jc w:val="center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5469C8"/>
    <w:pPr>
      <w:keepNext/>
      <w:outlineLvl w:val="4"/>
    </w:pPr>
    <w:rPr>
      <w:rFonts w:eastAsia="新細明體"/>
      <w:b/>
      <w:bCs/>
      <w:u w:val="single"/>
    </w:rPr>
  </w:style>
  <w:style w:type="paragraph" w:styleId="6">
    <w:name w:val="heading 6"/>
    <w:basedOn w:val="a"/>
    <w:next w:val="a"/>
    <w:qFormat/>
    <w:rsid w:val="005469C8"/>
    <w:pPr>
      <w:keepNext/>
      <w:spacing w:before="240" w:after="240"/>
      <w:jc w:val="center"/>
      <w:outlineLvl w:val="5"/>
    </w:pPr>
    <w:rPr>
      <w:rFonts w:ascii="Arial" w:eastAsia="新細明體" w:hAnsi="Arial"/>
      <w:sz w:val="32"/>
      <w:szCs w:val="32"/>
    </w:rPr>
  </w:style>
  <w:style w:type="paragraph" w:styleId="7">
    <w:name w:val="heading 7"/>
    <w:basedOn w:val="a"/>
    <w:next w:val="a"/>
    <w:qFormat/>
    <w:rsid w:val="005469C8"/>
    <w:pPr>
      <w:keepNext/>
      <w:ind w:left="720"/>
      <w:jc w:val="both"/>
      <w:outlineLvl w:val="6"/>
    </w:pPr>
    <w:rPr>
      <w:rFonts w:eastAsia="新細明體"/>
      <w:u w:val="single"/>
    </w:rPr>
  </w:style>
  <w:style w:type="paragraph" w:styleId="8">
    <w:name w:val="heading 8"/>
    <w:basedOn w:val="a"/>
    <w:next w:val="a"/>
    <w:link w:val="80"/>
    <w:qFormat/>
    <w:rsid w:val="005469C8"/>
    <w:pPr>
      <w:keepNext/>
      <w:jc w:val="both"/>
      <w:outlineLvl w:val="7"/>
    </w:pPr>
    <w:rPr>
      <w:rFonts w:eastAsia="新細明體"/>
      <w:b/>
      <w:bCs/>
      <w:u w:val="single"/>
      <w:lang w:val="x-none"/>
    </w:rPr>
  </w:style>
  <w:style w:type="paragraph" w:styleId="9">
    <w:name w:val="heading 9"/>
    <w:basedOn w:val="a"/>
    <w:next w:val="a"/>
    <w:qFormat/>
    <w:rsid w:val="005469C8"/>
    <w:pPr>
      <w:keepNext/>
      <w:spacing w:before="240" w:after="120"/>
      <w:outlineLvl w:val="8"/>
    </w:pPr>
    <w:rPr>
      <w:rFonts w:ascii="Arial" w:eastAsia="新細明體" w:hAnsi="Arial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5">
    <w:name w:val="footer"/>
    <w:basedOn w:val="a"/>
    <w:link w:val="a6"/>
    <w:uiPriority w:val="99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uiPriority w:val="99"/>
    <w:rsid w:val="004C1892"/>
    <w:rPr>
      <w:color w:val="0000FF"/>
      <w:u w:val="single"/>
    </w:rPr>
  </w:style>
  <w:style w:type="paragraph" w:styleId="a8">
    <w:name w:val="Body Text"/>
    <w:basedOn w:val="a"/>
    <w:rsid w:val="001D0D8C"/>
    <w:pPr>
      <w:jc w:val="both"/>
    </w:pPr>
  </w:style>
  <w:style w:type="paragraph" w:styleId="10">
    <w:name w:val="toc 1"/>
    <w:basedOn w:val="a"/>
    <w:next w:val="a"/>
    <w:autoRedefine/>
    <w:uiPriority w:val="39"/>
    <w:rsid w:val="005C252F"/>
    <w:pPr>
      <w:spacing w:before="120" w:after="120"/>
    </w:pPr>
    <w:rPr>
      <w:rFonts w:cs="Times New Roman"/>
      <w:b/>
      <w:bCs/>
      <w:caps/>
      <w:szCs w:val="20"/>
    </w:rPr>
  </w:style>
  <w:style w:type="paragraph" w:styleId="20">
    <w:name w:val="toc 2"/>
    <w:basedOn w:val="a"/>
    <w:next w:val="a"/>
    <w:autoRedefine/>
    <w:uiPriority w:val="39"/>
    <w:rsid w:val="00713D66"/>
    <w:pPr>
      <w:tabs>
        <w:tab w:val="left" w:pos="960"/>
        <w:tab w:val="right" w:leader="dot" w:pos="8302"/>
      </w:tabs>
      <w:ind w:left="240"/>
    </w:pPr>
    <w:rPr>
      <w:rFonts w:cs="Times New Roman"/>
      <w:smallCaps/>
      <w:sz w:val="20"/>
      <w:szCs w:val="20"/>
    </w:rPr>
  </w:style>
  <w:style w:type="paragraph" w:styleId="30">
    <w:name w:val="toc 3"/>
    <w:basedOn w:val="a"/>
    <w:next w:val="a"/>
    <w:autoRedefine/>
    <w:semiHidden/>
    <w:rsid w:val="00985277"/>
    <w:pPr>
      <w:ind w:left="480"/>
    </w:pPr>
    <w:rPr>
      <w:rFonts w:cs="Times New Roman"/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985277"/>
    <w:pPr>
      <w:ind w:left="720"/>
    </w:pPr>
    <w:rPr>
      <w:rFonts w:cs="Times New Roman"/>
      <w:sz w:val="18"/>
      <w:szCs w:val="18"/>
    </w:rPr>
  </w:style>
  <w:style w:type="paragraph" w:styleId="50">
    <w:name w:val="toc 5"/>
    <w:basedOn w:val="a"/>
    <w:next w:val="a"/>
    <w:autoRedefine/>
    <w:semiHidden/>
    <w:rsid w:val="00985277"/>
    <w:pPr>
      <w:ind w:left="960"/>
    </w:pPr>
    <w:rPr>
      <w:rFonts w:cs="Times New Roman"/>
      <w:sz w:val="18"/>
      <w:szCs w:val="18"/>
    </w:rPr>
  </w:style>
  <w:style w:type="paragraph" w:styleId="60">
    <w:name w:val="toc 6"/>
    <w:basedOn w:val="a"/>
    <w:next w:val="a"/>
    <w:autoRedefine/>
    <w:semiHidden/>
    <w:rsid w:val="00985277"/>
    <w:pPr>
      <w:ind w:left="1200"/>
    </w:pPr>
    <w:rPr>
      <w:rFonts w:cs="Times New Roman"/>
      <w:sz w:val="18"/>
      <w:szCs w:val="18"/>
    </w:rPr>
  </w:style>
  <w:style w:type="paragraph" w:styleId="70">
    <w:name w:val="toc 7"/>
    <w:basedOn w:val="a"/>
    <w:next w:val="a"/>
    <w:autoRedefine/>
    <w:semiHidden/>
    <w:rsid w:val="00985277"/>
    <w:pPr>
      <w:ind w:left="1440"/>
    </w:pPr>
    <w:rPr>
      <w:rFonts w:cs="Times New Roman"/>
      <w:sz w:val="18"/>
      <w:szCs w:val="18"/>
    </w:rPr>
  </w:style>
  <w:style w:type="paragraph" w:styleId="81">
    <w:name w:val="toc 8"/>
    <w:basedOn w:val="a"/>
    <w:next w:val="a"/>
    <w:autoRedefine/>
    <w:semiHidden/>
    <w:rsid w:val="00985277"/>
    <w:pPr>
      <w:ind w:left="1680"/>
    </w:pPr>
    <w:rPr>
      <w:rFonts w:cs="Times New Roman"/>
      <w:sz w:val="18"/>
      <w:szCs w:val="18"/>
    </w:rPr>
  </w:style>
  <w:style w:type="paragraph" w:styleId="90">
    <w:name w:val="toc 9"/>
    <w:basedOn w:val="a"/>
    <w:next w:val="a"/>
    <w:autoRedefine/>
    <w:semiHidden/>
    <w:rsid w:val="00985277"/>
    <w:pPr>
      <w:ind w:left="1920"/>
    </w:pPr>
    <w:rPr>
      <w:rFonts w:cs="Times New Roman"/>
      <w:sz w:val="18"/>
      <w:szCs w:val="18"/>
    </w:rPr>
  </w:style>
  <w:style w:type="paragraph" w:styleId="a9">
    <w:name w:val="Balloon Text"/>
    <w:basedOn w:val="a"/>
    <w:semiHidden/>
    <w:rsid w:val="00905539"/>
    <w:rPr>
      <w:rFonts w:ascii="Arial" w:eastAsia="新細明體" w:hAnsi="Arial" w:cs="Times New Roman"/>
      <w:sz w:val="18"/>
      <w:szCs w:val="18"/>
    </w:rPr>
  </w:style>
  <w:style w:type="paragraph" w:styleId="aa">
    <w:name w:val="Body Text Indent"/>
    <w:basedOn w:val="a"/>
    <w:rsid w:val="00E03E11"/>
    <w:pPr>
      <w:spacing w:after="120"/>
      <w:ind w:leftChars="200" w:left="480"/>
    </w:pPr>
  </w:style>
  <w:style w:type="character" w:styleId="ab">
    <w:name w:val="FollowedHyperlink"/>
    <w:rsid w:val="00B50627"/>
    <w:rPr>
      <w:color w:val="800080"/>
      <w:u w:val="single"/>
    </w:rPr>
  </w:style>
  <w:style w:type="paragraph" w:customStyle="1" w:styleId="21">
    <w:name w:val="本文2"/>
    <w:basedOn w:val="a"/>
    <w:rsid w:val="005469C8"/>
    <w:pPr>
      <w:widowControl w:val="0"/>
      <w:tabs>
        <w:tab w:val="num" w:pos="842"/>
      </w:tabs>
      <w:spacing w:beforeLines="20" w:before="72"/>
      <w:ind w:left="842" w:hanging="360"/>
      <w:jc w:val="both"/>
    </w:pPr>
    <w:rPr>
      <w:rFonts w:eastAsia="標楷體" w:cs="Times New Roman"/>
      <w:kern w:val="2"/>
      <w:szCs w:val="20"/>
      <w:lang w:eastAsia="zh-TW" w:bidi="ar-SA"/>
    </w:rPr>
  </w:style>
  <w:style w:type="table" w:styleId="ac">
    <w:name w:val="Table Grid"/>
    <w:basedOn w:val="a1"/>
    <w:rsid w:val="005469C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qFormat/>
    <w:rsid w:val="005469C8"/>
    <w:pPr>
      <w:jc w:val="center"/>
    </w:pPr>
    <w:rPr>
      <w:rFonts w:eastAsia="新細明體"/>
      <w:b/>
      <w:bCs/>
    </w:rPr>
  </w:style>
  <w:style w:type="paragraph" w:styleId="ae">
    <w:name w:val="footnote text"/>
    <w:basedOn w:val="a"/>
    <w:semiHidden/>
    <w:rsid w:val="005469C8"/>
    <w:pPr>
      <w:snapToGrid w:val="0"/>
    </w:pPr>
    <w:rPr>
      <w:rFonts w:eastAsia="新細明體"/>
      <w:sz w:val="20"/>
      <w:szCs w:val="20"/>
    </w:rPr>
  </w:style>
  <w:style w:type="paragraph" w:styleId="22">
    <w:name w:val="Body Text Indent 2"/>
    <w:basedOn w:val="a"/>
    <w:rsid w:val="005469C8"/>
    <w:pPr>
      <w:widowControl w:val="0"/>
      <w:spacing w:after="120" w:line="480" w:lineRule="auto"/>
      <w:ind w:leftChars="200" w:left="480"/>
    </w:pPr>
    <w:rPr>
      <w:rFonts w:eastAsia="新細明體" w:cs="Times New Roman"/>
      <w:kern w:val="2"/>
      <w:lang w:eastAsia="zh-TW" w:bidi="ar-SA"/>
    </w:rPr>
  </w:style>
  <w:style w:type="paragraph" w:styleId="31">
    <w:name w:val="Body Text Indent 3"/>
    <w:basedOn w:val="a"/>
    <w:rsid w:val="005469C8"/>
    <w:pPr>
      <w:widowControl w:val="0"/>
      <w:spacing w:after="120"/>
      <w:ind w:leftChars="200" w:left="480"/>
    </w:pPr>
    <w:rPr>
      <w:rFonts w:eastAsia="新細明體" w:cs="Times New Roman"/>
      <w:kern w:val="2"/>
      <w:sz w:val="16"/>
      <w:szCs w:val="16"/>
      <w:lang w:eastAsia="zh-TW" w:bidi="ar-SA"/>
    </w:rPr>
  </w:style>
  <w:style w:type="paragraph" w:styleId="af">
    <w:name w:val="Date"/>
    <w:basedOn w:val="a"/>
    <w:next w:val="a"/>
    <w:rsid w:val="005469C8"/>
    <w:pPr>
      <w:widowControl w:val="0"/>
      <w:jc w:val="right"/>
    </w:pPr>
    <w:rPr>
      <w:rFonts w:ascii="標楷體" w:eastAsia="標楷體" w:hAnsi="標楷體" w:cs="Times New Roman"/>
      <w:color w:val="000000"/>
      <w:kern w:val="2"/>
      <w:lang w:eastAsia="zh-TW" w:bidi="ar-SA"/>
    </w:rPr>
  </w:style>
  <w:style w:type="table" w:styleId="3D3">
    <w:name w:val="Table 3D effects 3"/>
    <w:basedOn w:val="a1"/>
    <w:rsid w:val="005469C8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annotation text"/>
    <w:basedOn w:val="a"/>
    <w:semiHidden/>
    <w:rsid w:val="005469C8"/>
    <w:pPr>
      <w:widowControl w:val="0"/>
    </w:pPr>
    <w:rPr>
      <w:rFonts w:eastAsia="新細明體" w:cs="Times New Roman"/>
      <w:kern w:val="2"/>
      <w:lang w:eastAsia="zh-TW" w:bidi="ar-SA"/>
    </w:rPr>
  </w:style>
  <w:style w:type="paragraph" w:styleId="af1">
    <w:name w:val="annotation subject"/>
    <w:basedOn w:val="af0"/>
    <w:next w:val="af0"/>
    <w:semiHidden/>
    <w:rsid w:val="005469C8"/>
    <w:rPr>
      <w:b/>
      <w:bCs/>
    </w:rPr>
  </w:style>
  <w:style w:type="paragraph" w:customStyle="1" w:styleId="Normalmonitoring">
    <w:name w:val="Normal monitoring"/>
    <w:basedOn w:val="af2"/>
    <w:rsid w:val="005469C8"/>
    <w:pPr>
      <w:widowControl/>
      <w:overflowPunct w:val="0"/>
      <w:autoSpaceDE w:val="0"/>
      <w:autoSpaceDN w:val="0"/>
      <w:adjustRightInd w:val="0"/>
      <w:spacing w:before="120"/>
      <w:ind w:leftChars="0" w:left="567"/>
      <w:jc w:val="both"/>
      <w:textAlignment w:val="baseline"/>
    </w:pPr>
    <w:rPr>
      <w:rFonts w:eastAsia="細明體" w:cs="Angsana New"/>
      <w:kern w:val="0"/>
      <w:sz w:val="22"/>
      <w:szCs w:val="22"/>
      <w:lang w:eastAsia="en-US" w:bidi="th-TH"/>
    </w:rPr>
  </w:style>
  <w:style w:type="paragraph" w:styleId="af2">
    <w:name w:val="Normal Indent"/>
    <w:basedOn w:val="a"/>
    <w:rsid w:val="005469C8"/>
    <w:pPr>
      <w:widowControl w:val="0"/>
      <w:ind w:leftChars="200" w:left="480"/>
    </w:pPr>
    <w:rPr>
      <w:rFonts w:eastAsia="新細明體" w:cs="Times New Roman"/>
      <w:kern w:val="2"/>
      <w:lang w:eastAsia="zh-TW" w:bidi="ar-SA"/>
    </w:rPr>
  </w:style>
  <w:style w:type="paragraph" w:customStyle="1" w:styleId="af3">
    <w:name w:val="一."/>
    <w:basedOn w:val="a"/>
    <w:rsid w:val="005469C8"/>
    <w:pPr>
      <w:widowControl w:val="0"/>
      <w:autoSpaceDE w:val="0"/>
      <w:autoSpaceDN w:val="0"/>
      <w:adjustRightInd w:val="0"/>
      <w:spacing w:line="360" w:lineRule="auto"/>
      <w:ind w:left="1287" w:hanging="646"/>
      <w:jc w:val="both"/>
      <w:textAlignment w:val="baseline"/>
    </w:pPr>
    <w:rPr>
      <w:rFonts w:eastAsia="標楷體" w:cs="Times New Roman"/>
      <w:sz w:val="32"/>
      <w:szCs w:val="20"/>
      <w:lang w:eastAsia="zh-TW" w:bidi="ar-SA"/>
    </w:rPr>
  </w:style>
  <w:style w:type="table" w:styleId="51">
    <w:name w:val="Table Columns 5"/>
    <w:basedOn w:val="a1"/>
    <w:rsid w:val="005469C8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4">
    <w:name w:val="List Bullet"/>
    <w:basedOn w:val="a"/>
    <w:rsid w:val="005469C8"/>
    <w:pPr>
      <w:widowControl w:val="0"/>
      <w:tabs>
        <w:tab w:val="num" w:pos="361"/>
      </w:tabs>
      <w:ind w:leftChars="200" w:left="361" w:hangingChars="200" w:hanging="360"/>
    </w:pPr>
    <w:rPr>
      <w:rFonts w:eastAsia="新細明體" w:cs="Times New Roman"/>
      <w:kern w:val="2"/>
      <w:lang w:eastAsia="zh-TW" w:bidi="ar-SA"/>
    </w:rPr>
  </w:style>
  <w:style w:type="paragraph" w:customStyle="1" w:styleId="Level1">
    <w:name w:val="Level 1"/>
    <w:rsid w:val="005469C8"/>
    <w:pPr>
      <w:widowControl w:val="0"/>
      <w:ind w:left="720"/>
      <w:jc w:val="both"/>
    </w:pPr>
    <w:rPr>
      <w:sz w:val="24"/>
      <w:szCs w:val="24"/>
      <w:lang w:eastAsia="en-US"/>
    </w:rPr>
  </w:style>
  <w:style w:type="paragraph" w:styleId="23">
    <w:name w:val="Body Text 2"/>
    <w:basedOn w:val="a"/>
    <w:rsid w:val="005469C8"/>
    <w:pPr>
      <w:spacing w:after="120" w:line="240" w:lineRule="exact"/>
    </w:pPr>
    <w:rPr>
      <w:rFonts w:eastAsia="新細明體"/>
      <w:b/>
      <w:bCs/>
    </w:rPr>
  </w:style>
  <w:style w:type="paragraph" w:customStyle="1" w:styleId="H3">
    <w:name w:val="H3"/>
    <w:basedOn w:val="a"/>
    <w:next w:val="a"/>
    <w:rsid w:val="005469C8"/>
    <w:pPr>
      <w:keepNext/>
      <w:spacing w:before="100" w:after="100"/>
      <w:outlineLvl w:val="3"/>
    </w:pPr>
    <w:rPr>
      <w:rFonts w:eastAsia="Cordia New"/>
      <w:b/>
      <w:bCs/>
      <w:snapToGrid w:val="0"/>
      <w:sz w:val="28"/>
      <w:szCs w:val="28"/>
      <w:lang w:eastAsia="th-TH"/>
    </w:rPr>
  </w:style>
  <w:style w:type="paragraph" w:customStyle="1" w:styleId="Blockquote">
    <w:name w:val="Blockquote"/>
    <w:basedOn w:val="a"/>
    <w:rsid w:val="005469C8"/>
    <w:pPr>
      <w:spacing w:before="100" w:after="100"/>
      <w:ind w:left="360" w:right="360"/>
    </w:pPr>
    <w:rPr>
      <w:rFonts w:eastAsia="Cordia New"/>
      <w:snapToGrid w:val="0"/>
      <w:lang w:eastAsia="th-TH"/>
    </w:rPr>
  </w:style>
  <w:style w:type="character" w:styleId="af5">
    <w:name w:val="annotation reference"/>
    <w:semiHidden/>
    <w:rsid w:val="00705E79"/>
    <w:rPr>
      <w:sz w:val="18"/>
      <w:szCs w:val="18"/>
    </w:rPr>
  </w:style>
  <w:style w:type="paragraph" w:styleId="af6">
    <w:name w:val="Revision"/>
    <w:hidden/>
    <w:uiPriority w:val="99"/>
    <w:semiHidden/>
    <w:rsid w:val="00880967"/>
    <w:rPr>
      <w:rFonts w:eastAsia="細明體" w:cs="Angsana New"/>
      <w:sz w:val="24"/>
      <w:szCs w:val="30"/>
      <w:lang w:eastAsia="en-US" w:bidi="th-TH"/>
    </w:rPr>
  </w:style>
  <w:style w:type="paragraph" w:styleId="af7">
    <w:name w:val="List Paragraph"/>
    <w:basedOn w:val="a"/>
    <w:uiPriority w:val="34"/>
    <w:qFormat/>
    <w:rsid w:val="00FF244A"/>
    <w:pPr>
      <w:ind w:leftChars="200" w:left="480"/>
    </w:pPr>
    <w:rPr>
      <w:rFonts w:ascii="新細明體" w:eastAsia="新細明體" w:hAnsi="新細明體" w:cs="新細明體"/>
      <w:lang w:eastAsia="zh-TW" w:bidi="ar-SA"/>
    </w:rPr>
  </w:style>
  <w:style w:type="character" w:customStyle="1" w:styleId="80">
    <w:name w:val="標題 8 字元"/>
    <w:link w:val="8"/>
    <w:rsid w:val="00004BE8"/>
    <w:rPr>
      <w:rFonts w:cs="Angsana New"/>
      <w:b/>
      <w:bCs/>
      <w:sz w:val="24"/>
      <w:szCs w:val="24"/>
      <w:u w:val="single"/>
      <w:lang w:eastAsia="en-US" w:bidi="th-TH"/>
    </w:rPr>
  </w:style>
  <w:style w:type="character" w:customStyle="1" w:styleId="a4">
    <w:name w:val="頁首 字元"/>
    <w:link w:val="a3"/>
    <w:rsid w:val="001B0422"/>
    <w:rPr>
      <w:rFonts w:eastAsia="細明體" w:cs="Angsana New"/>
      <w:lang w:eastAsia="en-US" w:bidi="th-TH"/>
    </w:rPr>
  </w:style>
  <w:style w:type="character" w:customStyle="1" w:styleId="shorttext">
    <w:name w:val="short_text"/>
    <w:rsid w:val="00BE4D0F"/>
  </w:style>
  <w:style w:type="paragraph" w:styleId="Web">
    <w:name w:val="Normal (Web)"/>
    <w:basedOn w:val="a"/>
    <w:uiPriority w:val="99"/>
    <w:unhideWhenUsed/>
    <w:rsid w:val="00596749"/>
    <w:pPr>
      <w:spacing w:before="100" w:beforeAutospacing="1" w:after="100" w:afterAutospacing="1"/>
    </w:pPr>
    <w:rPr>
      <w:rFonts w:ascii="新細明體" w:eastAsia="新細明體" w:hAnsi="新細明體" w:cs="新細明體"/>
      <w:lang w:eastAsia="zh-TW" w:bidi="ar-SA"/>
    </w:rPr>
  </w:style>
  <w:style w:type="character" w:customStyle="1" w:styleId="a6">
    <w:name w:val="頁尾 字元"/>
    <w:basedOn w:val="a0"/>
    <w:link w:val="a5"/>
    <w:uiPriority w:val="99"/>
    <w:rsid w:val="00A26B02"/>
    <w:rPr>
      <w:rFonts w:eastAsia="細明體" w:cs="Angsana New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77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0589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75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20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000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7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1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000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733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5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028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3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4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6002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91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913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127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4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2287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5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37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8681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83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46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06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4500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4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6760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53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4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0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9573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6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74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1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95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2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204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93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3029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62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h.org.tw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CH%20IRB%20SOP\SOP&#31684;&#26412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6E48E-D07A-4E08-94CB-2F882716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SOP範本</Template>
  <TotalTime>2</TotalTime>
  <Pages>3</Pages>
  <Words>1200</Words>
  <Characters>522</Characters>
  <Application>Microsoft Office Word</Application>
  <DocSecurity>0</DocSecurity>
  <Lines>4</Lines>
  <Paragraphs>3</Paragraphs>
  <ScaleCrop>false</ScaleCrop>
  <Company>CCH</Company>
  <LinksUpToDate>false</LinksUpToDate>
  <CharactersWithSpaces>1719</CharactersWithSpaces>
  <SharedDoc>false</SharedDoc>
  <HLinks>
    <vt:vector size="282" baseType="variant">
      <vt:variant>
        <vt:i4>851985</vt:i4>
      </vt:variant>
      <vt:variant>
        <vt:i4>219</vt:i4>
      </vt:variant>
      <vt:variant>
        <vt:i4>0</vt:i4>
      </vt:variant>
      <vt:variant>
        <vt:i4>5</vt:i4>
      </vt:variant>
      <vt:variant>
        <vt:lpwstr>http://www2.cch.org.tw/IRBweb</vt:lpwstr>
      </vt:variant>
      <vt:variant>
        <vt:lpwstr/>
      </vt:variant>
      <vt:variant>
        <vt:i4>5570641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AF03</vt:lpwstr>
      </vt:variant>
      <vt:variant>
        <vt:i4>851985</vt:i4>
      </vt:variant>
      <vt:variant>
        <vt:i4>213</vt:i4>
      </vt:variant>
      <vt:variant>
        <vt:i4>0</vt:i4>
      </vt:variant>
      <vt:variant>
        <vt:i4>5</vt:i4>
      </vt:variant>
      <vt:variant>
        <vt:lpwstr>http://www2.cch.org.tw/IRBweb</vt:lpwstr>
      </vt:variant>
      <vt:variant>
        <vt:lpwstr/>
      </vt:variant>
      <vt:variant>
        <vt:i4>5570641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AF03</vt:lpwstr>
      </vt:variant>
      <vt:variant>
        <vt:i4>5505105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AF02</vt:lpwstr>
      </vt:variant>
      <vt:variant>
        <vt:i4>5505105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AF02</vt:lpwstr>
      </vt:variant>
      <vt:variant>
        <vt:i4>5505105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AF02</vt:lpwstr>
      </vt:variant>
      <vt:variant>
        <vt:i4>5505105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AF02</vt:lpwstr>
      </vt:variant>
      <vt:variant>
        <vt:i4>5701713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1324783172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附件3</vt:lpwstr>
      </vt:variant>
      <vt:variant>
        <vt:i4>1324783172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附件2</vt:lpwstr>
      </vt:variant>
      <vt:variant>
        <vt:i4>1324783172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1612120968</vt:i4>
      </vt:variant>
      <vt:variant>
        <vt:i4>183</vt:i4>
      </vt:variant>
      <vt:variant>
        <vt:i4>0</vt:i4>
      </vt:variant>
      <vt:variant>
        <vt:i4>5</vt:i4>
      </vt:variant>
      <vt:variant>
        <vt:lpwstr>\\192.168.48.207\翠霞 ip 101\Documents and Settings\CCH IRB SOP\IRB SOP-翻譯版9709\Local Settings\IRB共用資料夾\CCH IRB SOP\IRB SOP-02.1版\修改\SOP009初審審查意見表的使用00.2.doc</vt:lpwstr>
      </vt:variant>
      <vt:variant>
        <vt:lpwstr>附件1</vt:lpwstr>
      </vt:variant>
      <vt:variant>
        <vt:i4>-1659632680</vt:i4>
      </vt:variant>
      <vt:variant>
        <vt:i4>180</vt:i4>
      </vt:variant>
      <vt:variant>
        <vt:i4>0</vt:i4>
      </vt:variant>
      <vt:variant>
        <vt:i4>5</vt:i4>
      </vt:variant>
      <vt:variant>
        <vt:lpwstr>\\192.168.48.207\翠霞 ip 101\Documents and Settings\CCH IRB SOP\IRB共用資料夾\CCH IRB SOP\IRB SOP-02.1版\修改\SOP013複審案00.2.doc</vt:lpwstr>
      </vt:variant>
      <vt:variant>
        <vt:lpwstr/>
      </vt:variant>
      <vt:variant>
        <vt:i4>-995690509</vt:i4>
      </vt:variant>
      <vt:variant>
        <vt:i4>177</vt:i4>
      </vt:variant>
      <vt:variant>
        <vt:i4>0</vt:i4>
      </vt:variant>
      <vt:variant>
        <vt:i4>5</vt:i4>
      </vt:variant>
      <vt:variant>
        <vt:lpwstr>\\192.168.48.207\翠霞 ip 101\IRB幹事交接檔案\08-IRB SOP\IRB SOP 5.1版20141022\IRB 聯合會議\2013會議記錄\聯合會議\user\Local Settings\Temporary Internet Files\OLK209\IRB訪查自評表.doc</vt:lpwstr>
      </vt:variant>
      <vt:variant>
        <vt:lpwstr>SOP13主任委員543</vt:lpwstr>
      </vt:variant>
      <vt:variant>
        <vt:i4>1324783172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附件2</vt:lpwstr>
      </vt:variant>
      <vt:variant>
        <vt:i4>590626237</vt:i4>
      </vt:variant>
      <vt:variant>
        <vt:i4>171</vt:i4>
      </vt:variant>
      <vt:variant>
        <vt:i4>0</vt:i4>
      </vt:variant>
      <vt:variant>
        <vt:i4>5</vt:i4>
      </vt:variant>
      <vt:variant>
        <vt:lpwstr>\\192.168.48.207\翠霞 ip 101\IRB幹事交接檔案\08-IRB SOP\IRB SOP 5.1版20141022\IRB 聯合會議\2013會議記錄\IRB共用資料夾\CCH IRB SOP\IRB SOP-02.1版\修改\SOP013複審案00.2.doc</vt:lpwstr>
      </vt:variant>
      <vt:variant>
        <vt:lpwstr/>
      </vt:variant>
      <vt:variant>
        <vt:i4>-995690509</vt:i4>
      </vt:variant>
      <vt:variant>
        <vt:i4>168</vt:i4>
      </vt:variant>
      <vt:variant>
        <vt:i4>0</vt:i4>
      </vt:variant>
      <vt:variant>
        <vt:i4>5</vt:i4>
      </vt:variant>
      <vt:variant>
        <vt:lpwstr>\\192.168.48.207\翠霞 ip 101\IRB幹事交接檔案\08-IRB SOP\IRB SOP 5.1版20141022\IRB 聯合會議\2013會議記錄\聯合會議\user\Local Settings\Temporary Internet Files\OLK209\IRB訪查自評表.doc</vt:lpwstr>
      </vt:variant>
      <vt:variant>
        <vt:lpwstr>SOP13主任委員543</vt:lpwstr>
      </vt:variant>
      <vt:variant>
        <vt:i4>1324783172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附件2</vt:lpwstr>
      </vt:variant>
      <vt:variant>
        <vt:i4>-1003972282</vt:i4>
      </vt:variant>
      <vt:variant>
        <vt:i4>162</vt:i4>
      </vt:variant>
      <vt:variant>
        <vt:i4>0</vt:i4>
      </vt:variant>
      <vt:variant>
        <vt:i4>5</vt:i4>
      </vt:variant>
      <vt:variant>
        <vt:lpwstr>\\192.168.48.207\翠霞 ip 101\IRB幹事交接檔案\08-IRB SOP\IRB SOP 5.1版20141022\IRB 聯合會議\2013會議記錄\聯合會議\Local Settings\IRB共用資料夾\CCH IRB SOP\IRB SOP-02.1版\修改\SOP009初審審查意見表的使用00.2.doc</vt:lpwstr>
      </vt:variant>
      <vt:variant>
        <vt:lpwstr>附件1</vt:lpwstr>
      </vt:variant>
      <vt:variant>
        <vt:i4>1324783172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1324783172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_Toc382905657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_Toc382905656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_Toc382905655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_Toc382905654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_Toc382905653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_Toc382905652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_Toc382905651</vt:lpwstr>
      </vt:variant>
      <vt:variant>
        <vt:i4>1441847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_Toc382905650</vt:lpwstr>
      </vt:variant>
      <vt:variant>
        <vt:i4>1507383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_Toc382905649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_Toc382905648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_Toc382905647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_Toc382905646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_Toc382905645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_Toc382905644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_Toc382905643</vt:lpwstr>
      </vt:variant>
      <vt:variant>
        <vt:i4>1507383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_Toc382905642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_Toc382905641</vt:lpwstr>
      </vt:variant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_Toc382905640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_Toc382905639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_Toc382905638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_Toc382905637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_Toc382905636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_Toc382905635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_Toc382905634</vt:lpwstr>
      </vt:variant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http://www.cch.org.tw/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錄</dc:title>
  <dc:creator>user</dc:creator>
  <cp:lastModifiedBy>96148(黃淑萍)</cp:lastModifiedBy>
  <cp:revision>3</cp:revision>
  <cp:lastPrinted>2022-06-20T09:21:00Z</cp:lastPrinted>
  <dcterms:created xsi:type="dcterms:W3CDTF">2023-05-04T07:23:00Z</dcterms:created>
  <dcterms:modified xsi:type="dcterms:W3CDTF">2023-05-04T07:25:00Z</dcterms:modified>
</cp:coreProperties>
</file>